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D177" w14:textId="69B0F938" w:rsidR="0019366B" w:rsidRDefault="00CE3DB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107016" behindDoc="1" locked="0" layoutInCell="1" allowOverlap="1" wp14:anchorId="58ECDE4E" wp14:editId="397F74CF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4445" t="4445" r="0" b="0"/>
                <wp:wrapNone/>
                <wp:docPr id="21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pic:pic xmlns:pic="http://schemas.openxmlformats.org/drawingml/2006/picture">
                        <pic:nvPicPr>
                          <pic:cNvPr id="215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397"/>
                            <a:ext cx="11112" cy="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7890"/>
                            <a:ext cx="2468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9052"/>
                            <a:ext cx="5748" cy="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10696"/>
                            <a:ext cx="1579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12658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1391"/>
                            <a:ext cx="134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3258"/>
                            <a:ext cx="134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2" name="Group 165"/>
                        <wpg:cNvGrpSpPr>
                          <a:grpSpLocks/>
                        </wpg:cNvGrpSpPr>
                        <wpg:grpSpPr bwMode="auto">
                          <a:xfrm>
                            <a:off x="1142" y="1741"/>
                            <a:ext cx="2733" cy="90"/>
                            <a:chOff x="1142" y="1741"/>
                            <a:chExt cx="2733" cy="90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212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142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114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21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212 1142"/>
                                <a:gd name="T17" fmla="*/ T16 w 2733"/>
                                <a:gd name="T18" fmla="+- 0 1812 1741"/>
                                <a:gd name="T19" fmla="*/ 1812 h 90"/>
                                <a:gd name="T20" fmla="+- 0 1161 1142"/>
                                <a:gd name="T21" fmla="*/ T20 w 2733"/>
                                <a:gd name="T22" fmla="+- 0 1812 1741"/>
                                <a:gd name="T23" fmla="*/ 1812 h 90"/>
                                <a:gd name="T24" fmla="+- 0 1161 1142"/>
                                <a:gd name="T25" fmla="*/ T24 w 2733"/>
                                <a:gd name="T26" fmla="+- 0 1793 1741"/>
                                <a:gd name="T27" fmla="*/ 1793 h 90"/>
                                <a:gd name="T28" fmla="+- 0 1206 1142"/>
                                <a:gd name="T29" fmla="*/ T28 w 2733"/>
                                <a:gd name="T30" fmla="+- 0 1793 1741"/>
                                <a:gd name="T31" fmla="*/ 1793 h 90"/>
                                <a:gd name="T32" fmla="+- 0 1206 1142"/>
                                <a:gd name="T33" fmla="*/ T32 w 2733"/>
                                <a:gd name="T34" fmla="+- 0 1777 1741"/>
                                <a:gd name="T35" fmla="*/ 1777 h 90"/>
                                <a:gd name="T36" fmla="+- 0 1161 1142"/>
                                <a:gd name="T37" fmla="*/ T36 w 2733"/>
                                <a:gd name="T38" fmla="+- 0 1777 1741"/>
                                <a:gd name="T39" fmla="*/ 1777 h 90"/>
                                <a:gd name="T40" fmla="+- 0 1161 1142"/>
                                <a:gd name="T41" fmla="*/ T40 w 2733"/>
                                <a:gd name="T42" fmla="+- 0 1759 1741"/>
                                <a:gd name="T43" fmla="*/ 1759 h 90"/>
                                <a:gd name="T44" fmla="+- 0 1212 1142"/>
                                <a:gd name="T45" fmla="*/ T44 w 2733"/>
                                <a:gd name="T46" fmla="+- 0 1759 1741"/>
                                <a:gd name="T47" fmla="*/ 1759 h 90"/>
                                <a:gd name="T48" fmla="+- 0 1212 1142"/>
                                <a:gd name="T49" fmla="*/ T48 w 2733"/>
                                <a:gd name="T50" fmla="+- 0 1743 1741"/>
                                <a:gd name="T51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7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272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253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1253 1142"/>
                                <a:gd name="T9" fmla="*/ T8 w 2733"/>
                                <a:gd name="T10" fmla="+- 0 1800 1741"/>
                                <a:gd name="T11" fmla="*/ 1800 h 90"/>
                                <a:gd name="T12" fmla="+- 0 1259 1142"/>
                                <a:gd name="T13" fmla="*/ T12 w 2733"/>
                                <a:gd name="T14" fmla="+- 0 1819 1741"/>
                                <a:gd name="T15" fmla="*/ 1819 h 90"/>
                                <a:gd name="T16" fmla="+- 0 1278 1142"/>
                                <a:gd name="T17" fmla="*/ T16 w 2733"/>
                                <a:gd name="T18" fmla="+- 0 1829 1741"/>
                                <a:gd name="T19" fmla="*/ 1829 h 90"/>
                                <a:gd name="T20" fmla="+- 0 1294 1142"/>
                                <a:gd name="T21" fmla="*/ T20 w 2733"/>
                                <a:gd name="T22" fmla="+- 0 1831 1741"/>
                                <a:gd name="T23" fmla="*/ 1831 h 90"/>
                                <a:gd name="T24" fmla="+- 0 1320 1142"/>
                                <a:gd name="T25" fmla="*/ T24 w 2733"/>
                                <a:gd name="T26" fmla="+- 0 1825 1741"/>
                                <a:gd name="T27" fmla="*/ 1825 h 90"/>
                                <a:gd name="T28" fmla="+- 0 1330 1142"/>
                                <a:gd name="T29" fmla="*/ T28 w 2733"/>
                                <a:gd name="T30" fmla="+- 0 1814 1741"/>
                                <a:gd name="T31" fmla="*/ 1814 h 90"/>
                                <a:gd name="T32" fmla="+- 0 1281 1142"/>
                                <a:gd name="T33" fmla="*/ T32 w 2733"/>
                                <a:gd name="T34" fmla="+- 0 1814 1741"/>
                                <a:gd name="T35" fmla="*/ 1814 h 90"/>
                                <a:gd name="T36" fmla="+- 0 1272 1142"/>
                                <a:gd name="T37" fmla="*/ T36 w 2733"/>
                                <a:gd name="T38" fmla="+- 0 1810 1741"/>
                                <a:gd name="T39" fmla="*/ 1810 h 90"/>
                                <a:gd name="T40" fmla="+- 0 1272 1142"/>
                                <a:gd name="T41" fmla="*/ T40 w 2733"/>
                                <a:gd name="T42" fmla="+- 0 1743 1741"/>
                                <a:gd name="T43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30" y="2"/>
                                  </a:moveTo>
                                  <a:lnTo>
                                    <a:pt x="111" y="2"/>
                                  </a:lnTo>
                                  <a:lnTo>
                                    <a:pt x="111" y="59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88" y="73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30" y="69"/>
                                  </a:lnTo>
                                  <a:lnTo>
                                    <a:pt x="1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334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315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1315 1142"/>
                                <a:gd name="T9" fmla="*/ T8 w 2733"/>
                                <a:gd name="T10" fmla="+- 0 1810 1741"/>
                                <a:gd name="T11" fmla="*/ 1810 h 90"/>
                                <a:gd name="T12" fmla="+- 0 1307 1142"/>
                                <a:gd name="T13" fmla="*/ T12 w 2733"/>
                                <a:gd name="T14" fmla="+- 0 1814 1741"/>
                                <a:gd name="T15" fmla="*/ 1814 h 90"/>
                                <a:gd name="T16" fmla="+- 0 1330 1142"/>
                                <a:gd name="T17" fmla="*/ T16 w 2733"/>
                                <a:gd name="T18" fmla="+- 0 1814 1741"/>
                                <a:gd name="T19" fmla="*/ 1814 h 90"/>
                                <a:gd name="T20" fmla="+- 0 1333 1142"/>
                                <a:gd name="T21" fmla="*/ T20 w 2733"/>
                                <a:gd name="T22" fmla="+- 0 1811 1741"/>
                                <a:gd name="T23" fmla="*/ 1811 h 90"/>
                                <a:gd name="T24" fmla="+- 0 1334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92" y="2"/>
                                  </a:moveTo>
                                  <a:lnTo>
                                    <a:pt x="173" y="2"/>
                                  </a:lnTo>
                                  <a:lnTo>
                                    <a:pt x="173" y="69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88" y="73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9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379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379 1142"/>
                                <a:gd name="T5" fmla="*/ T4 w 2733"/>
                                <a:gd name="T6" fmla="+- 0 1828 1741"/>
                                <a:gd name="T7" fmla="*/ 1828 h 90"/>
                                <a:gd name="T8" fmla="+- 0 1397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397 1142"/>
                                <a:gd name="T13" fmla="*/ T12 w 2733"/>
                                <a:gd name="T14" fmla="+- 0 1797 1741"/>
                                <a:gd name="T15" fmla="*/ 1797 h 90"/>
                                <a:gd name="T16" fmla="+- 0 1438 1142"/>
                                <a:gd name="T17" fmla="*/ T16 w 2733"/>
                                <a:gd name="T18" fmla="+- 0 1797 1741"/>
                                <a:gd name="T19" fmla="*/ 1797 h 90"/>
                                <a:gd name="T20" fmla="+- 0 1436 1142"/>
                                <a:gd name="T21" fmla="*/ T20 w 2733"/>
                                <a:gd name="T22" fmla="+- 0 1794 1741"/>
                                <a:gd name="T23" fmla="*/ 1794 h 90"/>
                                <a:gd name="T24" fmla="+- 0 1446 1142"/>
                                <a:gd name="T25" fmla="*/ T24 w 2733"/>
                                <a:gd name="T26" fmla="+- 0 1790 1741"/>
                                <a:gd name="T27" fmla="*/ 1790 h 90"/>
                                <a:gd name="T28" fmla="+- 0 1450 1142"/>
                                <a:gd name="T29" fmla="*/ T28 w 2733"/>
                                <a:gd name="T30" fmla="+- 0 1781 1741"/>
                                <a:gd name="T31" fmla="*/ 1781 h 90"/>
                                <a:gd name="T32" fmla="+- 0 1397 1142"/>
                                <a:gd name="T33" fmla="*/ T32 w 2733"/>
                                <a:gd name="T34" fmla="+- 0 1781 1741"/>
                                <a:gd name="T35" fmla="*/ 1781 h 90"/>
                                <a:gd name="T36" fmla="+- 0 1397 1142"/>
                                <a:gd name="T37" fmla="*/ T36 w 2733"/>
                                <a:gd name="T38" fmla="+- 0 1759 1741"/>
                                <a:gd name="T39" fmla="*/ 1759 h 90"/>
                                <a:gd name="T40" fmla="+- 0 1447 1142"/>
                                <a:gd name="T41" fmla="*/ T40 w 2733"/>
                                <a:gd name="T42" fmla="+- 0 1759 1741"/>
                                <a:gd name="T43" fmla="*/ 1759 h 90"/>
                                <a:gd name="T44" fmla="+- 0 1444 1142"/>
                                <a:gd name="T45" fmla="*/ T44 w 2733"/>
                                <a:gd name="T46" fmla="+- 0 1751 1741"/>
                                <a:gd name="T47" fmla="*/ 1751 h 90"/>
                                <a:gd name="T48" fmla="+- 0 1422 1142"/>
                                <a:gd name="T49" fmla="*/ T48 w 2733"/>
                                <a:gd name="T50" fmla="+- 0 1743 1741"/>
                                <a:gd name="T51" fmla="*/ 1743 h 90"/>
                                <a:gd name="T52" fmla="+- 0 1379 1142"/>
                                <a:gd name="T53" fmla="*/ T52 w 2733"/>
                                <a:gd name="T54" fmla="+- 0 1743 1741"/>
                                <a:gd name="T55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37" y="2"/>
                                  </a:moveTo>
                                  <a:lnTo>
                                    <a:pt x="237" y="87"/>
                                  </a:lnTo>
                                  <a:lnTo>
                                    <a:pt x="255" y="87"/>
                                  </a:lnTo>
                                  <a:lnTo>
                                    <a:pt x="255" y="56"/>
                                  </a:lnTo>
                                  <a:lnTo>
                                    <a:pt x="296" y="56"/>
                                  </a:lnTo>
                                  <a:lnTo>
                                    <a:pt x="294" y="53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08" y="40"/>
                                  </a:lnTo>
                                  <a:lnTo>
                                    <a:pt x="255" y="40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305" y="18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438 1142"/>
                                <a:gd name="T1" fmla="*/ T0 w 2733"/>
                                <a:gd name="T2" fmla="+- 0 1797 1741"/>
                                <a:gd name="T3" fmla="*/ 1797 h 90"/>
                                <a:gd name="T4" fmla="+- 0 1418 1142"/>
                                <a:gd name="T5" fmla="*/ T4 w 2733"/>
                                <a:gd name="T6" fmla="+- 0 1797 1741"/>
                                <a:gd name="T7" fmla="*/ 1797 h 90"/>
                                <a:gd name="T8" fmla="+- 0 1435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457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438 1142"/>
                                <a:gd name="T17" fmla="*/ T16 w 2733"/>
                                <a:gd name="T18" fmla="+- 0 1797 1741"/>
                                <a:gd name="T19" fmla="*/ 179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96" y="56"/>
                                  </a:moveTo>
                                  <a:lnTo>
                                    <a:pt x="276" y="56"/>
                                  </a:lnTo>
                                  <a:lnTo>
                                    <a:pt x="293" y="87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29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447 1142"/>
                                <a:gd name="T1" fmla="*/ T0 w 2733"/>
                                <a:gd name="T2" fmla="+- 0 1759 1741"/>
                                <a:gd name="T3" fmla="*/ 1759 h 90"/>
                                <a:gd name="T4" fmla="+- 0 1430 1142"/>
                                <a:gd name="T5" fmla="*/ T4 w 2733"/>
                                <a:gd name="T6" fmla="+- 0 1759 1741"/>
                                <a:gd name="T7" fmla="*/ 1759 h 90"/>
                                <a:gd name="T8" fmla="+- 0 1432 1142"/>
                                <a:gd name="T9" fmla="*/ T8 w 2733"/>
                                <a:gd name="T10" fmla="+- 0 1764 1741"/>
                                <a:gd name="T11" fmla="*/ 1764 h 90"/>
                                <a:gd name="T12" fmla="+- 0 1432 1142"/>
                                <a:gd name="T13" fmla="*/ T12 w 2733"/>
                                <a:gd name="T14" fmla="+- 0 1776 1741"/>
                                <a:gd name="T15" fmla="*/ 1776 h 90"/>
                                <a:gd name="T16" fmla="+- 0 1430 1142"/>
                                <a:gd name="T17" fmla="*/ T16 w 2733"/>
                                <a:gd name="T18" fmla="+- 0 1781 1741"/>
                                <a:gd name="T19" fmla="*/ 1781 h 90"/>
                                <a:gd name="T20" fmla="+- 0 1450 1142"/>
                                <a:gd name="T21" fmla="*/ T20 w 2733"/>
                                <a:gd name="T22" fmla="+- 0 1781 1741"/>
                                <a:gd name="T23" fmla="*/ 1781 h 90"/>
                                <a:gd name="T24" fmla="+- 0 1451 1142"/>
                                <a:gd name="T25" fmla="*/ T24 w 2733"/>
                                <a:gd name="T26" fmla="+- 0 1780 1741"/>
                                <a:gd name="T27" fmla="*/ 1780 h 90"/>
                                <a:gd name="T28" fmla="+- 0 1451 1142"/>
                                <a:gd name="T29" fmla="*/ T28 w 2733"/>
                                <a:gd name="T30" fmla="+- 0 1770 1741"/>
                                <a:gd name="T31" fmla="*/ 1770 h 90"/>
                                <a:gd name="T32" fmla="+- 0 1447 1142"/>
                                <a:gd name="T33" fmla="*/ T32 w 2733"/>
                                <a:gd name="T34" fmla="+- 0 1759 1741"/>
                                <a:gd name="T35" fmla="*/ 175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305" y="18"/>
                                  </a:moveTo>
                                  <a:lnTo>
                                    <a:pt x="288" y="18"/>
                                  </a:lnTo>
                                  <a:lnTo>
                                    <a:pt x="290" y="23"/>
                                  </a:lnTo>
                                  <a:lnTo>
                                    <a:pt x="290" y="35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308" y="40"/>
                                  </a:lnTo>
                                  <a:lnTo>
                                    <a:pt x="309" y="39"/>
                                  </a:lnTo>
                                  <a:lnTo>
                                    <a:pt x="309" y="29"/>
                                  </a:lnTo>
                                  <a:lnTo>
                                    <a:pt x="30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538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1512 1142"/>
                                <a:gd name="T5" fmla="*/ T4 w 2733"/>
                                <a:gd name="T6" fmla="+- 0 1746 1741"/>
                                <a:gd name="T7" fmla="*/ 1746 h 90"/>
                                <a:gd name="T8" fmla="+- 0 1497 1142"/>
                                <a:gd name="T9" fmla="*/ T8 w 2733"/>
                                <a:gd name="T10" fmla="+- 0 1759 1741"/>
                                <a:gd name="T11" fmla="*/ 1759 h 90"/>
                                <a:gd name="T12" fmla="+- 0 1492 1142"/>
                                <a:gd name="T13" fmla="*/ T12 w 2733"/>
                                <a:gd name="T14" fmla="+- 0 1780 1741"/>
                                <a:gd name="T15" fmla="*/ 1780 h 90"/>
                                <a:gd name="T16" fmla="+- 0 1495 1142"/>
                                <a:gd name="T17" fmla="*/ T16 w 2733"/>
                                <a:gd name="T18" fmla="+- 0 1805 1741"/>
                                <a:gd name="T19" fmla="*/ 1805 h 90"/>
                                <a:gd name="T20" fmla="+- 0 1506 1142"/>
                                <a:gd name="T21" fmla="*/ T20 w 2733"/>
                                <a:gd name="T22" fmla="+- 0 1822 1741"/>
                                <a:gd name="T23" fmla="*/ 1822 h 90"/>
                                <a:gd name="T24" fmla="+- 0 1526 1142"/>
                                <a:gd name="T25" fmla="*/ T24 w 2733"/>
                                <a:gd name="T26" fmla="+- 0 1830 1741"/>
                                <a:gd name="T27" fmla="*/ 1830 h 90"/>
                                <a:gd name="T28" fmla="+- 0 1554 1142"/>
                                <a:gd name="T29" fmla="*/ T28 w 2733"/>
                                <a:gd name="T30" fmla="+- 0 1826 1741"/>
                                <a:gd name="T31" fmla="*/ 1826 h 90"/>
                                <a:gd name="T32" fmla="+- 0 1570 1142"/>
                                <a:gd name="T33" fmla="*/ T32 w 2733"/>
                                <a:gd name="T34" fmla="+- 0 1814 1741"/>
                                <a:gd name="T35" fmla="*/ 1814 h 90"/>
                                <a:gd name="T36" fmla="+- 0 1514 1142"/>
                                <a:gd name="T37" fmla="*/ T36 w 2733"/>
                                <a:gd name="T38" fmla="+- 0 1814 1741"/>
                                <a:gd name="T39" fmla="*/ 1814 h 90"/>
                                <a:gd name="T40" fmla="+- 0 1510 1142"/>
                                <a:gd name="T41" fmla="*/ T40 w 2733"/>
                                <a:gd name="T42" fmla="+- 0 1802 1741"/>
                                <a:gd name="T43" fmla="*/ 1802 h 90"/>
                                <a:gd name="T44" fmla="+- 0 1510 1142"/>
                                <a:gd name="T45" fmla="*/ T44 w 2733"/>
                                <a:gd name="T46" fmla="+- 0 1769 1741"/>
                                <a:gd name="T47" fmla="*/ 1769 h 90"/>
                                <a:gd name="T48" fmla="+- 0 1514 1142"/>
                                <a:gd name="T49" fmla="*/ T48 w 2733"/>
                                <a:gd name="T50" fmla="+- 0 1757 1741"/>
                                <a:gd name="T51" fmla="*/ 1757 h 90"/>
                                <a:gd name="T52" fmla="+- 0 1569 1142"/>
                                <a:gd name="T53" fmla="*/ T52 w 2733"/>
                                <a:gd name="T54" fmla="+- 0 1757 1741"/>
                                <a:gd name="T55" fmla="*/ 1757 h 90"/>
                                <a:gd name="T56" fmla="+- 0 1562 1142"/>
                                <a:gd name="T57" fmla="*/ T56 w 2733"/>
                                <a:gd name="T58" fmla="+- 0 1747 1741"/>
                                <a:gd name="T59" fmla="*/ 1747 h 90"/>
                                <a:gd name="T60" fmla="+- 0 1538 1142"/>
                                <a:gd name="T61" fmla="*/ T60 w 2733"/>
                                <a:gd name="T62" fmla="+- 0 1741 1741"/>
                                <a:gd name="T6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396" y="0"/>
                                  </a:moveTo>
                                  <a:lnTo>
                                    <a:pt x="370" y="5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3" y="64"/>
                                  </a:lnTo>
                                  <a:lnTo>
                                    <a:pt x="364" y="81"/>
                                  </a:lnTo>
                                  <a:lnTo>
                                    <a:pt x="384" y="89"/>
                                  </a:lnTo>
                                  <a:lnTo>
                                    <a:pt x="412" y="85"/>
                                  </a:lnTo>
                                  <a:lnTo>
                                    <a:pt x="428" y="73"/>
                                  </a:lnTo>
                                  <a:lnTo>
                                    <a:pt x="372" y="73"/>
                                  </a:lnTo>
                                  <a:lnTo>
                                    <a:pt x="368" y="61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72" y="16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3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17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569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1555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1559 1142"/>
                                <a:gd name="T9" fmla="*/ T8 w 2733"/>
                                <a:gd name="T10" fmla="+- 0 1769 1741"/>
                                <a:gd name="T11" fmla="*/ 1769 h 90"/>
                                <a:gd name="T12" fmla="+- 0 1559 1142"/>
                                <a:gd name="T13" fmla="*/ T12 w 2733"/>
                                <a:gd name="T14" fmla="+- 0 1802 1741"/>
                                <a:gd name="T15" fmla="*/ 1802 h 90"/>
                                <a:gd name="T16" fmla="+- 0 1555 1142"/>
                                <a:gd name="T17" fmla="*/ T16 w 2733"/>
                                <a:gd name="T18" fmla="+- 0 1814 1741"/>
                                <a:gd name="T19" fmla="*/ 1814 h 90"/>
                                <a:gd name="T20" fmla="+- 0 1570 1142"/>
                                <a:gd name="T21" fmla="*/ T20 w 2733"/>
                                <a:gd name="T22" fmla="+- 0 1814 1741"/>
                                <a:gd name="T23" fmla="*/ 1814 h 90"/>
                                <a:gd name="T24" fmla="+- 0 1571 1142"/>
                                <a:gd name="T25" fmla="*/ T24 w 2733"/>
                                <a:gd name="T26" fmla="+- 0 1814 1741"/>
                                <a:gd name="T27" fmla="*/ 1814 h 90"/>
                                <a:gd name="T28" fmla="+- 0 1577 1142"/>
                                <a:gd name="T29" fmla="*/ T28 w 2733"/>
                                <a:gd name="T30" fmla="+- 0 1796 1741"/>
                                <a:gd name="T31" fmla="*/ 1796 h 90"/>
                                <a:gd name="T32" fmla="+- 0 1578 1142"/>
                                <a:gd name="T33" fmla="*/ T32 w 2733"/>
                                <a:gd name="T34" fmla="+- 0 1786 1741"/>
                                <a:gd name="T35" fmla="*/ 1786 h 90"/>
                                <a:gd name="T36" fmla="+- 0 1574 1142"/>
                                <a:gd name="T37" fmla="*/ T36 w 2733"/>
                                <a:gd name="T38" fmla="+- 0 1763 1741"/>
                                <a:gd name="T39" fmla="*/ 1763 h 90"/>
                                <a:gd name="T40" fmla="+- 0 1569 1142"/>
                                <a:gd name="T41" fmla="*/ T40 w 2733"/>
                                <a:gd name="T42" fmla="+- 0 1757 1741"/>
                                <a:gd name="T43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427" y="16"/>
                                  </a:moveTo>
                                  <a:lnTo>
                                    <a:pt x="413" y="16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417" y="61"/>
                                  </a:lnTo>
                                  <a:lnTo>
                                    <a:pt x="413" y="73"/>
                                  </a:lnTo>
                                  <a:lnTo>
                                    <a:pt x="428" y="73"/>
                                  </a:lnTo>
                                  <a:lnTo>
                                    <a:pt x="429" y="73"/>
                                  </a:lnTo>
                                  <a:lnTo>
                                    <a:pt x="435" y="55"/>
                                  </a:lnTo>
                                  <a:lnTo>
                                    <a:pt x="436" y="45"/>
                                  </a:lnTo>
                                  <a:lnTo>
                                    <a:pt x="432" y="22"/>
                                  </a:lnTo>
                                  <a:lnTo>
                                    <a:pt x="42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16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620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620 1142"/>
                                <a:gd name="T5" fmla="*/ T4 w 2733"/>
                                <a:gd name="T6" fmla="+- 0 1828 1741"/>
                                <a:gd name="T7" fmla="*/ 1828 h 90"/>
                                <a:gd name="T8" fmla="+- 0 1639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639 1142"/>
                                <a:gd name="T13" fmla="*/ T12 w 2733"/>
                                <a:gd name="T14" fmla="+- 0 1800 1741"/>
                                <a:gd name="T15" fmla="*/ 1800 h 90"/>
                                <a:gd name="T16" fmla="+- 0 1658 1142"/>
                                <a:gd name="T17" fmla="*/ T16 w 2733"/>
                                <a:gd name="T18" fmla="+- 0 1800 1741"/>
                                <a:gd name="T19" fmla="*/ 1800 h 90"/>
                                <a:gd name="T20" fmla="+- 0 1682 1142"/>
                                <a:gd name="T21" fmla="*/ T20 w 2733"/>
                                <a:gd name="T22" fmla="+- 0 1793 1741"/>
                                <a:gd name="T23" fmla="*/ 1793 h 90"/>
                                <a:gd name="T24" fmla="+- 0 1686 1142"/>
                                <a:gd name="T25" fmla="*/ T24 w 2733"/>
                                <a:gd name="T26" fmla="+- 0 1784 1741"/>
                                <a:gd name="T27" fmla="*/ 1784 h 90"/>
                                <a:gd name="T28" fmla="+- 0 1639 1142"/>
                                <a:gd name="T29" fmla="*/ T28 w 2733"/>
                                <a:gd name="T30" fmla="+- 0 1784 1741"/>
                                <a:gd name="T31" fmla="*/ 1784 h 90"/>
                                <a:gd name="T32" fmla="+- 0 1639 1142"/>
                                <a:gd name="T33" fmla="*/ T32 w 2733"/>
                                <a:gd name="T34" fmla="+- 0 1759 1741"/>
                                <a:gd name="T35" fmla="*/ 1759 h 90"/>
                                <a:gd name="T36" fmla="+- 0 1686 1142"/>
                                <a:gd name="T37" fmla="*/ T36 w 2733"/>
                                <a:gd name="T38" fmla="+- 0 1759 1741"/>
                                <a:gd name="T39" fmla="*/ 1759 h 90"/>
                                <a:gd name="T40" fmla="+- 0 1685 1142"/>
                                <a:gd name="T41" fmla="*/ T40 w 2733"/>
                                <a:gd name="T42" fmla="+- 0 1754 1741"/>
                                <a:gd name="T43" fmla="*/ 1754 h 90"/>
                                <a:gd name="T44" fmla="+- 0 1666 1142"/>
                                <a:gd name="T45" fmla="*/ T44 w 2733"/>
                                <a:gd name="T46" fmla="+- 0 1743 1741"/>
                                <a:gd name="T47" fmla="*/ 1743 h 90"/>
                                <a:gd name="T48" fmla="+- 0 1620 1142"/>
                                <a:gd name="T49" fmla="*/ T48 w 2733"/>
                                <a:gd name="T50" fmla="+- 0 1743 1741"/>
                                <a:gd name="T51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478" y="2"/>
                                  </a:moveTo>
                                  <a:lnTo>
                                    <a:pt x="478" y="87"/>
                                  </a:lnTo>
                                  <a:lnTo>
                                    <a:pt x="497" y="87"/>
                                  </a:lnTo>
                                  <a:lnTo>
                                    <a:pt x="497" y="59"/>
                                  </a:lnTo>
                                  <a:lnTo>
                                    <a:pt x="516" y="59"/>
                                  </a:lnTo>
                                  <a:lnTo>
                                    <a:pt x="540" y="52"/>
                                  </a:lnTo>
                                  <a:lnTo>
                                    <a:pt x="544" y="43"/>
                                  </a:lnTo>
                                  <a:lnTo>
                                    <a:pt x="497" y="43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544" y="18"/>
                                  </a:lnTo>
                                  <a:lnTo>
                                    <a:pt x="543" y="13"/>
                                  </a:lnTo>
                                  <a:lnTo>
                                    <a:pt x="524" y="2"/>
                                  </a:lnTo>
                                  <a:lnTo>
                                    <a:pt x="47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15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686 1142"/>
                                <a:gd name="T1" fmla="*/ T0 w 2733"/>
                                <a:gd name="T2" fmla="+- 0 1759 1741"/>
                                <a:gd name="T3" fmla="*/ 1759 h 90"/>
                                <a:gd name="T4" fmla="+- 0 1669 1142"/>
                                <a:gd name="T5" fmla="*/ T4 w 2733"/>
                                <a:gd name="T6" fmla="+- 0 1759 1741"/>
                                <a:gd name="T7" fmla="*/ 1759 h 90"/>
                                <a:gd name="T8" fmla="+- 0 1671 1142"/>
                                <a:gd name="T9" fmla="*/ T8 w 2733"/>
                                <a:gd name="T10" fmla="+- 0 1765 1741"/>
                                <a:gd name="T11" fmla="*/ 1765 h 90"/>
                                <a:gd name="T12" fmla="+- 0 1671 1142"/>
                                <a:gd name="T13" fmla="*/ T12 w 2733"/>
                                <a:gd name="T14" fmla="+- 0 1778 1741"/>
                                <a:gd name="T15" fmla="*/ 1778 h 90"/>
                                <a:gd name="T16" fmla="+- 0 1669 1142"/>
                                <a:gd name="T17" fmla="*/ T16 w 2733"/>
                                <a:gd name="T18" fmla="+- 0 1784 1741"/>
                                <a:gd name="T19" fmla="*/ 1784 h 90"/>
                                <a:gd name="T20" fmla="+- 0 1686 1142"/>
                                <a:gd name="T21" fmla="*/ T20 w 2733"/>
                                <a:gd name="T22" fmla="+- 0 1784 1741"/>
                                <a:gd name="T23" fmla="*/ 1784 h 90"/>
                                <a:gd name="T24" fmla="+- 0 1690 1142"/>
                                <a:gd name="T25" fmla="*/ T24 w 2733"/>
                                <a:gd name="T26" fmla="+- 0 1775 1741"/>
                                <a:gd name="T27" fmla="*/ 1775 h 90"/>
                                <a:gd name="T28" fmla="+- 0 1686 1142"/>
                                <a:gd name="T29" fmla="*/ T28 w 2733"/>
                                <a:gd name="T30" fmla="+- 0 1759 1741"/>
                                <a:gd name="T31" fmla="*/ 175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544" y="18"/>
                                  </a:moveTo>
                                  <a:lnTo>
                                    <a:pt x="527" y="18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29" y="37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4" y="43"/>
                                  </a:lnTo>
                                  <a:lnTo>
                                    <a:pt x="548" y="34"/>
                                  </a:lnTo>
                                  <a:lnTo>
                                    <a:pt x="5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1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798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728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1728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798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798 1142"/>
                                <a:gd name="T17" fmla="*/ T16 w 2733"/>
                                <a:gd name="T18" fmla="+- 0 1812 1741"/>
                                <a:gd name="T19" fmla="*/ 1812 h 90"/>
                                <a:gd name="T20" fmla="+- 0 1747 1142"/>
                                <a:gd name="T21" fmla="*/ T20 w 2733"/>
                                <a:gd name="T22" fmla="+- 0 1812 1741"/>
                                <a:gd name="T23" fmla="*/ 1812 h 90"/>
                                <a:gd name="T24" fmla="+- 0 1747 1142"/>
                                <a:gd name="T25" fmla="*/ T24 w 2733"/>
                                <a:gd name="T26" fmla="+- 0 1793 1741"/>
                                <a:gd name="T27" fmla="*/ 1793 h 90"/>
                                <a:gd name="T28" fmla="+- 0 1792 1142"/>
                                <a:gd name="T29" fmla="*/ T28 w 2733"/>
                                <a:gd name="T30" fmla="+- 0 1793 1741"/>
                                <a:gd name="T31" fmla="*/ 1793 h 90"/>
                                <a:gd name="T32" fmla="+- 0 1792 1142"/>
                                <a:gd name="T33" fmla="*/ T32 w 2733"/>
                                <a:gd name="T34" fmla="+- 0 1777 1741"/>
                                <a:gd name="T35" fmla="*/ 1777 h 90"/>
                                <a:gd name="T36" fmla="+- 0 1747 1142"/>
                                <a:gd name="T37" fmla="*/ T36 w 2733"/>
                                <a:gd name="T38" fmla="+- 0 1777 1741"/>
                                <a:gd name="T39" fmla="*/ 1777 h 90"/>
                                <a:gd name="T40" fmla="+- 0 1747 1142"/>
                                <a:gd name="T41" fmla="*/ T40 w 2733"/>
                                <a:gd name="T42" fmla="+- 0 1759 1741"/>
                                <a:gd name="T43" fmla="*/ 1759 h 90"/>
                                <a:gd name="T44" fmla="+- 0 1798 1142"/>
                                <a:gd name="T45" fmla="*/ T44 w 2733"/>
                                <a:gd name="T46" fmla="+- 0 1759 1741"/>
                                <a:gd name="T47" fmla="*/ 1759 h 90"/>
                                <a:gd name="T48" fmla="+- 0 1798 1142"/>
                                <a:gd name="T49" fmla="*/ T48 w 2733"/>
                                <a:gd name="T50" fmla="+- 0 1743 1741"/>
                                <a:gd name="T51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656" y="2"/>
                                  </a:moveTo>
                                  <a:lnTo>
                                    <a:pt x="586" y="2"/>
                                  </a:lnTo>
                                  <a:lnTo>
                                    <a:pt x="586" y="87"/>
                                  </a:lnTo>
                                  <a:lnTo>
                                    <a:pt x="656" y="87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605" y="71"/>
                                  </a:lnTo>
                                  <a:lnTo>
                                    <a:pt x="605" y="52"/>
                                  </a:lnTo>
                                  <a:lnTo>
                                    <a:pt x="650" y="52"/>
                                  </a:lnTo>
                                  <a:lnTo>
                                    <a:pt x="650" y="36"/>
                                  </a:lnTo>
                                  <a:lnTo>
                                    <a:pt x="605" y="36"/>
                                  </a:lnTo>
                                  <a:lnTo>
                                    <a:pt x="605" y="18"/>
                                  </a:lnTo>
                                  <a:lnTo>
                                    <a:pt x="656" y="18"/>
                                  </a:lnTo>
                                  <a:lnTo>
                                    <a:pt x="65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1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884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1871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183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85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860 1142"/>
                                <a:gd name="T17" fmla="*/ T16 w 2733"/>
                                <a:gd name="T18" fmla="+- 0 1809 1741"/>
                                <a:gd name="T19" fmla="*/ 1809 h 90"/>
                                <a:gd name="T20" fmla="+- 0 1915 1142"/>
                                <a:gd name="T21" fmla="*/ T20 w 2733"/>
                                <a:gd name="T22" fmla="+- 0 1809 1741"/>
                                <a:gd name="T23" fmla="*/ 1809 h 90"/>
                                <a:gd name="T24" fmla="+- 0 1908 1142"/>
                                <a:gd name="T25" fmla="*/ T24 w 2733"/>
                                <a:gd name="T26" fmla="+- 0 1795 1741"/>
                                <a:gd name="T27" fmla="*/ 1795 h 90"/>
                                <a:gd name="T28" fmla="+- 0 1866 1142"/>
                                <a:gd name="T29" fmla="*/ T28 w 2733"/>
                                <a:gd name="T30" fmla="+- 0 1795 1741"/>
                                <a:gd name="T31" fmla="*/ 1795 h 90"/>
                                <a:gd name="T32" fmla="+- 0 1878 1142"/>
                                <a:gd name="T33" fmla="*/ T32 w 2733"/>
                                <a:gd name="T34" fmla="+- 0 1766 1741"/>
                                <a:gd name="T35" fmla="*/ 1766 h 90"/>
                                <a:gd name="T36" fmla="+- 0 1896 1142"/>
                                <a:gd name="T37" fmla="*/ T36 w 2733"/>
                                <a:gd name="T38" fmla="+- 0 1766 1741"/>
                                <a:gd name="T39" fmla="*/ 1766 h 90"/>
                                <a:gd name="T40" fmla="+- 0 1884 1142"/>
                                <a:gd name="T41" fmla="*/ T40 w 2733"/>
                                <a:gd name="T42" fmla="+- 0 1741 1741"/>
                                <a:gd name="T4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742" y="0"/>
                                  </a:moveTo>
                                  <a:lnTo>
                                    <a:pt x="729" y="0"/>
                                  </a:lnTo>
                                  <a:lnTo>
                                    <a:pt x="690" y="87"/>
                                  </a:lnTo>
                                  <a:lnTo>
                                    <a:pt x="710" y="87"/>
                                  </a:lnTo>
                                  <a:lnTo>
                                    <a:pt x="718" y="68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66" y="54"/>
                                  </a:lnTo>
                                  <a:lnTo>
                                    <a:pt x="724" y="54"/>
                                  </a:lnTo>
                                  <a:lnTo>
                                    <a:pt x="736" y="25"/>
                                  </a:lnTo>
                                  <a:lnTo>
                                    <a:pt x="754" y="25"/>
                                  </a:lnTo>
                                  <a:lnTo>
                                    <a:pt x="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1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915 1142"/>
                                <a:gd name="T1" fmla="*/ T0 w 2733"/>
                                <a:gd name="T2" fmla="+- 0 1809 1741"/>
                                <a:gd name="T3" fmla="*/ 1809 h 90"/>
                                <a:gd name="T4" fmla="+- 0 1895 1142"/>
                                <a:gd name="T5" fmla="*/ T4 w 2733"/>
                                <a:gd name="T6" fmla="+- 0 1809 1741"/>
                                <a:gd name="T7" fmla="*/ 1809 h 90"/>
                                <a:gd name="T8" fmla="+- 0 1903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923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915 1142"/>
                                <a:gd name="T17" fmla="*/ T16 w 2733"/>
                                <a:gd name="T18" fmla="+- 0 1809 1741"/>
                                <a:gd name="T19" fmla="*/ 180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773" y="68"/>
                                  </a:moveTo>
                                  <a:lnTo>
                                    <a:pt x="753" y="68"/>
                                  </a:lnTo>
                                  <a:lnTo>
                                    <a:pt x="761" y="87"/>
                                  </a:lnTo>
                                  <a:lnTo>
                                    <a:pt x="781" y="87"/>
                                  </a:lnTo>
                                  <a:lnTo>
                                    <a:pt x="77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1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896 1142"/>
                                <a:gd name="T1" fmla="*/ T0 w 2733"/>
                                <a:gd name="T2" fmla="+- 0 1766 1741"/>
                                <a:gd name="T3" fmla="*/ 1766 h 90"/>
                                <a:gd name="T4" fmla="+- 0 1878 1142"/>
                                <a:gd name="T5" fmla="*/ T4 w 2733"/>
                                <a:gd name="T6" fmla="+- 0 1766 1741"/>
                                <a:gd name="T7" fmla="*/ 1766 h 90"/>
                                <a:gd name="T8" fmla="+- 0 1889 1142"/>
                                <a:gd name="T9" fmla="*/ T8 w 2733"/>
                                <a:gd name="T10" fmla="+- 0 1795 1741"/>
                                <a:gd name="T11" fmla="*/ 1795 h 90"/>
                                <a:gd name="T12" fmla="+- 0 1908 1142"/>
                                <a:gd name="T13" fmla="*/ T12 w 2733"/>
                                <a:gd name="T14" fmla="+- 0 1795 1741"/>
                                <a:gd name="T15" fmla="*/ 1795 h 90"/>
                                <a:gd name="T16" fmla="+- 0 1896 1142"/>
                                <a:gd name="T17" fmla="*/ T16 w 2733"/>
                                <a:gd name="T18" fmla="+- 0 1766 1741"/>
                                <a:gd name="T19" fmla="*/ 176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754" y="25"/>
                                  </a:moveTo>
                                  <a:lnTo>
                                    <a:pt x="736" y="25"/>
                                  </a:lnTo>
                                  <a:lnTo>
                                    <a:pt x="747" y="54"/>
                                  </a:lnTo>
                                  <a:lnTo>
                                    <a:pt x="766" y="54"/>
                                  </a:lnTo>
                                  <a:lnTo>
                                    <a:pt x="7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0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1973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1960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1960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1978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1978 1142"/>
                                <a:gd name="T17" fmla="*/ T16 w 2733"/>
                                <a:gd name="T18" fmla="+- 0 1774 1741"/>
                                <a:gd name="T19" fmla="*/ 1774 h 90"/>
                                <a:gd name="T20" fmla="+- 0 2001 1142"/>
                                <a:gd name="T21" fmla="*/ T20 w 2733"/>
                                <a:gd name="T22" fmla="+- 0 1774 1741"/>
                                <a:gd name="T23" fmla="*/ 1774 h 90"/>
                                <a:gd name="T24" fmla="+- 0 1973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831" y="2"/>
                                  </a:moveTo>
                                  <a:lnTo>
                                    <a:pt x="818" y="2"/>
                                  </a:lnTo>
                                  <a:lnTo>
                                    <a:pt x="818" y="87"/>
                                  </a:lnTo>
                                  <a:lnTo>
                                    <a:pt x="836" y="87"/>
                                  </a:lnTo>
                                  <a:lnTo>
                                    <a:pt x="836" y="33"/>
                                  </a:lnTo>
                                  <a:lnTo>
                                    <a:pt x="859" y="33"/>
                                  </a:lnTo>
                                  <a:lnTo>
                                    <a:pt x="8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09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001 1142"/>
                                <a:gd name="T1" fmla="*/ T0 w 2733"/>
                                <a:gd name="T2" fmla="+- 0 1774 1741"/>
                                <a:gd name="T3" fmla="*/ 1774 h 90"/>
                                <a:gd name="T4" fmla="+- 0 1978 1142"/>
                                <a:gd name="T5" fmla="*/ T4 w 2733"/>
                                <a:gd name="T6" fmla="+- 0 1774 1741"/>
                                <a:gd name="T7" fmla="*/ 1774 h 90"/>
                                <a:gd name="T8" fmla="+- 0 2027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039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039 1142"/>
                                <a:gd name="T17" fmla="*/ T16 w 2733"/>
                                <a:gd name="T18" fmla="+- 0 1797 1741"/>
                                <a:gd name="T19" fmla="*/ 1797 h 90"/>
                                <a:gd name="T20" fmla="+- 0 2021 1142"/>
                                <a:gd name="T21" fmla="*/ T20 w 2733"/>
                                <a:gd name="T22" fmla="+- 0 1797 1741"/>
                                <a:gd name="T23" fmla="*/ 1797 h 90"/>
                                <a:gd name="T24" fmla="+- 0 2001 1142"/>
                                <a:gd name="T25" fmla="*/ T24 w 2733"/>
                                <a:gd name="T26" fmla="+- 0 1774 1741"/>
                                <a:gd name="T27" fmla="*/ 177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859" y="33"/>
                                  </a:moveTo>
                                  <a:lnTo>
                                    <a:pt x="836" y="33"/>
                                  </a:lnTo>
                                  <a:lnTo>
                                    <a:pt x="885" y="87"/>
                                  </a:lnTo>
                                  <a:lnTo>
                                    <a:pt x="897" y="87"/>
                                  </a:lnTo>
                                  <a:lnTo>
                                    <a:pt x="897" y="56"/>
                                  </a:lnTo>
                                  <a:lnTo>
                                    <a:pt x="879" y="56"/>
                                  </a:lnTo>
                                  <a:lnTo>
                                    <a:pt x="85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08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039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021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021 1142"/>
                                <a:gd name="T9" fmla="*/ T8 w 2733"/>
                                <a:gd name="T10" fmla="+- 0 1797 1741"/>
                                <a:gd name="T11" fmla="*/ 1797 h 90"/>
                                <a:gd name="T12" fmla="+- 0 2039 1142"/>
                                <a:gd name="T13" fmla="*/ T12 w 2733"/>
                                <a:gd name="T14" fmla="+- 0 1797 1741"/>
                                <a:gd name="T15" fmla="*/ 1797 h 90"/>
                                <a:gd name="T16" fmla="+- 0 2039 1142"/>
                                <a:gd name="T17" fmla="*/ T16 w 2733"/>
                                <a:gd name="T18" fmla="+- 0 1743 1741"/>
                                <a:gd name="T19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897" y="2"/>
                                  </a:moveTo>
                                  <a:lnTo>
                                    <a:pt x="879" y="2"/>
                                  </a:lnTo>
                                  <a:lnTo>
                                    <a:pt x="879" y="56"/>
                                  </a:lnTo>
                                  <a:lnTo>
                                    <a:pt x="897" y="56"/>
                                  </a:lnTo>
                                  <a:lnTo>
                                    <a:pt x="89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07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185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2177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2152 1142"/>
                                <a:gd name="T9" fmla="*/ T8 w 2733"/>
                                <a:gd name="T10" fmla="+- 0 1746 1741"/>
                                <a:gd name="T11" fmla="*/ 1746 h 90"/>
                                <a:gd name="T12" fmla="+- 0 2138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2133 1142"/>
                                <a:gd name="T17" fmla="*/ T16 w 2733"/>
                                <a:gd name="T18" fmla="+- 0 1782 1741"/>
                                <a:gd name="T19" fmla="*/ 1782 h 90"/>
                                <a:gd name="T20" fmla="+- 0 2133 1142"/>
                                <a:gd name="T21" fmla="*/ T20 w 2733"/>
                                <a:gd name="T22" fmla="+- 0 1786 1741"/>
                                <a:gd name="T23" fmla="*/ 1786 h 90"/>
                                <a:gd name="T24" fmla="+- 0 2137 1142"/>
                                <a:gd name="T25" fmla="*/ T24 w 2733"/>
                                <a:gd name="T26" fmla="+- 0 1807 1741"/>
                                <a:gd name="T27" fmla="*/ 1807 h 90"/>
                                <a:gd name="T28" fmla="+- 0 2149 1142"/>
                                <a:gd name="T29" fmla="*/ T28 w 2733"/>
                                <a:gd name="T30" fmla="+- 0 1823 1741"/>
                                <a:gd name="T31" fmla="*/ 1823 h 90"/>
                                <a:gd name="T32" fmla="+- 0 2172 1142"/>
                                <a:gd name="T33" fmla="*/ T32 w 2733"/>
                                <a:gd name="T34" fmla="+- 0 1830 1741"/>
                                <a:gd name="T35" fmla="*/ 1830 h 90"/>
                                <a:gd name="T36" fmla="+- 0 2185 1142"/>
                                <a:gd name="T37" fmla="*/ T36 w 2733"/>
                                <a:gd name="T38" fmla="+- 0 1831 1741"/>
                                <a:gd name="T39" fmla="*/ 1831 h 90"/>
                                <a:gd name="T40" fmla="+- 0 2196 1142"/>
                                <a:gd name="T41" fmla="*/ T40 w 2733"/>
                                <a:gd name="T42" fmla="+- 0 1830 1741"/>
                                <a:gd name="T43" fmla="*/ 1830 h 90"/>
                                <a:gd name="T44" fmla="+- 0 2206 1142"/>
                                <a:gd name="T45" fmla="*/ T44 w 2733"/>
                                <a:gd name="T46" fmla="+- 0 1827 1741"/>
                                <a:gd name="T47" fmla="*/ 1827 h 90"/>
                                <a:gd name="T48" fmla="+- 0 2206 1142"/>
                                <a:gd name="T49" fmla="*/ T48 w 2733"/>
                                <a:gd name="T50" fmla="+- 0 1814 1741"/>
                                <a:gd name="T51" fmla="*/ 1814 h 90"/>
                                <a:gd name="T52" fmla="+- 0 2157 1142"/>
                                <a:gd name="T53" fmla="*/ T52 w 2733"/>
                                <a:gd name="T54" fmla="+- 0 1814 1741"/>
                                <a:gd name="T55" fmla="*/ 1814 h 90"/>
                                <a:gd name="T56" fmla="+- 0 2151 1142"/>
                                <a:gd name="T57" fmla="*/ T56 w 2733"/>
                                <a:gd name="T58" fmla="+- 0 1800 1741"/>
                                <a:gd name="T59" fmla="*/ 1800 h 90"/>
                                <a:gd name="T60" fmla="+- 0 2151 1142"/>
                                <a:gd name="T61" fmla="*/ T60 w 2733"/>
                                <a:gd name="T62" fmla="+- 0 1771 1741"/>
                                <a:gd name="T63" fmla="*/ 1771 h 90"/>
                                <a:gd name="T64" fmla="+- 0 2157 1142"/>
                                <a:gd name="T65" fmla="*/ T64 w 2733"/>
                                <a:gd name="T66" fmla="+- 0 1757 1741"/>
                                <a:gd name="T67" fmla="*/ 1757 h 90"/>
                                <a:gd name="T68" fmla="+- 0 2206 1142"/>
                                <a:gd name="T69" fmla="*/ T68 w 2733"/>
                                <a:gd name="T70" fmla="+- 0 1757 1741"/>
                                <a:gd name="T71" fmla="*/ 1757 h 90"/>
                                <a:gd name="T72" fmla="+- 0 2206 1142"/>
                                <a:gd name="T73" fmla="*/ T72 w 2733"/>
                                <a:gd name="T74" fmla="+- 0 1745 1741"/>
                                <a:gd name="T75" fmla="*/ 1745 h 90"/>
                                <a:gd name="T76" fmla="+- 0 2196 1142"/>
                                <a:gd name="T77" fmla="*/ T76 w 2733"/>
                                <a:gd name="T78" fmla="+- 0 1741 1741"/>
                                <a:gd name="T79" fmla="*/ 1741 h 90"/>
                                <a:gd name="T80" fmla="+- 0 2185 1142"/>
                                <a:gd name="T81" fmla="*/ T80 w 2733"/>
                                <a:gd name="T82" fmla="+- 0 1741 1741"/>
                                <a:gd name="T8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043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1010" y="5"/>
                                  </a:lnTo>
                                  <a:lnTo>
                                    <a:pt x="996" y="20"/>
                                  </a:lnTo>
                                  <a:lnTo>
                                    <a:pt x="991" y="41"/>
                                  </a:lnTo>
                                  <a:lnTo>
                                    <a:pt x="991" y="45"/>
                                  </a:lnTo>
                                  <a:lnTo>
                                    <a:pt x="995" y="66"/>
                                  </a:lnTo>
                                  <a:lnTo>
                                    <a:pt x="1007" y="82"/>
                                  </a:lnTo>
                                  <a:lnTo>
                                    <a:pt x="1030" y="89"/>
                                  </a:lnTo>
                                  <a:lnTo>
                                    <a:pt x="1043" y="90"/>
                                  </a:lnTo>
                                  <a:lnTo>
                                    <a:pt x="1054" y="89"/>
                                  </a:lnTo>
                                  <a:lnTo>
                                    <a:pt x="1064" y="86"/>
                                  </a:lnTo>
                                  <a:lnTo>
                                    <a:pt x="1064" y="73"/>
                                  </a:lnTo>
                                  <a:lnTo>
                                    <a:pt x="1015" y="73"/>
                                  </a:lnTo>
                                  <a:lnTo>
                                    <a:pt x="1009" y="59"/>
                                  </a:lnTo>
                                  <a:lnTo>
                                    <a:pt x="1009" y="30"/>
                                  </a:lnTo>
                                  <a:lnTo>
                                    <a:pt x="1015" y="16"/>
                                  </a:lnTo>
                                  <a:lnTo>
                                    <a:pt x="1064" y="16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06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206 1142"/>
                                <a:gd name="T1" fmla="*/ T0 w 2733"/>
                                <a:gd name="T2" fmla="+- 0 1810 1741"/>
                                <a:gd name="T3" fmla="*/ 1810 h 90"/>
                                <a:gd name="T4" fmla="+- 0 2196 1142"/>
                                <a:gd name="T5" fmla="*/ T4 w 2733"/>
                                <a:gd name="T6" fmla="+- 0 1813 1741"/>
                                <a:gd name="T7" fmla="*/ 1813 h 90"/>
                                <a:gd name="T8" fmla="+- 0 2188 1142"/>
                                <a:gd name="T9" fmla="*/ T8 w 2733"/>
                                <a:gd name="T10" fmla="+- 0 1814 1741"/>
                                <a:gd name="T11" fmla="*/ 1814 h 90"/>
                                <a:gd name="T12" fmla="+- 0 2206 1142"/>
                                <a:gd name="T13" fmla="*/ T12 w 2733"/>
                                <a:gd name="T14" fmla="+- 0 1814 1741"/>
                                <a:gd name="T15" fmla="*/ 1814 h 90"/>
                                <a:gd name="T16" fmla="+- 0 2206 1142"/>
                                <a:gd name="T17" fmla="*/ T16 w 2733"/>
                                <a:gd name="T18" fmla="+- 0 1810 1741"/>
                                <a:gd name="T19" fmla="*/ 181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064" y="69"/>
                                  </a:moveTo>
                                  <a:lnTo>
                                    <a:pt x="1054" y="72"/>
                                  </a:lnTo>
                                  <a:lnTo>
                                    <a:pt x="1046" y="73"/>
                                  </a:lnTo>
                                  <a:lnTo>
                                    <a:pt x="1064" y="73"/>
                                  </a:lnTo>
                                  <a:lnTo>
                                    <a:pt x="106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05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206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2188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2196 1142"/>
                                <a:gd name="T9" fmla="*/ T8 w 2733"/>
                                <a:gd name="T10" fmla="+- 0 1758 1741"/>
                                <a:gd name="T11" fmla="*/ 1758 h 90"/>
                                <a:gd name="T12" fmla="+- 0 2206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2206 1142"/>
                                <a:gd name="T17" fmla="*/ T16 w 2733"/>
                                <a:gd name="T18" fmla="+- 0 1757 1741"/>
                                <a:gd name="T19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064" y="16"/>
                                  </a:moveTo>
                                  <a:lnTo>
                                    <a:pt x="1046" y="16"/>
                                  </a:lnTo>
                                  <a:lnTo>
                                    <a:pt x="1054" y="17"/>
                                  </a:lnTo>
                                  <a:lnTo>
                                    <a:pt x="1064" y="20"/>
                                  </a:lnTo>
                                  <a:lnTo>
                                    <a:pt x="10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0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266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248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248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266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266 1142"/>
                                <a:gd name="T17" fmla="*/ T16 w 2733"/>
                                <a:gd name="T18" fmla="+- 0 1793 1741"/>
                                <a:gd name="T19" fmla="*/ 1793 h 90"/>
                                <a:gd name="T20" fmla="+- 0 2327 1142"/>
                                <a:gd name="T21" fmla="*/ T20 w 2733"/>
                                <a:gd name="T22" fmla="+- 0 1793 1741"/>
                                <a:gd name="T23" fmla="*/ 1793 h 90"/>
                                <a:gd name="T24" fmla="+- 0 2327 1142"/>
                                <a:gd name="T25" fmla="*/ T24 w 2733"/>
                                <a:gd name="T26" fmla="+- 0 1777 1741"/>
                                <a:gd name="T27" fmla="*/ 1777 h 90"/>
                                <a:gd name="T28" fmla="+- 0 2266 1142"/>
                                <a:gd name="T29" fmla="*/ T28 w 2733"/>
                                <a:gd name="T30" fmla="+- 0 1777 1741"/>
                                <a:gd name="T31" fmla="*/ 1777 h 90"/>
                                <a:gd name="T32" fmla="+- 0 2266 1142"/>
                                <a:gd name="T33" fmla="*/ T32 w 2733"/>
                                <a:gd name="T34" fmla="+- 0 1743 1741"/>
                                <a:gd name="T35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124" y="2"/>
                                  </a:moveTo>
                                  <a:lnTo>
                                    <a:pt x="1106" y="2"/>
                                  </a:lnTo>
                                  <a:lnTo>
                                    <a:pt x="1106" y="87"/>
                                  </a:lnTo>
                                  <a:lnTo>
                                    <a:pt x="1124" y="87"/>
                                  </a:lnTo>
                                  <a:lnTo>
                                    <a:pt x="1124" y="52"/>
                                  </a:lnTo>
                                  <a:lnTo>
                                    <a:pt x="1185" y="52"/>
                                  </a:lnTo>
                                  <a:lnTo>
                                    <a:pt x="1185" y="36"/>
                                  </a:lnTo>
                                  <a:lnTo>
                                    <a:pt x="1124" y="36"/>
                                  </a:lnTo>
                                  <a:lnTo>
                                    <a:pt x="112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0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327 1142"/>
                                <a:gd name="T1" fmla="*/ T0 w 2733"/>
                                <a:gd name="T2" fmla="+- 0 1793 1741"/>
                                <a:gd name="T3" fmla="*/ 1793 h 90"/>
                                <a:gd name="T4" fmla="+- 0 2309 1142"/>
                                <a:gd name="T5" fmla="*/ T4 w 2733"/>
                                <a:gd name="T6" fmla="+- 0 1793 1741"/>
                                <a:gd name="T7" fmla="*/ 1793 h 90"/>
                                <a:gd name="T8" fmla="+- 0 2309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327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327 1142"/>
                                <a:gd name="T17" fmla="*/ T16 w 2733"/>
                                <a:gd name="T18" fmla="+- 0 1793 1741"/>
                                <a:gd name="T19" fmla="*/ 179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185" y="52"/>
                                  </a:moveTo>
                                  <a:lnTo>
                                    <a:pt x="1167" y="52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85" y="87"/>
                                  </a:lnTo>
                                  <a:lnTo>
                                    <a:pt x="11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0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327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309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309 1142"/>
                                <a:gd name="T9" fmla="*/ T8 w 2733"/>
                                <a:gd name="T10" fmla="+- 0 1777 1741"/>
                                <a:gd name="T11" fmla="*/ 1777 h 90"/>
                                <a:gd name="T12" fmla="+- 0 2327 1142"/>
                                <a:gd name="T13" fmla="*/ T12 w 2733"/>
                                <a:gd name="T14" fmla="+- 0 1777 1741"/>
                                <a:gd name="T15" fmla="*/ 1777 h 90"/>
                                <a:gd name="T16" fmla="+- 0 2327 1142"/>
                                <a:gd name="T17" fmla="*/ T16 w 2733"/>
                                <a:gd name="T18" fmla="+- 0 1743 1741"/>
                                <a:gd name="T19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185" y="2"/>
                                  </a:moveTo>
                                  <a:lnTo>
                                    <a:pt x="1167" y="2"/>
                                  </a:lnTo>
                                  <a:lnTo>
                                    <a:pt x="1167" y="36"/>
                                  </a:lnTo>
                                  <a:lnTo>
                                    <a:pt x="1185" y="36"/>
                                  </a:lnTo>
                                  <a:lnTo>
                                    <a:pt x="11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0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442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372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37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44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442 1142"/>
                                <a:gd name="T17" fmla="*/ T16 w 2733"/>
                                <a:gd name="T18" fmla="+- 0 1812 1741"/>
                                <a:gd name="T19" fmla="*/ 1812 h 90"/>
                                <a:gd name="T20" fmla="+- 0 2391 1142"/>
                                <a:gd name="T21" fmla="*/ T20 w 2733"/>
                                <a:gd name="T22" fmla="+- 0 1812 1741"/>
                                <a:gd name="T23" fmla="*/ 1812 h 90"/>
                                <a:gd name="T24" fmla="+- 0 2391 1142"/>
                                <a:gd name="T25" fmla="*/ T24 w 2733"/>
                                <a:gd name="T26" fmla="+- 0 1793 1741"/>
                                <a:gd name="T27" fmla="*/ 1793 h 90"/>
                                <a:gd name="T28" fmla="+- 0 2436 1142"/>
                                <a:gd name="T29" fmla="*/ T28 w 2733"/>
                                <a:gd name="T30" fmla="+- 0 1793 1741"/>
                                <a:gd name="T31" fmla="*/ 1793 h 90"/>
                                <a:gd name="T32" fmla="+- 0 2436 1142"/>
                                <a:gd name="T33" fmla="*/ T32 w 2733"/>
                                <a:gd name="T34" fmla="+- 0 1777 1741"/>
                                <a:gd name="T35" fmla="*/ 1777 h 90"/>
                                <a:gd name="T36" fmla="+- 0 2391 1142"/>
                                <a:gd name="T37" fmla="*/ T36 w 2733"/>
                                <a:gd name="T38" fmla="+- 0 1777 1741"/>
                                <a:gd name="T39" fmla="*/ 1777 h 90"/>
                                <a:gd name="T40" fmla="+- 0 2391 1142"/>
                                <a:gd name="T41" fmla="*/ T40 w 2733"/>
                                <a:gd name="T42" fmla="+- 0 1759 1741"/>
                                <a:gd name="T43" fmla="*/ 1759 h 90"/>
                                <a:gd name="T44" fmla="+- 0 2442 1142"/>
                                <a:gd name="T45" fmla="*/ T44 w 2733"/>
                                <a:gd name="T46" fmla="+- 0 1759 1741"/>
                                <a:gd name="T47" fmla="*/ 1759 h 90"/>
                                <a:gd name="T48" fmla="+- 0 2442 1142"/>
                                <a:gd name="T49" fmla="*/ T48 w 2733"/>
                                <a:gd name="T50" fmla="+- 0 1743 1741"/>
                                <a:gd name="T51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300" y="2"/>
                                  </a:moveTo>
                                  <a:lnTo>
                                    <a:pt x="1230" y="2"/>
                                  </a:lnTo>
                                  <a:lnTo>
                                    <a:pt x="1230" y="87"/>
                                  </a:lnTo>
                                  <a:lnTo>
                                    <a:pt x="1300" y="87"/>
                                  </a:lnTo>
                                  <a:lnTo>
                                    <a:pt x="1300" y="71"/>
                                  </a:lnTo>
                                  <a:lnTo>
                                    <a:pt x="1249" y="71"/>
                                  </a:lnTo>
                                  <a:lnTo>
                                    <a:pt x="1249" y="52"/>
                                  </a:lnTo>
                                  <a:lnTo>
                                    <a:pt x="1294" y="52"/>
                                  </a:lnTo>
                                  <a:lnTo>
                                    <a:pt x="1294" y="36"/>
                                  </a:lnTo>
                                  <a:lnTo>
                                    <a:pt x="1249" y="36"/>
                                  </a:lnTo>
                                  <a:lnTo>
                                    <a:pt x="1249" y="18"/>
                                  </a:lnTo>
                                  <a:lnTo>
                                    <a:pt x="1300" y="18"/>
                                  </a:lnTo>
                                  <a:lnTo>
                                    <a:pt x="130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00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505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485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485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50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502 1142"/>
                                <a:gd name="T17" fmla="*/ T16 w 2733"/>
                                <a:gd name="T18" fmla="+- 0 1774 1741"/>
                                <a:gd name="T19" fmla="*/ 1774 h 90"/>
                                <a:gd name="T20" fmla="+- 0 2521 1142"/>
                                <a:gd name="T21" fmla="*/ T20 w 2733"/>
                                <a:gd name="T22" fmla="+- 0 1774 1741"/>
                                <a:gd name="T23" fmla="*/ 1774 h 90"/>
                                <a:gd name="T24" fmla="+- 0 2505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363" y="2"/>
                                  </a:moveTo>
                                  <a:lnTo>
                                    <a:pt x="1343" y="2"/>
                                  </a:lnTo>
                                  <a:lnTo>
                                    <a:pt x="1343" y="87"/>
                                  </a:lnTo>
                                  <a:lnTo>
                                    <a:pt x="1360" y="87"/>
                                  </a:lnTo>
                                  <a:lnTo>
                                    <a:pt x="1360" y="33"/>
                                  </a:lnTo>
                                  <a:lnTo>
                                    <a:pt x="1379" y="33"/>
                                  </a:lnTo>
                                  <a:lnTo>
                                    <a:pt x="136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99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581 1142"/>
                                <a:gd name="T1" fmla="*/ T0 w 2733"/>
                                <a:gd name="T2" fmla="+- 0 1774 1741"/>
                                <a:gd name="T3" fmla="*/ 1774 h 90"/>
                                <a:gd name="T4" fmla="+- 0 2563 1142"/>
                                <a:gd name="T5" fmla="*/ T4 w 2733"/>
                                <a:gd name="T6" fmla="+- 0 1774 1741"/>
                                <a:gd name="T7" fmla="*/ 1774 h 90"/>
                                <a:gd name="T8" fmla="+- 0 2563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581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581 1142"/>
                                <a:gd name="T17" fmla="*/ T16 w 2733"/>
                                <a:gd name="T18" fmla="+- 0 1774 1741"/>
                                <a:gd name="T19" fmla="*/ 177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439" y="33"/>
                                  </a:moveTo>
                                  <a:lnTo>
                                    <a:pt x="1421" y="33"/>
                                  </a:lnTo>
                                  <a:lnTo>
                                    <a:pt x="1421" y="87"/>
                                  </a:lnTo>
                                  <a:lnTo>
                                    <a:pt x="1439" y="87"/>
                                  </a:lnTo>
                                  <a:lnTo>
                                    <a:pt x="143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98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521 1142"/>
                                <a:gd name="T1" fmla="*/ T0 w 2733"/>
                                <a:gd name="T2" fmla="+- 0 1774 1741"/>
                                <a:gd name="T3" fmla="*/ 1774 h 90"/>
                                <a:gd name="T4" fmla="+- 0 2502 1142"/>
                                <a:gd name="T5" fmla="*/ T4 w 2733"/>
                                <a:gd name="T6" fmla="+- 0 1774 1741"/>
                                <a:gd name="T7" fmla="*/ 1774 h 90"/>
                                <a:gd name="T8" fmla="+- 0 2525 1142"/>
                                <a:gd name="T9" fmla="*/ T8 w 2733"/>
                                <a:gd name="T10" fmla="+- 0 1818 1741"/>
                                <a:gd name="T11" fmla="*/ 1818 h 90"/>
                                <a:gd name="T12" fmla="+- 0 2540 1142"/>
                                <a:gd name="T13" fmla="*/ T12 w 2733"/>
                                <a:gd name="T14" fmla="+- 0 1818 1741"/>
                                <a:gd name="T15" fmla="*/ 1818 h 90"/>
                                <a:gd name="T16" fmla="+- 0 2552 1142"/>
                                <a:gd name="T17" fmla="*/ T16 w 2733"/>
                                <a:gd name="T18" fmla="+- 0 1796 1741"/>
                                <a:gd name="T19" fmla="*/ 1796 h 90"/>
                                <a:gd name="T20" fmla="+- 0 2533 1142"/>
                                <a:gd name="T21" fmla="*/ T20 w 2733"/>
                                <a:gd name="T22" fmla="+- 0 1796 1741"/>
                                <a:gd name="T23" fmla="*/ 1796 h 90"/>
                                <a:gd name="T24" fmla="+- 0 2521 1142"/>
                                <a:gd name="T25" fmla="*/ T24 w 2733"/>
                                <a:gd name="T26" fmla="+- 0 1774 1741"/>
                                <a:gd name="T27" fmla="*/ 177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379" y="33"/>
                                  </a:moveTo>
                                  <a:lnTo>
                                    <a:pt x="1360" y="33"/>
                                  </a:lnTo>
                                  <a:lnTo>
                                    <a:pt x="1383" y="77"/>
                                  </a:lnTo>
                                  <a:lnTo>
                                    <a:pt x="1398" y="77"/>
                                  </a:lnTo>
                                  <a:lnTo>
                                    <a:pt x="1410" y="55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7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97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581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560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533 1142"/>
                                <a:gd name="T9" fmla="*/ T8 w 2733"/>
                                <a:gd name="T10" fmla="+- 0 1796 1741"/>
                                <a:gd name="T11" fmla="*/ 1796 h 90"/>
                                <a:gd name="T12" fmla="+- 0 2552 1142"/>
                                <a:gd name="T13" fmla="*/ T12 w 2733"/>
                                <a:gd name="T14" fmla="+- 0 1796 1741"/>
                                <a:gd name="T15" fmla="*/ 1796 h 90"/>
                                <a:gd name="T16" fmla="+- 0 2563 1142"/>
                                <a:gd name="T17" fmla="*/ T16 w 2733"/>
                                <a:gd name="T18" fmla="+- 0 1774 1741"/>
                                <a:gd name="T19" fmla="*/ 1774 h 90"/>
                                <a:gd name="T20" fmla="+- 0 2581 1142"/>
                                <a:gd name="T21" fmla="*/ T20 w 2733"/>
                                <a:gd name="T22" fmla="+- 0 1774 1741"/>
                                <a:gd name="T23" fmla="*/ 1774 h 90"/>
                                <a:gd name="T24" fmla="+- 0 2581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439" y="2"/>
                                  </a:moveTo>
                                  <a:lnTo>
                                    <a:pt x="1418" y="2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410" y="55"/>
                                  </a:lnTo>
                                  <a:lnTo>
                                    <a:pt x="1421" y="33"/>
                                  </a:lnTo>
                                  <a:lnTo>
                                    <a:pt x="1439" y="33"/>
                                  </a:lnTo>
                                  <a:lnTo>
                                    <a:pt x="14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96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648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630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630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648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648 1142"/>
                                <a:gd name="T17" fmla="*/ T16 w 2733"/>
                                <a:gd name="T18" fmla="+- 0 1743 1741"/>
                                <a:gd name="T19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506" y="2"/>
                                  </a:moveTo>
                                  <a:lnTo>
                                    <a:pt x="1488" y="2"/>
                                  </a:lnTo>
                                  <a:lnTo>
                                    <a:pt x="1488" y="87"/>
                                  </a:lnTo>
                                  <a:lnTo>
                                    <a:pt x="1506" y="87"/>
                                  </a:lnTo>
                                  <a:lnTo>
                                    <a:pt x="15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95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747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2739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2714 1142"/>
                                <a:gd name="T9" fmla="*/ T8 w 2733"/>
                                <a:gd name="T10" fmla="+- 0 1746 1741"/>
                                <a:gd name="T11" fmla="*/ 1746 h 90"/>
                                <a:gd name="T12" fmla="+- 0 2700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2695 1142"/>
                                <a:gd name="T17" fmla="*/ T16 w 2733"/>
                                <a:gd name="T18" fmla="+- 0 1782 1741"/>
                                <a:gd name="T19" fmla="*/ 1782 h 90"/>
                                <a:gd name="T20" fmla="+- 0 2695 1142"/>
                                <a:gd name="T21" fmla="*/ T20 w 2733"/>
                                <a:gd name="T22" fmla="+- 0 1786 1741"/>
                                <a:gd name="T23" fmla="*/ 1786 h 90"/>
                                <a:gd name="T24" fmla="+- 0 2699 1142"/>
                                <a:gd name="T25" fmla="*/ T24 w 2733"/>
                                <a:gd name="T26" fmla="+- 0 1807 1741"/>
                                <a:gd name="T27" fmla="*/ 1807 h 90"/>
                                <a:gd name="T28" fmla="+- 0 2711 1142"/>
                                <a:gd name="T29" fmla="*/ T28 w 2733"/>
                                <a:gd name="T30" fmla="+- 0 1823 1741"/>
                                <a:gd name="T31" fmla="*/ 1823 h 90"/>
                                <a:gd name="T32" fmla="+- 0 2734 1142"/>
                                <a:gd name="T33" fmla="*/ T32 w 2733"/>
                                <a:gd name="T34" fmla="+- 0 1830 1741"/>
                                <a:gd name="T35" fmla="*/ 1830 h 90"/>
                                <a:gd name="T36" fmla="+- 0 2747 1142"/>
                                <a:gd name="T37" fmla="*/ T36 w 2733"/>
                                <a:gd name="T38" fmla="+- 0 1831 1741"/>
                                <a:gd name="T39" fmla="*/ 1831 h 90"/>
                                <a:gd name="T40" fmla="+- 0 2758 1142"/>
                                <a:gd name="T41" fmla="*/ T40 w 2733"/>
                                <a:gd name="T42" fmla="+- 0 1830 1741"/>
                                <a:gd name="T43" fmla="*/ 1830 h 90"/>
                                <a:gd name="T44" fmla="+- 0 2768 1142"/>
                                <a:gd name="T45" fmla="*/ T44 w 2733"/>
                                <a:gd name="T46" fmla="+- 0 1827 1741"/>
                                <a:gd name="T47" fmla="*/ 1827 h 90"/>
                                <a:gd name="T48" fmla="+- 0 2768 1142"/>
                                <a:gd name="T49" fmla="*/ T48 w 2733"/>
                                <a:gd name="T50" fmla="+- 0 1814 1741"/>
                                <a:gd name="T51" fmla="*/ 1814 h 90"/>
                                <a:gd name="T52" fmla="+- 0 2719 1142"/>
                                <a:gd name="T53" fmla="*/ T52 w 2733"/>
                                <a:gd name="T54" fmla="+- 0 1814 1741"/>
                                <a:gd name="T55" fmla="*/ 1814 h 90"/>
                                <a:gd name="T56" fmla="+- 0 2713 1142"/>
                                <a:gd name="T57" fmla="*/ T56 w 2733"/>
                                <a:gd name="T58" fmla="+- 0 1800 1741"/>
                                <a:gd name="T59" fmla="*/ 1800 h 90"/>
                                <a:gd name="T60" fmla="+- 0 2713 1142"/>
                                <a:gd name="T61" fmla="*/ T60 w 2733"/>
                                <a:gd name="T62" fmla="+- 0 1771 1741"/>
                                <a:gd name="T63" fmla="*/ 1771 h 90"/>
                                <a:gd name="T64" fmla="+- 0 2719 1142"/>
                                <a:gd name="T65" fmla="*/ T64 w 2733"/>
                                <a:gd name="T66" fmla="+- 0 1757 1741"/>
                                <a:gd name="T67" fmla="*/ 1757 h 90"/>
                                <a:gd name="T68" fmla="+- 0 2768 1142"/>
                                <a:gd name="T69" fmla="*/ T68 w 2733"/>
                                <a:gd name="T70" fmla="+- 0 1757 1741"/>
                                <a:gd name="T71" fmla="*/ 1757 h 90"/>
                                <a:gd name="T72" fmla="+- 0 2768 1142"/>
                                <a:gd name="T73" fmla="*/ T72 w 2733"/>
                                <a:gd name="T74" fmla="+- 0 1745 1741"/>
                                <a:gd name="T75" fmla="*/ 1745 h 90"/>
                                <a:gd name="T76" fmla="+- 0 2758 1142"/>
                                <a:gd name="T77" fmla="*/ T76 w 2733"/>
                                <a:gd name="T78" fmla="+- 0 1741 1741"/>
                                <a:gd name="T79" fmla="*/ 1741 h 90"/>
                                <a:gd name="T80" fmla="+- 0 2747 1142"/>
                                <a:gd name="T81" fmla="*/ T80 w 2733"/>
                                <a:gd name="T82" fmla="+- 0 1741 1741"/>
                                <a:gd name="T8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605" y="0"/>
                                  </a:moveTo>
                                  <a:lnTo>
                                    <a:pt x="1597" y="0"/>
                                  </a:lnTo>
                                  <a:lnTo>
                                    <a:pt x="1572" y="5"/>
                                  </a:lnTo>
                                  <a:lnTo>
                                    <a:pt x="1558" y="20"/>
                                  </a:lnTo>
                                  <a:lnTo>
                                    <a:pt x="1553" y="41"/>
                                  </a:lnTo>
                                  <a:lnTo>
                                    <a:pt x="1553" y="45"/>
                                  </a:lnTo>
                                  <a:lnTo>
                                    <a:pt x="1557" y="66"/>
                                  </a:lnTo>
                                  <a:lnTo>
                                    <a:pt x="1569" y="82"/>
                                  </a:lnTo>
                                  <a:lnTo>
                                    <a:pt x="1592" y="89"/>
                                  </a:lnTo>
                                  <a:lnTo>
                                    <a:pt x="1605" y="90"/>
                                  </a:lnTo>
                                  <a:lnTo>
                                    <a:pt x="1616" y="89"/>
                                  </a:lnTo>
                                  <a:lnTo>
                                    <a:pt x="1626" y="86"/>
                                  </a:lnTo>
                                  <a:lnTo>
                                    <a:pt x="1626" y="73"/>
                                  </a:lnTo>
                                  <a:lnTo>
                                    <a:pt x="1577" y="73"/>
                                  </a:lnTo>
                                  <a:lnTo>
                                    <a:pt x="1571" y="59"/>
                                  </a:lnTo>
                                  <a:lnTo>
                                    <a:pt x="1571" y="30"/>
                                  </a:lnTo>
                                  <a:lnTo>
                                    <a:pt x="1577" y="16"/>
                                  </a:lnTo>
                                  <a:lnTo>
                                    <a:pt x="1626" y="16"/>
                                  </a:lnTo>
                                  <a:lnTo>
                                    <a:pt x="1626" y="4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1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9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768 1142"/>
                                <a:gd name="T1" fmla="*/ T0 w 2733"/>
                                <a:gd name="T2" fmla="+- 0 1810 1741"/>
                                <a:gd name="T3" fmla="*/ 1810 h 90"/>
                                <a:gd name="T4" fmla="+- 0 2759 1142"/>
                                <a:gd name="T5" fmla="*/ T4 w 2733"/>
                                <a:gd name="T6" fmla="+- 0 1813 1741"/>
                                <a:gd name="T7" fmla="*/ 1813 h 90"/>
                                <a:gd name="T8" fmla="+- 0 2750 1142"/>
                                <a:gd name="T9" fmla="*/ T8 w 2733"/>
                                <a:gd name="T10" fmla="+- 0 1814 1741"/>
                                <a:gd name="T11" fmla="*/ 1814 h 90"/>
                                <a:gd name="T12" fmla="+- 0 2768 1142"/>
                                <a:gd name="T13" fmla="*/ T12 w 2733"/>
                                <a:gd name="T14" fmla="+- 0 1814 1741"/>
                                <a:gd name="T15" fmla="*/ 1814 h 90"/>
                                <a:gd name="T16" fmla="+- 0 2768 1142"/>
                                <a:gd name="T17" fmla="*/ T16 w 2733"/>
                                <a:gd name="T18" fmla="+- 0 1810 1741"/>
                                <a:gd name="T19" fmla="*/ 181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626" y="69"/>
                                  </a:moveTo>
                                  <a:lnTo>
                                    <a:pt x="1617" y="72"/>
                                  </a:lnTo>
                                  <a:lnTo>
                                    <a:pt x="1608" y="73"/>
                                  </a:lnTo>
                                  <a:lnTo>
                                    <a:pt x="1626" y="73"/>
                                  </a:lnTo>
                                  <a:lnTo>
                                    <a:pt x="162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9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768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2750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2759 1142"/>
                                <a:gd name="T9" fmla="*/ T8 w 2733"/>
                                <a:gd name="T10" fmla="+- 0 1758 1741"/>
                                <a:gd name="T11" fmla="*/ 1758 h 90"/>
                                <a:gd name="T12" fmla="+- 0 2768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2768 1142"/>
                                <a:gd name="T17" fmla="*/ T16 w 2733"/>
                                <a:gd name="T18" fmla="+- 0 1757 1741"/>
                                <a:gd name="T19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626" y="16"/>
                                  </a:moveTo>
                                  <a:lnTo>
                                    <a:pt x="1608" y="16"/>
                                  </a:lnTo>
                                  <a:lnTo>
                                    <a:pt x="1617" y="17"/>
                                  </a:lnTo>
                                  <a:lnTo>
                                    <a:pt x="1626" y="20"/>
                                  </a:lnTo>
                                  <a:lnTo>
                                    <a:pt x="16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9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854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2841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280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82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830 1142"/>
                                <a:gd name="T17" fmla="*/ T16 w 2733"/>
                                <a:gd name="T18" fmla="+- 0 1809 1741"/>
                                <a:gd name="T19" fmla="*/ 1809 h 90"/>
                                <a:gd name="T20" fmla="+- 0 2884 1142"/>
                                <a:gd name="T21" fmla="*/ T20 w 2733"/>
                                <a:gd name="T22" fmla="+- 0 1809 1741"/>
                                <a:gd name="T23" fmla="*/ 1809 h 90"/>
                                <a:gd name="T24" fmla="+- 0 2878 1142"/>
                                <a:gd name="T25" fmla="*/ T24 w 2733"/>
                                <a:gd name="T26" fmla="+- 0 1795 1741"/>
                                <a:gd name="T27" fmla="*/ 1795 h 90"/>
                                <a:gd name="T28" fmla="+- 0 2836 1142"/>
                                <a:gd name="T29" fmla="*/ T28 w 2733"/>
                                <a:gd name="T30" fmla="+- 0 1795 1741"/>
                                <a:gd name="T31" fmla="*/ 1795 h 90"/>
                                <a:gd name="T32" fmla="+- 0 2847 1142"/>
                                <a:gd name="T33" fmla="*/ T32 w 2733"/>
                                <a:gd name="T34" fmla="+- 0 1766 1741"/>
                                <a:gd name="T35" fmla="*/ 1766 h 90"/>
                                <a:gd name="T36" fmla="+- 0 2865 1142"/>
                                <a:gd name="T37" fmla="*/ T36 w 2733"/>
                                <a:gd name="T38" fmla="+- 0 1766 1741"/>
                                <a:gd name="T39" fmla="*/ 1766 h 90"/>
                                <a:gd name="T40" fmla="+- 0 2854 1142"/>
                                <a:gd name="T41" fmla="*/ T40 w 2733"/>
                                <a:gd name="T42" fmla="+- 0 1741 1741"/>
                                <a:gd name="T4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712" y="0"/>
                                  </a:moveTo>
                                  <a:lnTo>
                                    <a:pt x="1699" y="0"/>
                                  </a:lnTo>
                                  <a:lnTo>
                                    <a:pt x="1660" y="87"/>
                                  </a:lnTo>
                                  <a:lnTo>
                                    <a:pt x="1680" y="87"/>
                                  </a:lnTo>
                                  <a:lnTo>
                                    <a:pt x="1688" y="68"/>
                                  </a:lnTo>
                                  <a:lnTo>
                                    <a:pt x="1742" y="68"/>
                                  </a:lnTo>
                                  <a:lnTo>
                                    <a:pt x="1736" y="54"/>
                                  </a:lnTo>
                                  <a:lnTo>
                                    <a:pt x="1694" y="54"/>
                                  </a:lnTo>
                                  <a:lnTo>
                                    <a:pt x="1705" y="25"/>
                                  </a:lnTo>
                                  <a:lnTo>
                                    <a:pt x="1723" y="25"/>
                                  </a:lnTo>
                                  <a:lnTo>
                                    <a:pt x="1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9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884 1142"/>
                                <a:gd name="T1" fmla="*/ T0 w 2733"/>
                                <a:gd name="T2" fmla="+- 0 1809 1741"/>
                                <a:gd name="T3" fmla="*/ 1809 h 90"/>
                                <a:gd name="T4" fmla="+- 0 2865 1142"/>
                                <a:gd name="T5" fmla="*/ T4 w 2733"/>
                                <a:gd name="T6" fmla="+- 0 1809 1741"/>
                                <a:gd name="T7" fmla="*/ 1809 h 90"/>
                                <a:gd name="T8" fmla="+- 0 2873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893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884 1142"/>
                                <a:gd name="T17" fmla="*/ T16 w 2733"/>
                                <a:gd name="T18" fmla="+- 0 1809 1741"/>
                                <a:gd name="T19" fmla="*/ 180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742" y="68"/>
                                  </a:moveTo>
                                  <a:lnTo>
                                    <a:pt x="1723" y="68"/>
                                  </a:lnTo>
                                  <a:lnTo>
                                    <a:pt x="1731" y="87"/>
                                  </a:lnTo>
                                  <a:lnTo>
                                    <a:pt x="1751" y="87"/>
                                  </a:lnTo>
                                  <a:lnTo>
                                    <a:pt x="17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90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865 1142"/>
                                <a:gd name="T1" fmla="*/ T0 w 2733"/>
                                <a:gd name="T2" fmla="+- 0 1766 1741"/>
                                <a:gd name="T3" fmla="*/ 1766 h 90"/>
                                <a:gd name="T4" fmla="+- 0 2847 1142"/>
                                <a:gd name="T5" fmla="*/ T4 w 2733"/>
                                <a:gd name="T6" fmla="+- 0 1766 1741"/>
                                <a:gd name="T7" fmla="*/ 1766 h 90"/>
                                <a:gd name="T8" fmla="+- 0 2859 1142"/>
                                <a:gd name="T9" fmla="*/ T8 w 2733"/>
                                <a:gd name="T10" fmla="+- 0 1795 1741"/>
                                <a:gd name="T11" fmla="*/ 1795 h 90"/>
                                <a:gd name="T12" fmla="+- 0 2878 1142"/>
                                <a:gd name="T13" fmla="*/ T12 w 2733"/>
                                <a:gd name="T14" fmla="+- 0 1795 1741"/>
                                <a:gd name="T15" fmla="*/ 1795 h 90"/>
                                <a:gd name="T16" fmla="+- 0 2865 1142"/>
                                <a:gd name="T17" fmla="*/ T16 w 2733"/>
                                <a:gd name="T18" fmla="+- 0 1766 1741"/>
                                <a:gd name="T19" fmla="*/ 176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723" y="25"/>
                                  </a:moveTo>
                                  <a:lnTo>
                                    <a:pt x="1705" y="25"/>
                                  </a:lnTo>
                                  <a:lnTo>
                                    <a:pt x="1717" y="54"/>
                                  </a:lnTo>
                                  <a:lnTo>
                                    <a:pt x="1736" y="54"/>
                                  </a:lnTo>
                                  <a:lnTo>
                                    <a:pt x="172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89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2948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2930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2930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2999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2999 1142"/>
                                <a:gd name="T17" fmla="*/ T16 w 2733"/>
                                <a:gd name="T18" fmla="+- 0 1812 1741"/>
                                <a:gd name="T19" fmla="*/ 1812 h 90"/>
                                <a:gd name="T20" fmla="+- 0 2948 1142"/>
                                <a:gd name="T21" fmla="*/ T20 w 2733"/>
                                <a:gd name="T22" fmla="+- 0 1812 1741"/>
                                <a:gd name="T23" fmla="*/ 1812 h 90"/>
                                <a:gd name="T24" fmla="+- 0 2948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806" y="2"/>
                                  </a:moveTo>
                                  <a:lnTo>
                                    <a:pt x="1788" y="2"/>
                                  </a:lnTo>
                                  <a:lnTo>
                                    <a:pt x="1788" y="87"/>
                                  </a:lnTo>
                                  <a:lnTo>
                                    <a:pt x="1857" y="87"/>
                                  </a:lnTo>
                                  <a:lnTo>
                                    <a:pt x="1857" y="71"/>
                                  </a:lnTo>
                                  <a:lnTo>
                                    <a:pt x="1806" y="71"/>
                                  </a:lnTo>
                                  <a:lnTo>
                                    <a:pt x="18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88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036 1142"/>
                                <a:gd name="T1" fmla="*/ T0 w 2733"/>
                                <a:gd name="T2" fmla="+- 0 1810 1741"/>
                                <a:gd name="T3" fmla="*/ 1810 h 90"/>
                                <a:gd name="T4" fmla="+- 0 3036 1142"/>
                                <a:gd name="T5" fmla="*/ T4 w 2733"/>
                                <a:gd name="T6" fmla="+- 0 1826 1741"/>
                                <a:gd name="T7" fmla="*/ 1826 h 90"/>
                                <a:gd name="T8" fmla="+- 0 304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058 1142"/>
                                <a:gd name="T13" fmla="*/ T12 w 2733"/>
                                <a:gd name="T14" fmla="+- 0 1831 1741"/>
                                <a:gd name="T15" fmla="*/ 1831 h 90"/>
                                <a:gd name="T16" fmla="+- 0 3068 1142"/>
                                <a:gd name="T17" fmla="*/ T16 w 2733"/>
                                <a:gd name="T18" fmla="+- 0 1831 1741"/>
                                <a:gd name="T19" fmla="*/ 1831 h 90"/>
                                <a:gd name="T20" fmla="+- 0 3095 1142"/>
                                <a:gd name="T21" fmla="*/ T20 w 2733"/>
                                <a:gd name="T22" fmla="+- 0 1825 1741"/>
                                <a:gd name="T23" fmla="*/ 1825 h 90"/>
                                <a:gd name="T24" fmla="+- 0 3104 1142"/>
                                <a:gd name="T25" fmla="*/ T24 w 2733"/>
                                <a:gd name="T26" fmla="+- 0 1814 1741"/>
                                <a:gd name="T27" fmla="*/ 1814 h 90"/>
                                <a:gd name="T28" fmla="+- 0 3056 1142"/>
                                <a:gd name="T29" fmla="*/ T28 w 2733"/>
                                <a:gd name="T30" fmla="+- 0 1814 1741"/>
                                <a:gd name="T31" fmla="*/ 1814 h 90"/>
                                <a:gd name="T32" fmla="+- 0 3042 1142"/>
                                <a:gd name="T33" fmla="*/ T32 w 2733"/>
                                <a:gd name="T34" fmla="+- 0 1812 1741"/>
                                <a:gd name="T35" fmla="*/ 1812 h 90"/>
                                <a:gd name="T36" fmla="+- 0 3036 1142"/>
                                <a:gd name="T37" fmla="*/ T36 w 2733"/>
                                <a:gd name="T38" fmla="+- 0 1810 1741"/>
                                <a:gd name="T39" fmla="*/ 181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894" y="69"/>
                                  </a:moveTo>
                                  <a:lnTo>
                                    <a:pt x="1894" y="85"/>
                                  </a:lnTo>
                                  <a:lnTo>
                                    <a:pt x="1900" y="87"/>
                                  </a:lnTo>
                                  <a:lnTo>
                                    <a:pt x="1916" y="90"/>
                                  </a:lnTo>
                                  <a:lnTo>
                                    <a:pt x="1926" y="90"/>
                                  </a:lnTo>
                                  <a:lnTo>
                                    <a:pt x="1953" y="84"/>
                                  </a:lnTo>
                                  <a:lnTo>
                                    <a:pt x="1962" y="73"/>
                                  </a:lnTo>
                                  <a:lnTo>
                                    <a:pt x="1914" y="73"/>
                                  </a:lnTo>
                                  <a:lnTo>
                                    <a:pt x="1900" y="71"/>
                                  </a:lnTo>
                                  <a:lnTo>
                                    <a:pt x="189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87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082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3073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3047 1142"/>
                                <a:gd name="T9" fmla="*/ T8 w 2733"/>
                                <a:gd name="T10" fmla="+- 0 1746 1741"/>
                                <a:gd name="T11" fmla="*/ 1746 h 90"/>
                                <a:gd name="T12" fmla="+- 0 3035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3040 1142"/>
                                <a:gd name="T17" fmla="*/ T16 w 2733"/>
                                <a:gd name="T18" fmla="+- 0 1782 1741"/>
                                <a:gd name="T19" fmla="*/ 1782 h 90"/>
                                <a:gd name="T20" fmla="+- 0 3058 1142"/>
                                <a:gd name="T21" fmla="*/ T20 w 2733"/>
                                <a:gd name="T22" fmla="+- 0 1791 1741"/>
                                <a:gd name="T23" fmla="*/ 1791 h 90"/>
                                <a:gd name="T24" fmla="+- 0 3085 1142"/>
                                <a:gd name="T25" fmla="*/ T24 w 2733"/>
                                <a:gd name="T26" fmla="+- 0 1793 1741"/>
                                <a:gd name="T27" fmla="*/ 1793 h 90"/>
                                <a:gd name="T28" fmla="+- 0 3090 1142"/>
                                <a:gd name="T29" fmla="*/ T28 w 2733"/>
                                <a:gd name="T30" fmla="+- 0 1796 1741"/>
                                <a:gd name="T31" fmla="*/ 1796 h 90"/>
                                <a:gd name="T32" fmla="+- 0 3090 1142"/>
                                <a:gd name="T33" fmla="*/ T32 w 2733"/>
                                <a:gd name="T34" fmla="+- 0 1810 1741"/>
                                <a:gd name="T35" fmla="*/ 1810 h 90"/>
                                <a:gd name="T36" fmla="+- 0 3084 1142"/>
                                <a:gd name="T37" fmla="*/ T36 w 2733"/>
                                <a:gd name="T38" fmla="+- 0 1814 1741"/>
                                <a:gd name="T39" fmla="*/ 1814 h 90"/>
                                <a:gd name="T40" fmla="+- 0 3104 1142"/>
                                <a:gd name="T41" fmla="*/ T40 w 2733"/>
                                <a:gd name="T42" fmla="+- 0 1814 1741"/>
                                <a:gd name="T43" fmla="*/ 1814 h 90"/>
                                <a:gd name="T44" fmla="+- 0 3107 1142"/>
                                <a:gd name="T45" fmla="*/ T44 w 2733"/>
                                <a:gd name="T46" fmla="+- 0 1811 1741"/>
                                <a:gd name="T47" fmla="*/ 1811 h 90"/>
                                <a:gd name="T48" fmla="+- 0 3103 1142"/>
                                <a:gd name="T49" fmla="*/ T48 w 2733"/>
                                <a:gd name="T50" fmla="+- 0 1789 1741"/>
                                <a:gd name="T51" fmla="*/ 1789 h 90"/>
                                <a:gd name="T52" fmla="+- 0 3087 1142"/>
                                <a:gd name="T53" fmla="*/ T52 w 2733"/>
                                <a:gd name="T54" fmla="+- 0 1779 1741"/>
                                <a:gd name="T55" fmla="*/ 1779 h 90"/>
                                <a:gd name="T56" fmla="+- 0 3058 1142"/>
                                <a:gd name="T57" fmla="*/ T56 w 2733"/>
                                <a:gd name="T58" fmla="+- 0 1775 1741"/>
                                <a:gd name="T59" fmla="*/ 1775 h 90"/>
                                <a:gd name="T60" fmla="+- 0 3052 1142"/>
                                <a:gd name="T61" fmla="*/ T60 w 2733"/>
                                <a:gd name="T62" fmla="+- 0 1774 1741"/>
                                <a:gd name="T63" fmla="*/ 1774 h 90"/>
                                <a:gd name="T64" fmla="+- 0 3052 1142"/>
                                <a:gd name="T65" fmla="*/ T64 w 2733"/>
                                <a:gd name="T66" fmla="+- 0 1760 1741"/>
                                <a:gd name="T67" fmla="*/ 1760 h 90"/>
                                <a:gd name="T68" fmla="+- 0 3058 1142"/>
                                <a:gd name="T69" fmla="*/ T68 w 2733"/>
                                <a:gd name="T70" fmla="+- 0 1757 1741"/>
                                <a:gd name="T71" fmla="*/ 1757 h 90"/>
                                <a:gd name="T72" fmla="+- 0 3104 1142"/>
                                <a:gd name="T73" fmla="*/ T72 w 2733"/>
                                <a:gd name="T74" fmla="+- 0 1757 1741"/>
                                <a:gd name="T75" fmla="*/ 1757 h 90"/>
                                <a:gd name="T76" fmla="+- 0 3104 1142"/>
                                <a:gd name="T77" fmla="*/ T76 w 2733"/>
                                <a:gd name="T78" fmla="+- 0 1745 1741"/>
                                <a:gd name="T79" fmla="*/ 1745 h 90"/>
                                <a:gd name="T80" fmla="+- 0 3094 1142"/>
                                <a:gd name="T81" fmla="*/ T80 w 2733"/>
                                <a:gd name="T82" fmla="+- 0 1741 1741"/>
                                <a:gd name="T83" fmla="*/ 1741 h 90"/>
                                <a:gd name="T84" fmla="+- 0 3082 1142"/>
                                <a:gd name="T85" fmla="*/ T84 w 2733"/>
                                <a:gd name="T86" fmla="+- 0 1741 1741"/>
                                <a:gd name="T87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940" y="0"/>
                                  </a:moveTo>
                                  <a:lnTo>
                                    <a:pt x="1931" y="0"/>
                                  </a:lnTo>
                                  <a:lnTo>
                                    <a:pt x="1905" y="5"/>
                                  </a:lnTo>
                                  <a:lnTo>
                                    <a:pt x="1893" y="20"/>
                                  </a:lnTo>
                                  <a:lnTo>
                                    <a:pt x="1898" y="41"/>
                                  </a:lnTo>
                                  <a:lnTo>
                                    <a:pt x="1916" y="50"/>
                                  </a:lnTo>
                                  <a:lnTo>
                                    <a:pt x="1943" y="52"/>
                                  </a:lnTo>
                                  <a:lnTo>
                                    <a:pt x="1948" y="55"/>
                                  </a:lnTo>
                                  <a:lnTo>
                                    <a:pt x="1948" y="69"/>
                                  </a:lnTo>
                                  <a:lnTo>
                                    <a:pt x="1942" y="73"/>
                                  </a:lnTo>
                                  <a:lnTo>
                                    <a:pt x="1962" y="73"/>
                                  </a:lnTo>
                                  <a:lnTo>
                                    <a:pt x="1965" y="70"/>
                                  </a:lnTo>
                                  <a:lnTo>
                                    <a:pt x="1961" y="48"/>
                                  </a:lnTo>
                                  <a:lnTo>
                                    <a:pt x="1945" y="38"/>
                                  </a:lnTo>
                                  <a:lnTo>
                                    <a:pt x="1916" y="34"/>
                                  </a:lnTo>
                                  <a:lnTo>
                                    <a:pt x="1910" y="33"/>
                                  </a:lnTo>
                                  <a:lnTo>
                                    <a:pt x="1910" y="19"/>
                                  </a:lnTo>
                                  <a:lnTo>
                                    <a:pt x="1916" y="16"/>
                                  </a:lnTo>
                                  <a:lnTo>
                                    <a:pt x="1962" y="16"/>
                                  </a:lnTo>
                                  <a:lnTo>
                                    <a:pt x="1962" y="4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86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104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3085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3095 1142"/>
                                <a:gd name="T9" fmla="*/ T8 w 2733"/>
                                <a:gd name="T10" fmla="+- 0 1758 1741"/>
                                <a:gd name="T11" fmla="*/ 1758 h 90"/>
                                <a:gd name="T12" fmla="+- 0 3104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3104 1142"/>
                                <a:gd name="T17" fmla="*/ T16 w 2733"/>
                                <a:gd name="T18" fmla="+- 0 1757 1741"/>
                                <a:gd name="T19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1962" y="16"/>
                                  </a:moveTo>
                                  <a:lnTo>
                                    <a:pt x="1943" y="16"/>
                                  </a:lnTo>
                                  <a:lnTo>
                                    <a:pt x="1953" y="17"/>
                                  </a:lnTo>
                                  <a:lnTo>
                                    <a:pt x="1962" y="20"/>
                                  </a:lnTo>
                                  <a:lnTo>
                                    <a:pt x="196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85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244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3231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3192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212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220 1142"/>
                                <a:gd name="T17" fmla="*/ T16 w 2733"/>
                                <a:gd name="T18" fmla="+- 0 1809 1741"/>
                                <a:gd name="T19" fmla="*/ 1809 h 90"/>
                                <a:gd name="T20" fmla="+- 0 3275 1142"/>
                                <a:gd name="T21" fmla="*/ T20 w 2733"/>
                                <a:gd name="T22" fmla="+- 0 1809 1741"/>
                                <a:gd name="T23" fmla="*/ 1809 h 90"/>
                                <a:gd name="T24" fmla="+- 0 3268 1142"/>
                                <a:gd name="T25" fmla="*/ T24 w 2733"/>
                                <a:gd name="T26" fmla="+- 0 1795 1741"/>
                                <a:gd name="T27" fmla="*/ 1795 h 90"/>
                                <a:gd name="T28" fmla="+- 0 3226 1142"/>
                                <a:gd name="T29" fmla="*/ T28 w 2733"/>
                                <a:gd name="T30" fmla="+- 0 1795 1741"/>
                                <a:gd name="T31" fmla="*/ 1795 h 90"/>
                                <a:gd name="T32" fmla="+- 0 3238 1142"/>
                                <a:gd name="T33" fmla="*/ T32 w 2733"/>
                                <a:gd name="T34" fmla="+- 0 1766 1741"/>
                                <a:gd name="T35" fmla="*/ 1766 h 90"/>
                                <a:gd name="T36" fmla="+- 0 3256 1142"/>
                                <a:gd name="T37" fmla="*/ T36 w 2733"/>
                                <a:gd name="T38" fmla="+- 0 1766 1741"/>
                                <a:gd name="T39" fmla="*/ 1766 h 90"/>
                                <a:gd name="T40" fmla="+- 0 3244 1142"/>
                                <a:gd name="T41" fmla="*/ T40 w 2733"/>
                                <a:gd name="T42" fmla="+- 0 1741 1741"/>
                                <a:gd name="T4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102" y="0"/>
                                  </a:moveTo>
                                  <a:lnTo>
                                    <a:pt x="2089" y="0"/>
                                  </a:lnTo>
                                  <a:lnTo>
                                    <a:pt x="2050" y="87"/>
                                  </a:lnTo>
                                  <a:lnTo>
                                    <a:pt x="2070" y="87"/>
                                  </a:lnTo>
                                  <a:lnTo>
                                    <a:pt x="2078" y="68"/>
                                  </a:lnTo>
                                  <a:lnTo>
                                    <a:pt x="2133" y="68"/>
                                  </a:lnTo>
                                  <a:lnTo>
                                    <a:pt x="2126" y="54"/>
                                  </a:lnTo>
                                  <a:lnTo>
                                    <a:pt x="2084" y="54"/>
                                  </a:lnTo>
                                  <a:lnTo>
                                    <a:pt x="2096" y="25"/>
                                  </a:lnTo>
                                  <a:lnTo>
                                    <a:pt x="2114" y="25"/>
                                  </a:lnTo>
                                  <a:lnTo>
                                    <a:pt x="2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8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275 1142"/>
                                <a:gd name="T1" fmla="*/ T0 w 2733"/>
                                <a:gd name="T2" fmla="+- 0 1809 1741"/>
                                <a:gd name="T3" fmla="*/ 1809 h 90"/>
                                <a:gd name="T4" fmla="+- 0 3255 1142"/>
                                <a:gd name="T5" fmla="*/ T4 w 2733"/>
                                <a:gd name="T6" fmla="+- 0 1809 1741"/>
                                <a:gd name="T7" fmla="*/ 1809 h 90"/>
                                <a:gd name="T8" fmla="+- 0 3263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283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275 1142"/>
                                <a:gd name="T17" fmla="*/ T16 w 2733"/>
                                <a:gd name="T18" fmla="+- 0 1809 1741"/>
                                <a:gd name="T19" fmla="*/ 180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133" y="68"/>
                                  </a:moveTo>
                                  <a:lnTo>
                                    <a:pt x="2113" y="68"/>
                                  </a:lnTo>
                                  <a:lnTo>
                                    <a:pt x="2121" y="87"/>
                                  </a:lnTo>
                                  <a:lnTo>
                                    <a:pt x="2141" y="87"/>
                                  </a:lnTo>
                                  <a:lnTo>
                                    <a:pt x="21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256 1142"/>
                                <a:gd name="T1" fmla="*/ T0 w 2733"/>
                                <a:gd name="T2" fmla="+- 0 1766 1741"/>
                                <a:gd name="T3" fmla="*/ 1766 h 90"/>
                                <a:gd name="T4" fmla="+- 0 3238 1142"/>
                                <a:gd name="T5" fmla="*/ T4 w 2733"/>
                                <a:gd name="T6" fmla="+- 0 1766 1741"/>
                                <a:gd name="T7" fmla="*/ 1766 h 90"/>
                                <a:gd name="T8" fmla="+- 0 3249 1142"/>
                                <a:gd name="T9" fmla="*/ T8 w 2733"/>
                                <a:gd name="T10" fmla="+- 0 1795 1741"/>
                                <a:gd name="T11" fmla="*/ 1795 h 90"/>
                                <a:gd name="T12" fmla="+- 0 3268 1142"/>
                                <a:gd name="T13" fmla="*/ T12 w 2733"/>
                                <a:gd name="T14" fmla="+- 0 1795 1741"/>
                                <a:gd name="T15" fmla="*/ 1795 h 90"/>
                                <a:gd name="T16" fmla="+- 0 3256 1142"/>
                                <a:gd name="T17" fmla="*/ T16 w 2733"/>
                                <a:gd name="T18" fmla="+- 0 1766 1741"/>
                                <a:gd name="T19" fmla="*/ 176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114" y="25"/>
                                  </a:moveTo>
                                  <a:lnTo>
                                    <a:pt x="2096" y="25"/>
                                  </a:lnTo>
                                  <a:lnTo>
                                    <a:pt x="2107" y="54"/>
                                  </a:lnTo>
                                  <a:lnTo>
                                    <a:pt x="2126" y="54"/>
                                  </a:lnTo>
                                  <a:lnTo>
                                    <a:pt x="2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8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367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3357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3332 1142"/>
                                <a:gd name="T9" fmla="*/ T8 w 2733"/>
                                <a:gd name="T10" fmla="+- 0 1746 1741"/>
                                <a:gd name="T11" fmla="*/ 1746 h 90"/>
                                <a:gd name="T12" fmla="+- 0 3318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3313 1142"/>
                                <a:gd name="T17" fmla="*/ T16 w 2733"/>
                                <a:gd name="T18" fmla="+- 0 1782 1741"/>
                                <a:gd name="T19" fmla="*/ 1782 h 90"/>
                                <a:gd name="T20" fmla="+- 0 3317 1142"/>
                                <a:gd name="T21" fmla="*/ T20 w 2733"/>
                                <a:gd name="T22" fmla="+- 0 1806 1741"/>
                                <a:gd name="T23" fmla="*/ 1806 h 90"/>
                                <a:gd name="T24" fmla="+- 0 3328 1142"/>
                                <a:gd name="T25" fmla="*/ T24 w 2733"/>
                                <a:gd name="T26" fmla="+- 0 1822 1741"/>
                                <a:gd name="T27" fmla="*/ 1822 h 90"/>
                                <a:gd name="T28" fmla="+- 0 3349 1142"/>
                                <a:gd name="T29" fmla="*/ T28 w 2733"/>
                                <a:gd name="T30" fmla="+- 0 1830 1741"/>
                                <a:gd name="T31" fmla="*/ 1830 h 90"/>
                                <a:gd name="T32" fmla="+- 0 3373 1142"/>
                                <a:gd name="T33" fmla="*/ T32 w 2733"/>
                                <a:gd name="T34" fmla="+- 0 1829 1741"/>
                                <a:gd name="T35" fmla="*/ 1829 h 90"/>
                                <a:gd name="T36" fmla="+- 0 3390 1142"/>
                                <a:gd name="T37" fmla="*/ T36 w 2733"/>
                                <a:gd name="T38" fmla="+- 0 1825 1741"/>
                                <a:gd name="T39" fmla="*/ 1825 h 90"/>
                                <a:gd name="T40" fmla="+- 0 3390 1142"/>
                                <a:gd name="T41" fmla="*/ T40 w 2733"/>
                                <a:gd name="T42" fmla="+- 0 1814 1741"/>
                                <a:gd name="T43" fmla="*/ 1814 h 90"/>
                                <a:gd name="T44" fmla="+- 0 3338 1142"/>
                                <a:gd name="T45" fmla="*/ T44 w 2733"/>
                                <a:gd name="T46" fmla="+- 0 1814 1741"/>
                                <a:gd name="T47" fmla="*/ 1814 h 90"/>
                                <a:gd name="T48" fmla="+- 0 3332 1142"/>
                                <a:gd name="T49" fmla="*/ T48 w 2733"/>
                                <a:gd name="T50" fmla="+- 0 1800 1741"/>
                                <a:gd name="T51" fmla="*/ 1800 h 90"/>
                                <a:gd name="T52" fmla="+- 0 3332 1142"/>
                                <a:gd name="T53" fmla="*/ T52 w 2733"/>
                                <a:gd name="T54" fmla="+- 0 1771 1741"/>
                                <a:gd name="T55" fmla="*/ 1771 h 90"/>
                                <a:gd name="T56" fmla="+- 0 3338 1142"/>
                                <a:gd name="T57" fmla="*/ T56 w 2733"/>
                                <a:gd name="T58" fmla="+- 0 1757 1741"/>
                                <a:gd name="T59" fmla="*/ 1757 h 90"/>
                                <a:gd name="T60" fmla="+- 0 3389 1142"/>
                                <a:gd name="T61" fmla="*/ T60 w 2733"/>
                                <a:gd name="T62" fmla="+- 0 1757 1741"/>
                                <a:gd name="T63" fmla="*/ 1757 h 90"/>
                                <a:gd name="T64" fmla="+- 0 3389 1142"/>
                                <a:gd name="T65" fmla="*/ T64 w 2733"/>
                                <a:gd name="T66" fmla="+- 0 1746 1741"/>
                                <a:gd name="T67" fmla="*/ 1746 h 90"/>
                                <a:gd name="T68" fmla="+- 0 3383 1142"/>
                                <a:gd name="T69" fmla="*/ T68 w 2733"/>
                                <a:gd name="T70" fmla="+- 0 1742 1741"/>
                                <a:gd name="T71" fmla="*/ 1742 h 90"/>
                                <a:gd name="T72" fmla="+- 0 3367 1142"/>
                                <a:gd name="T73" fmla="*/ T72 w 2733"/>
                                <a:gd name="T74" fmla="+- 0 1741 1741"/>
                                <a:gd name="T75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225" y="0"/>
                                  </a:moveTo>
                                  <a:lnTo>
                                    <a:pt x="2215" y="0"/>
                                  </a:lnTo>
                                  <a:lnTo>
                                    <a:pt x="2190" y="5"/>
                                  </a:lnTo>
                                  <a:lnTo>
                                    <a:pt x="2176" y="20"/>
                                  </a:lnTo>
                                  <a:lnTo>
                                    <a:pt x="2171" y="41"/>
                                  </a:lnTo>
                                  <a:lnTo>
                                    <a:pt x="2175" y="65"/>
                                  </a:lnTo>
                                  <a:lnTo>
                                    <a:pt x="2186" y="81"/>
                                  </a:lnTo>
                                  <a:lnTo>
                                    <a:pt x="2207" y="89"/>
                                  </a:lnTo>
                                  <a:lnTo>
                                    <a:pt x="2231" y="88"/>
                                  </a:lnTo>
                                  <a:lnTo>
                                    <a:pt x="2248" y="84"/>
                                  </a:lnTo>
                                  <a:lnTo>
                                    <a:pt x="2248" y="73"/>
                                  </a:lnTo>
                                  <a:lnTo>
                                    <a:pt x="2196" y="73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190" y="30"/>
                                  </a:lnTo>
                                  <a:lnTo>
                                    <a:pt x="2196" y="16"/>
                                  </a:lnTo>
                                  <a:lnTo>
                                    <a:pt x="2247" y="16"/>
                                  </a:lnTo>
                                  <a:lnTo>
                                    <a:pt x="2247" y="5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2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8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391 1142"/>
                                <a:gd name="T1" fmla="*/ T0 w 2733"/>
                                <a:gd name="T2" fmla="+- 0 1781 1741"/>
                                <a:gd name="T3" fmla="*/ 1781 h 90"/>
                                <a:gd name="T4" fmla="+- 0 3354 1142"/>
                                <a:gd name="T5" fmla="*/ T4 w 2733"/>
                                <a:gd name="T6" fmla="+- 0 1781 1741"/>
                                <a:gd name="T7" fmla="*/ 1781 h 90"/>
                                <a:gd name="T8" fmla="+- 0 3354 1142"/>
                                <a:gd name="T9" fmla="*/ T8 w 2733"/>
                                <a:gd name="T10" fmla="+- 0 1797 1741"/>
                                <a:gd name="T11" fmla="*/ 1797 h 90"/>
                                <a:gd name="T12" fmla="+- 0 3373 1142"/>
                                <a:gd name="T13" fmla="*/ T12 w 2733"/>
                                <a:gd name="T14" fmla="+- 0 1797 1741"/>
                                <a:gd name="T15" fmla="*/ 1797 h 90"/>
                                <a:gd name="T16" fmla="+- 0 3373 1142"/>
                                <a:gd name="T17" fmla="*/ T16 w 2733"/>
                                <a:gd name="T18" fmla="+- 0 1813 1741"/>
                                <a:gd name="T19" fmla="*/ 1813 h 90"/>
                                <a:gd name="T20" fmla="+- 0 3368 1142"/>
                                <a:gd name="T21" fmla="*/ T20 w 2733"/>
                                <a:gd name="T22" fmla="+- 0 1814 1741"/>
                                <a:gd name="T23" fmla="*/ 1814 h 90"/>
                                <a:gd name="T24" fmla="+- 0 3363 1142"/>
                                <a:gd name="T25" fmla="*/ T24 w 2733"/>
                                <a:gd name="T26" fmla="+- 0 1814 1741"/>
                                <a:gd name="T27" fmla="*/ 1814 h 90"/>
                                <a:gd name="T28" fmla="+- 0 3390 1142"/>
                                <a:gd name="T29" fmla="*/ T28 w 2733"/>
                                <a:gd name="T30" fmla="+- 0 1814 1741"/>
                                <a:gd name="T31" fmla="*/ 1814 h 90"/>
                                <a:gd name="T32" fmla="+- 0 3391 1142"/>
                                <a:gd name="T33" fmla="*/ T32 w 2733"/>
                                <a:gd name="T34" fmla="+- 0 1781 1741"/>
                                <a:gd name="T35" fmla="*/ 178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249" y="40"/>
                                  </a:moveTo>
                                  <a:lnTo>
                                    <a:pt x="2212" y="40"/>
                                  </a:lnTo>
                                  <a:lnTo>
                                    <a:pt x="2212" y="56"/>
                                  </a:lnTo>
                                  <a:lnTo>
                                    <a:pt x="2231" y="56"/>
                                  </a:lnTo>
                                  <a:lnTo>
                                    <a:pt x="2231" y="72"/>
                                  </a:lnTo>
                                  <a:lnTo>
                                    <a:pt x="2226" y="73"/>
                                  </a:lnTo>
                                  <a:lnTo>
                                    <a:pt x="2221" y="73"/>
                                  </a:lnTo>
                                  <a:lnTo>
                                    <a:pt x="2248" y="73"/>
                                  </a:lnTo>
                                  <a:lnTo>
                                    <a:pt x="22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80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389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3370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3382 1142"/>
                                <a:gd name="T9" fmla="*/ T8 w 2733"/>
                                <a:gd name="T10" fmla="+- 0 1759 1741"/>
                                <a:gd name="T11" fmla="*/ 1759 h 90"/>
                                <a:gd name="T12" fmla="+- 0 3389 1142"/>
                                <a:gd name="T13" fmla="*/ T12 w 2733"/>
                                <a:gd name="T14" fmla="+- 0 1762 1741"/>
                                <a:gd name="T15" fmla="*/ 1762 h 90"/>
                                <a:gd name="T16" fmla="+- 0 3389 1142"/>
                                <a:gd name="T17" fmla="*/ T16 w 2733"/>
                                <a:gd name="T18" fmla="+- 0 1757 1741"/>
                                <a:gd name="T19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247" y="16"/>
                                  </a:moveTo>
                                  <a:lnTo>
                                    <a:pt x="2228" y="16"/>
                                  </a:lnTo>
                                  <a:lnTo>
                                    <a:pt x="2240" y="18"/>
                                  </a:lnTo>
                                  <a:lnTo>
                                    <a:pt x="2247" y="21"/>
                                  </a:lnTo>
                                  <a:lnTo>
                                    <a:pt x="224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79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506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3436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3436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506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506 1142"/>
                                <a:gd name="T17" fmla="*/ T16 w 2733"/>
                                <a:gd name="T18" fmla="+- 0 1812 1741"/>
                                <a:gd name="T19" fmla="*/ 1812 h 90"/>
                                <a:gd name="T20" fmla="+- 0 3455 1142"/>
                                <a:gd name="T21" fmla="*/ T20 w 2733"/>
                                <a:gd name="T22" fmla="+- 0 1812 1741"/>
                                <a:gd name="T23" fmla="*/ 1812 h 90"/>
                                <a:gd name="T24" fmla="+- 0 3455 1142"/>
                                <a:gd name="T25" fmla="*/ T24 w 2733"/>
                                <a:gd name="T26" fmla="+- 0 1793 1741"/>
                                <a:gd name="T27" fmla="*/ 1793 h 90"/>
                                <a:gd name="T28" fmla="+- 0 3500 1142"/>
                                <a:gd name="T29" fmla="*/ T28 w 2733"/>
                                <a:gd name="T30" fmla="+- 0 1793 1741"/>
                                <a:gd name="T31" fmla="*/ 1793 h 90"/>
                                <a:gd name="T32" fmla="+- 0 3500 1142"/>
                                <a:gd name="T33" fmla="*/ T32 w 2733"/>
                                <a:gd name="T34" fmla="+- 0 1777 1741"/>
                                <a:gd name="T35" fmla="*/ 1777 h 90"/>
                                <a:gd name="T36" fmla="+- 0 3455 1142"/>
                                <a:gd name="T37" fmla="*/ T36 w 2733"/>
                                <a:gd name="T38" fmla="+- 0 1777 1741"/>
                                <a:gd name="T39" fmla="*/ 1777 h 90"/>
                                <a:gd name="T40" fmla="+- 0 3455 1142"/>
                                <a:gd name="T41" fmla="*/ T40 w 2733"/>
                                <a:gd name="T42" fmla="+- 0 1759 1741"/>
                                <a:gd name="T43" fmla="*/ 1759 h 90"/>
                                <a:gd name="T44" fmla="+- 0 3506 1142"/>
                                <a:gd name="T45" fmla="*/ T44 w 2733"/>
                                <a:gd name="T46" fmla="+- 0 1759 1741"/>
                                <a:gd name="T47" fmla="*/ 1759 h 90"/>
                                <a:gd name="T48" fmla="+- 0 3506 1142"/>
                                <a:gd name="T49" fmla="*/ T48 w 2733"/>
                                <a:gd name="T50" fmla="+- 0 1743 1741"/>
                                <a:gd name="T51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364" y="2"/>
                                  </a:moveTo>
                                  <a:lnTo>
                                    <a:pt x="2294" y="2"/>
                                  </a:lnTo>
                                  <a:lnTo>
                                    <a:pt x="2294" y="87"/>
                                  </a:lnTo>
                                  <a:lnTo>
                                    <a:pt x="2364" y="87"/>
                                  </a:lnTo>
                                  <a:lnTo>
                                    <a:pt x="2364" y="71"/>
                                  </a:lnTo>
                                  <a:lnTo>
                                    <a:pt x="2313" y="71"/>
                                  </a:lnTo>
                                  <a:lnTo>
                                    <a:pt x="2313" y="52"/>
                                  </a:lnTo>
                                  <a:lnTo>
                                    <a:pt x="2358" y="52"/>
                                  </a:lnTo>
                                  <a:lnTo>
                                    <a:pt x="2358" y="36"/>
                                  </a:lnTo>
                                  <a:lnTo>
                                    <a:pt x="2313" y="36"/>
                                  </a:lnTo>
                                  <a:lnTo>
                                    <a:pt x="2313" y="18"/>
                                  </a:lnTo>
                                  <a:lnTo>
                                    <a:pt x="2364" y="18"/>
                                  </a:lnTo>
                                  <a:lnTo>
                                    <a:pt x="236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78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561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3548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3548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567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567 1142"/>
                                <a:gd name="T17" fmla="*/ T16 w 2733"/>
                                <a:gd name="T18" fmla="+- 0 1774 1741"/>
                                <a:gd name="T19" fmla="*/ 1774 h 90"/>
                                <a:gd name="T20" fmla="+- 0 3589 1142"/>
                                <a:gd name="T21" fmla="*/ T20 w 2733"/>
                                <a:gd name="T22" fmla="+- 0 1774 1741"/>
                                <a:gd name="T23" fmla="*/ 1774 h 90"/>
                                <a:gd name="T24" fmla="+- 0 3561 1142"/>
                                <a:gd name="T25" fmla="*/ T24 w 2733"/>
                                <a:gd name="T26" fmla="+- 0 1743 1741"/>
                                <a:gd name="T27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419" y="2"/>
                                  </a:moveTo>
                                  <a:lnTo>
                                    <a:pt x="2406" y="2"/>
                                  </a:lnTo>
                                  <a:lnTo>
                                    <a:pt x="2406" y="87"/>
                                  </a:lnTo>
                                  <a:lnTo>
                                    <a:pt x="2425" y="87"/>
                                  </a:lnTo>
                                  <a:lnTo>
                                    <a:pt x="2425" y="33"/>
                                  </a:lnTo>
                                  <a:lnTo>
                                    <a:pt x="2447" y="33"/>
                                  </a:lnTo>
                                  <a:lnTo>
                                    <a:pt x="24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77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589 1142"/>
                                <a:gd name="T1" fmla="*/ T0 w 2733"/>
                                <a:gd name="T2" fmla="+- 0 1774 1741"/>
                                <a:gd name="T3" fmla="*/ 1774 h 90"/>
                                <a:gd name="T4" fmla="+- 0 3567 1142"/>
                                <a:gd name="T5" fmla="*/ T4 w 2733"/>
                                <a:gd name="T6" fmla="+- 0 1774 1741"/>
                                <a:gd name="T7" fmla="*/ 1774 h 90"/>
                                <a:gd name="T8" fmla="+- 0 3615 1142"/>
                                <a:gd name="T9" fmla="*/ T8 w 2733"/>
                                <a:gd name="T10" fmla="+- 0 1828 1741"/>
                                <a:gd name="T11" fmla="*/ 1828 h 90"/>
                                <a:gd name="T12" fmla="+- 0 3628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628 1142"/>
                                <a:gd name="T17" fmla="*/ T16 w 2733"/>
                                <a:gd name="T18" fmla="+- 0 1797 1741"/>
                                <a:gd name="T19" fmla="*/ 1797 h 90"/>
                                <a:gd name="T20" fmla="+- 0 3609 1142"/>
                                <a:gd name="T21" fmla="*/ T20 w 2733"/>
                                <a:gd name="T22" fmla="+- 0 1797 1741"/>
                                <a:gd name="T23" fmla="*/ 1797 h 90"/>
                                <a:gd name="T24" fmla="+- 0 3589 1142"/>
                                <a:gd name="T25" fmla="*/ T24 w 2733"/>
                                <a:gd name="T26" fmla="+- 0 1774 1741"/>
                                <a:gd name="T27" fmla="*/ 177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447" y="33"/>
                                  </a:moveTo>
                                  <a:lnTo>
                                    <a:pt x="2425" y="33"/>
                                  </a:lnTo>
                                  <a:lnTo>
                                    <a:pt x="2473" y="87"/>
                                  </a:lnTo>
                                  <a:lnTo>
                                    <a:pt x="2486" y="87"/>
                                  </a:lnTo>
                                  <a:lnTo>
                                    <a:pt x="2486" y="56"/>
                                  </a:lnTo>
                                  <a:lnTo>
                                    <a:pt x="2467" y="56"/>
                                  </a:lnTo>
                                  <a:lnTo>
                                    <a:pt x="244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76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628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3609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3609 1142"/>
                                <a:gd name="T9" fmla="*/ T8 w 2733"/>
                                <a:gd name="T10" fmla="+- 0 1797 1741"/>
                                <a:gd name="T11" fmla="*/ 1797 h 90"/>
                                <a:gd name="T12" fmla="+- 0 3628 1142"/>
                                <a:gd name="T13" fmla="*/ T12 w 2733"/>
                                <a:gd name="T14" fmla="+- 0 1797 1741"/>
                                <a:gd name="T15" fmla="*/ 1797 h 90"/>
                                <a:gd name="T16" fmla="+- 0 3628 1142"/>
                                <a:gd name="T17" fmla="*/ T16 w 2733"/>
                                <a:gd name="T18" fmla="+- 0 1743 1741"/>
                                <a:gd name="T19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486" y="2"/>
                                  </a:moveTo>
                                  <a:lnTo>
                                    <a:pt x="2467" y="2"/>
                                  </a:lnTo>
                                  <a:lnTo>
                                    <a:pt x="2467" y="56"/>
                                  </a:lnTo>
                                  <a:lnTo>
                                    <a:pt x="2486" y="56"/>
                                  </a:lnTo>
                                  <a:lnTo>
                                    <a:pt x="248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75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723 1142"/>
                                <a:gd name="T1" fmla="*/ T0 w 2733"/>
                                <a:gd name="T2" fmla="+- 0 1741 1741"/>
                                <a:gd name="T3" fmla="*/ 1741 h 90"/>
                                <a:gd name="T4" fmla="+- 0 3714 1142"/>
                                <a:gd name="T5" fmla="*/ T4 w 2733"/>
                                <a:gd name="T6" fmla="+- 0 1741 1741"/>
                                <a:gd name="T7" fmla="*/ 1741 h 90"/>
                                <a:gd name="T8" fmla="+- 0 3690 1142"/>
                                <a:gd name="T9" fmla="*/ T8 w 2733"/>
                                <a:gd name="T10" fmla="+- 0 1746 1741"/>
                                <a:gd name="T11" fmla="*/ 1746 h 90"/>
                                <a:gd name="T12" fmla="+- 0 3675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3670 1142"/>
                                <a:gd name="T17" fmla="*/ T16 w 2733"/>
                                <a:gd name="T18" fmla="+- 0 1782 1741"/>
                                <a:gd name="T19" fmla="*/ 1782 h 90"/>
                                <a:gd name="T20" fmla="+- 0 3670 1142"/>
                                <a:gd name="T21" fmla="*/ T20 w 2733"/>
                                <a:gd name="T22" fmla="+- 0 1786 1741"/>
                                <a:gd name="T23" fmla="*/ 1786 h 90"/>
                                <a:gd name="T24" fmla="+- 0 3674 1142"/>
                                <a:gd name="T25" fmla="*/ T24 w 2733"/>
                                <a:gd name="T26" fmla="+- 0 1807 1741"/>
                                <a:gd name="T27" fmla="*/ 1807 h 90"/>
                                <a:gd name="T28" fmla="+- 0 3687 1142"/>
                                <a:gd name="T29" fmla="*/ T28 w 2733"/>
                                <a:gd name="T30" fmla="+- 0 1823 1741"/>
                                <a:gd name="T31" fmla="*/ 1823 h 90"/>
                                <a:gd name="T32" fmla="+- 0 3710 1142"/>
                                <a:gd name="T33" fmla="*/ T32 w 2733"/>
                                <a:gd name="T34" fmla="+- 0 1830 1741"/>
                                <a:gd name="T35" fmla="*/ 1830 h 90"/>
                                <a:gd name="T36" fmla="+- 0 3723 1142"/>
                                <a:gd name="T37" fmla="*/ T36 w 2733"/>
                                <a:gd name="T38" fmla="+- 0 1831 1741"/>
                                <a:gd name="T39" fmla="*/ 1831 h 90"/>
                                <a:gd name="T40" fmla="+- 0 3733 1142"/>
                                <a:gd name="T41" fmla="*/ T40 w 2733"/>
                                <a:gd name="T42" fmla="+- 0 1830 1741"/>
                                <a:gd name="T43" fmla="*/ 1830 h 90"/>
                                <a:gd name="T44" fmla="+- 0 3743 1142"/>
                                <a:gd name="T45" fmla="*/ T44 w 2733"/>
                                <a:gd name="T46" fmla="+- 0 1827 1741"/>
                                <a:gd name="T47" fmla="*/ 1827 h 90"/>
                                <a:gd name="T48" fmla="+- 0 3743 1142"/>
                                <a:gd name="T49" fmla="*/ T48 w 2733"/>
                                <a:gd name="T50" fmla="+- 0 1814 1741"/>
                                <a:gd name="T51" fmla="*/ 1814 h 90"/>
                                <a:gd name="T52" fmla="+- 0 3695 1142"/>
                                <a:gd name="T53" fmla="*/ T52 w 2733"/>
                                <a:gd name="T54" fmla="+- 0 1814 1741"/>
                                <a:gd name="T55" fmla="*/ 1814 h 90"/>
                                <a:gd name="T56" fmla="+- 0 3689 1142"/>
                                <a:gd name="T57" fmla="*/ T56 w 2733"/>
                                <a:gd name="T58" fmla="+- 0 1800 1741"/>
                                <a:gd name="T59" fmla="*/ 1800 h 90"/>
                                <a:gd name="T60" fmla="+- 0 3689 1142"/>
                                <a:gd name="T61" fmla="*/ T60 w 2733"/>
                                <a:gd name="T62" fmla="+- 0 1771 1741"/>
                                <a:gd name="T63" fmla="*/ 1771 h 90"/>
                                <a:gd name="T64" fmla="+- 0 3695 1142"/>
                                <a:gd name="T65" fmla="*/ T64 w 2733"/>
                                <a:gd name="T66" fmla="+- 0 1757 1741"/>
                                <a:gd name="T67" fmla="*/ 1757 h 90"/>
                                <a:gd name="T68" fmla="+- 0 3743 1142"/>
                                <a:gd name="T69" fmla="*/ T68 w 2733"/>
                                <a:gd name="T70" fmla="+- 0 1757 1741"/>
                                <a:gd name="T71" fmla="*/ 1757 h 90"/>
                                <a:gd name="T72" fmla="+- 0 3743 1142"/>
                                <a:gd name="T73" fmla="*/ T72 w 2733"/>
                                <a:gd name="T74" fmla="+- 0 1745 1741"/>
                                <a:gd name="T75" fmla="*/ 1745 h 90"/>
                                <a:gd name="T76" fmla="+- 0 3733 1142"/>
                                <a:gd name="T77" fmla="*/ T76 w 2733"/>
                                <a:gd name="T78" fmla="+- 0 1741 1741"/>
                                <a:gd name="T79" fmla="*/ 1741 h 90"/>
                                <a:gd name="T80" fmla="+- 0 3723 1142"/>
                                <a:gd name="T81" fmla="*/ T80 w 2733"/>
                                <a:gd name="T82" fmla="+- 0 1741 1741"/>
                                <a:gd name="T83" fmla="*/ 17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581" y="0"/>
                                  </a:moveTo>
                                  <a:lnTo>
                                    <a:pt x="2572" y="0"/>
                                  </a:lnTo>
                                  <a:lnTo>
                                    <a:pt x="2548" y="5"/>
                                  </a:lnTo>
                                  <a:lnTo>
                                    <a:pt x="2533" y="20"/>
                                  </a:lnTo>
                                  <a:lnTo>
                                    <a:pt x="2528" y="41"/>
                                  </a:lnTo>
                                  <a:lnTo>
                                    <a:pt x="2528" y="45"/>
                                  </a:lnTo>
                                  <a:lnTo>
                                    <a:pt x="2532" y="66"/>
                                  </a:lnTo>
                                  <a:lnTo>
                                    <a:pt x="2545" y="82"/>
                                  </a:lnTo>
                                  <a:lnTo>
                                    <a:pt x="2568" y="89"/>
                                  </a:lnTo>
                                  <a:lnTo>
                                    <a:pt x="2581" y="90"/>
                                  </a:lnTo>
                                  <a:lnTo>
                                    <a:pt x="2591" y="89"/>
                                  </a:lnTo>
                                  <a:lnTo>
                                    <a:pt x="2601" y="86"/>
                                  </a:lnTo>
                                  <a:lnTo>
                                    <a:pt x="2601" y="73"/>
                                  </a:lnTo>
                                  <a:lnTo>
                                    <a:pt x="2553" y="73"/>
                                  </a:lnTo>
                                  <a:lnTo>
                                    <a:pt x="2547" y="59"/>
                                  </a:lnTo>
                                  <a:lnTo>
                                    <a:pt x="2547" y="30"/>
                                  </a:lnTo>
                                  <a:lnTo>
                                    <a:pt x="2553" y="16"/>
                                  </a:lnTo>
                                  <a:lnTo>
                                    <a:pt x="2601" y="16"/>
                                  </a:lnTo>
                                  <a:lnTo>
                                    <a:pt x="2601" y="4"/>
                                  </a:lnTo>
                                  <a:lnTo>
                                    <a:pt x="2591" y="0"/>
                                  </a:lnTo>
                                  <a:lnTo>
                                    <a:pt x="25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74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743 1142"/>
                                <a:gd name="T1" fmla="*/ T0 w 2733"/>
                                <a:gd name="T2" fmla="+- 0 1810 1741"/>
                                <a:gd name="T3" fmla="*/ 1810 h 90"/>
                                <a:gd name="T4" fmla="+- 0 3734 1142"/>
                                <a:gd name="T5" fmla="*/ T4 w 2733"/>
                                <a:gd name="T6" fmla="+- 0 1813 1741"/>
                                <a:gd name="T7" fmla="*/ 1813 h 90"/>
                                <a:gd name="T8" fmla="+- 0 3725 1142"/>
                                <a:gd name="T9" fmla="*/ T8 w 2733"/>
                                <a:gd name="T10" fmla="+- 0 1814 1741"/>
                                <a:gd name="T11" fmla="*/ 1814 h 90"/>
                                <a:gd name="T12" fmla="+- 0 3743 1142"/>
                                <a:gd name="T13" fmla="*/ T12 w 2733"/>
                                <a:gd name="T14" fmla="+- 0 1814 1741"/>
                                <a:gd name="T15" fmla="*/ 1814 h 90"/>
                                <a:gd name="T16" fmla="+- 0 3743 1142"/>
                                <a:gd name="T17" fmla="*/ T16 w 2733"/>
                                <a:gd name="T18" fmla="+- 0 1810 1741"/>
                                <a:gd name="T19" fmla="*/ 181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601" y="69"/>
                                  </a:moveTo>
                                  <a:lnTo>
                                    <a:pt x="2592" y="72"/>
                                  </a:lnTo>
                                  <a:lnTo>
                                    <a:pt x="2583" y="73"/>
                                  </a:lnTo>
                                  <a:lnTo>
                                    <a:pt x="2601" y="73"/>
                                  </a:lnTo>
                                  <a:lnTo>
                                    <a:pt x="260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73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743 1142"/>
                                <a:gd name="T1" fmla="*/ T0 w 2733"/>
                                <a:gd name="T2" fmla="+- 0 1757 1741"/>
                                <a:gd name="T3" fmla="*/ 1757 h 90"/>
                                <a:gd name="T4" fmla="+- 0 3725 1142"/>
                                <a:gd name="T5" fmla="*/ T4 w 2733"/>
                                <a:gd name="T6" fmla="+- 0 1757 1741"/>
                                <a:gd name="T7" fmla="*/ 1757 h 90"/>
                                <a:gd name="T8" fmla="+- 0 3734 1142"/>
                                <a:gd name="T9" fmla="*/ T8 w 2733"/>
                                <a:gd name="T10" fmla="+- 0 1758 1741"/>
                                <a:gd name="T11" fmla="*/ 1758 h 90"/>
                                <a:gd name="T12" fmla="+- 0 3743 1142"/>
                                <a:gd name="T13" fmla="*/ T12 w 2733"/>
                                <a:gd name="T14" fmla="+- 0 1761 1741"/>
                                <a:gd name="T15" fmla="*/ 1761 h 90"/>
                                <a:gd name="T16" fmla="+- 0 3743 1142"/>
                                <a:gd name="T17" fmla="*/ T16 w 2733"/>
                                <a:gd name="T18" fmla="+- 0 1757 1741"/>
                                <a:gd name="T19" fmla="*/ 175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601" y="16"/>
                                  </a:moveTo>
                                  <a:lnTo>
                                    <a:pt x="2583" y="16"/>
                                  </a:lnTo>
                                  <a:lnTo>
                                    <a:pt x="2592" y="17"/>
                                  </a:lnTo>
                                  <a:lnTo>
                                    <a:pt x="2601" y="20"/>
                                  </a:lnTo>
                                  <a:lnTo>
                                    <a:pt x="260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72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800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3777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3817 1142"/>
                                <a:gd name="T9" fmla="*/ T8 w 2733"/>
                                <a:gd name="T10" fmla="+- 0 1798 1741"/>
                                <a:gd name="T11" fmla="*/ 1798 h 90"/>
                                <a:gd name="T12" fmla="+- 0 3817 1142"/>
                                <a:gd name="T13" fmla="*/ T12 w 2733"/>
                                <a:gd name="T14" fmla="+- 0 1828 1741"/>
                                <a:gd name="T15" fmla="*/ 1828 h 90"/>
                                <a:gd name="T16" fmla="+- 0 3835 1142"/>
                                <a:gd name="T17" fmla="*/ T16 w 2733"/>
                                <a:gd name="T18" fmla="+- 0 1828 1741"/>
                                <a:gd name="T19" fmla="*/ 1828 h 90"/>
                                <a:gd name="T20" fmla="+- 0 3835 1142"/>
                                <a:gd name="T21" fmla="*/ T20 w 2733"/>
                                <a:gd name="T22" fmla="+- 0 1798 1741"/>
                                <a:gd name="T23" fmla="*/ 1798 h 90"/>
                                <a:gd name="T24" fmla="+- 0 3846 1142"/>
                                <a:gd name="T25" fmla="*/ T24 w 2733"/>
                                <a:gd name="T26" fmla="+- 0 1783 1741"/>
                                <a:gd name="T27" fmla="*/ 1783 h 90"/>
                                <a:gd name="T28" fmla="+- 0 3826 1142"/>
                                <a:gd name="T29" fmla="*/ T28 w 2733"/>
                                <a:gd name="T30" fmla="+- 0 1783 1741"/>
                                <a:gd name="T31" fmla="*/ 1783 h 90"/>
                                <a:gd name="T32" fmla="+- 0 3800 1142"/>
                                <a:gd name="T33" fmla="*/ T32 w 2733"/>
                                <a:gd name="T34" fmla="+- 0 1743 1741"/>
                                <a:gd name="T35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658" y="2"/>
                                  </a:moveTo>
                                  <a:lnTo>
                                    <a:pt x="2635" y="2"/>
                                  </a:lnTo>
                                  <a:lnTo>
                                    <a:pt x="2675" y="57"/>
                                  </a:lnTo>
                                  <a:lnTo>
                                    <a:pt x="2675" y="87"/>
                                  </a:lnTo>
                                  <a:lnTo>
                                    <a:pt x="2693" y="87"/>
                                  </a:lnTo>
                                  <a:lnTo>
                                    <a:pt x="2693" y="57"/>
                                  </a:lnTo>
                                  <a:lnTo>
                                    <a:pt x="2704" y="42"/>
                                  </a:lnTo>
                                  <a:lnTo>
                                    <a:pt x="2684" y="42"/>
                                  </a:lnTo>
                                  <a:lnTo>
                                    <a:pt x="265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71"/>
                          <wps:cNvSpPr>
                            <a:spLocks/>
                          </wps:cNvSpPr>
                          <wps:spPr bwMode="auto">
                            <a:xfrm>
                              <a:off x="1142" y="1741"/>
                              <a:ext cx="2733" cy="90"/>
                            </a:xfrm>
                            <a:custGeom>
                              <a:avLst/>
                              <a:gdLst>
                                <a:gd name="T0" fmla="+- 0 3875 1142"/>
                                <a:gd name="T1" fmla="*/ T0 w 2733"/>
                                <a:gd name="T2" fmla="+- 0 1743 1741"/>
                                <a:gd name="T3" fmla="*/ 1743 h 90"/>
                                <a:gd name="T4" fmla="+- 0 3852 1142"/>
                                <a:gd name="T5" fmla="*/ T4 w 2733"/>
                                <a:gd name="T6" fmla="+- 0 1743 1741"/>
                                <a:gd name="T7" fmla="*/ 1743 h 90"/>
                                <a:gd name="T8" fmla="+- 0 3826 1142"/>
                                <a:gd name="T9" fmla="*/ T8 w 2733"/>
                                <a:gd name="T10" fmla="+- 0 1783 1741"/>
                                <a:gd name="T11" fmla="*/ 1783 h 90"/>
                                <a:gd name="T12" fmla="+- 0 3846 1142"/>
                                <a:gd name="T13" fmla="*/ T12 w 2733"/>
                                <a:gd name="T14" fmla="+- 0 1783 1741"/>
                                <a:gd name="T15" fmla="*/ 1783 h 90"/>
                                <a:gd name="T16" fmla="+- 0 3875 1142"/>
                                <a:gd name="T17" fmla="*/ T16 w 2733"/>
                                <a:gd name="T18" fmla="+- 0 1743 1741"/>
                                <a:gd name="T19" fmla="*/ 174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90">
                                  <a:moveTo>
                                    <a:pt x="2733" y="2"/>
                                  </a:moveTo>
                                  <a:lnTo>
                                    <a:pt x="2710" y="2"/>
                                  </a:lnTo>
                                  <a:lnTo>
                                    <a:pt x="2684" y="42"/>
                                  </a:lnTo>
                                  <a:lnTo>
                                    <a:pt x="2704" y="42"/>
                                  </a:lnTo>
                                  <a:lnTo>
                                    <a:pt x="27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7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2" y="1132"/>
                              <a:ext cx="211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" y="1145"/>
                              <a:ext cx="47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9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4" y="1145"/>
                              <a:ext cx="345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1" y="1555"/>
                              <a:ext cx="260" cy="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1260"/>
                              <a:ext cx="190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2" name="Group 163"/>
                        <wpg:cNvGrpSpPr>
                          <a:grpSpLocks/>
                        </wpg:cNvGrpSpPr>
                        <wpg:grpSpPr bwMode="auto">
                          <a:xfrm>
                            <a:off x="1134" y="1911"/>
                            <a:ext cx="2835" cy="2"/>
                            <a:chOff x="1134" y="1911"/>
                            <a:chExt cx="2835" cy="2"/>
                          </a:xfrm>
                        </wpg:grpSpPr>
                        <wps:wsp>
                          <wps:cNvPr id="283" name="Freeform 164"/>
                          <wps:cNvSpPr>
                            <a:spLocks/>
                          </wps:cNvSpPr>
                          <wps:spPr bwMode="auto">
                            <a:xfrm>
                              <a:off x="1134" y="1911"/>
                              <a:ext cx="2835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3968 1134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66911" id="Group 162" o:spid="_x0000_s1026" style="position:absolute;margin-left:19.85pt;margin-top:19.85pt;width:555.6pt;height:802.25pt;z-index:-209464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397;top:397;width:11112;height:16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FvLDAAAA3AAAAA8AAABkcnMvZG93bnJldi54bWxEj92KwjAUhO8XfIdwBO/WVEFZukZZfwqK&#10;7IU/D3BozjZlm5PQRK1vbwTBy2FmvmFmi8424kptqB0rGA0zEMSl0zVXCs6n4vMLRIjIGhvHpOBO&#10;ARbz3scMc+1ufKDrMVYiQTjkqMDE6HMpQ2nIYhg6T5y8P9dajEm2ldQt3hLcNnKcZVNpsea0YNDT&#10;ylD5f7xYBUUwl71fT72bLAut5Wa5+6WDUoN+9/MNIlIX3+FXe6sVjEcTeJ5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MW8sMAAADcAAAADwAAAAAAAAAAAAAAAACf&#10;AgAAZHJzL2Rvd25yZXYueG1sUEsFBgAAAAAEAAQA9wAAAI8DAAAAAA==&#10;">
                  <v:imagedata r:id="rId23" o:title=""/>
                </v:shape>
                <v:shape id="Picture 230" o:spid="_x0000_s1028" type="#_x0000_t75" style="position:absolute;left:6516;top:7890;width:2468;height:2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xJXCAAAA3AAAAA8AAABkcnMvZG93bnJldi54bWxEj09rAjEUxO9Cv0N4hd7crB7Ubo0iorBX&#10;/0Cvj80zuzV5WZJ03X77Rij0OMzMb5j1dnRWDBRi51nBrChBEDded2wUXC/H6QpETMgarWdS8EMR&#10;tpuXyRor7R98ouGcjMgQjhUqaFPqKylj05LDWPieOHs3HxymLIOROuAjw52V87JcSIcd54UWe9q3&#10;1NzP307B8mbNfvkZQv1lru92OPhDffRKvb2Ouw8Qicb0H/5r11rBfLaA55l8BO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cSVwgAAANwAAAAPAAAAAAAAAAAAAAAAAJ8C&#10;AABkcnMvZG93bnJldi54bWxQSwUGAAAAAAQABAD3AAAAjgMAAAAA&#10;">
                  <v:imagedata r:id="rId24" o:title=""/>
                </v:shape>
                <v:shape id="Picture 229" o:spid="_x0000_s1029" type="#_x0000_t75" style="position:absolute;left:4876;top:9052;width:5748;height:6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LB7DAAAA3AAAAA8AAABkcnMvZG93bnJldi54bWxEj0GLwjAUhO/C/ofwhL2IpipYqUZxhUU9&#10;qsueH83btmvzUpKo1V9vBMHjMDPfMPNla2pxIecrywqGgwQEcW51xYWCn+N3fwrCB2SNtWVScCMP&#10;y8VHZ46Ztlfe0+UQChEh7DNUUIbQZFL6vCSDfmAb4uj9WWcwROkKqR1eI9zUcpQkE2mw4rhQYkPr&#10;kvLT4WwU7HrOFv/Tcf2b2/s2bVbtpkq+lPrstqsZiEBteIdf7a1WMBqm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AsHsMAAADcAAAADwAAAAAAAAAAAAAAAACf&#10;AgAAZHJzL2Rvd25yZXYueG1sUEsFBgAAAAAEAAQA9wAAAI8DAAAAAA==&#10;">
                  <v:imagedata r:id="rId25" o:title=""/>
                </v:shape>
                <v:shape id="Picture 228" o:spid="_x0000_s1030" type="#_x0000_t75" style="position:absolute;left:6174;top:10696;width:1579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pRLDAAAA3AAAAA8AAABkcnMvZG93bnJldi54bWxET01Lw0AQvQv9D8sUvNlNW1BJuy3F0ipK&#10;EWMpPY7ZMRvMzobs2MR/7x4Ej4/3vVwPvlEX6mId2MB0koEiLoOtuTJwfN/d3IOKgmyxCUwGfijC&#10;ejW6WmJuQ89vdCmkUimEY44GnEibax1LRx7jJLTEifsMnUdJsKu07bBP4b7Rsyy71R5rTg0OW3pw&#10;VH4V395AMTzP+5O8hvOheHHVfvshj5s7Y67Hw2YBSmiQf/Gf+8kamE3T2nQmHQG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ClEsMAAADcAAAADwAAAAAAAAAAAAAAAACf&#10;AgAAZHJzL2Rvd25yZXYueG1sUEsFBgAAAAAEAAQA9wAAAI8DAAAAAA==&#10;">
                  <v:imagedata r:id="rId26" o:title=""/>
                </v:shape>
                <v:shape id="Picture 227" o:spid="_x0000_s1031" type="#_x0000_t75" style="position:absolute;left:6174;top:12658;width:148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qjHEAAAA3AAAAA8AAABkcnMvZG93bnJldi54bWxEj19rwkAQxN+FfodjC75IvUREbOoptSD4&#10;Vv/Rvi65bRLM7YW7VeO37wmFPg4z8xtmsepdq64UYuPZQD7OQBGX3jZcGTgdNy9zUFGQLbaeycCd&#10;IqyWT4MFFtbfeE/Xg1QqQTgWaKAW6QqtY1mTwzj2HXHyfnxwKEmGStuAtwR3rZ5k2Uw7bDgt1NjR&#10;R03l+XBxBj5n/XR0OX6v+Sz7r/k63wWWnTHD5/79DZRQL//hv/bWGpjkr/A4k46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8qjHEAAAA3AAAAA8AAAAAAAAAAAAAAAAA&#10;nwIAAGRycy9kb3ducmV2LnhtbFBLBQYAAAAABAAEAPcAAACQAwAAAAA=&#10;">
                  <v:imagedata r:id="rId27" o:title=""/>
                </v:shape>
                <v:shape id="Picture 226" o:spid="_x0000_s1032" type="#_x0000_t75" style="position:absolute;left:7993;top:11391;width:1347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tK93CAAAA3AAAAA8AAABkcnMvZG93bnJldi54bWxET02LwjAQvQv+hzCCN023YJVqlGVBWPTi&#10;qojehmZsu9tMShNt9debw4LHx/terDpTiTs1rrSs4GMcgSDOrC45V3A8rEczEM4ja6wsk4IHOVgt&#10;+70Fptq2/EP3vc9FCGGXooLC+zqV0mUFGXRjWxMH7mobgz7AJpe6wTaEm0rGUZRIgyWHhgJr+ioo&#10;+9vfjILkuDv5Ks7ayaa+ROvt+Tn9TZ5KDQfd5xyEp86/xf/ub60gjsP8cCYc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SvdwgAAANwAAAAPAAAAAAAAAAAAAAAAAJ8C&#10;AABkcnMvZG93bnJldi54bWxQSwUGAAAAAAQABAD3AAAAjgMAAAAA&#10;">
                  <v:imagedata r:id="rId28" o:title=""/>
                </v:shape>
                <v:shape id="Picture 225" o:spid="_x0000_s1033" type="#_x0000_t75" style="position:absolute;left:7993;top:13258;width:1347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jkbFAAAA3AAAAA8AAABkcnMvZG93bnJldi54bWxEj09rwkAUxO9Cv8PyCt50Y6CxRFcpBaHU&#10;i/8oentkn0k0+zZktyb66V1B8DjMzG+Y6bwzlbhQ40rLCkbDCARxZnXJuYLddjH4BOE8ssbKMim4&#10;koP57K03xVTbltd02fhcBAi7FBUU3teplC4ryKAb2po4eEfbGPRBNrnUDbYBbioZR1EiDZYcFgqs&#10;6bug7Lz5NwqS3erPV3HWfvzWh2ix3N/Gp+SmVP+9+5qA8NT5V/jZ/tEK4ngEjzPhCM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Y5GxQAAANwAAAAPAAAAAAAAAAAAAAAA&#10;AJ8CAABkcnMvZG93bnJldi54bWxQSwUGAAAAAAQABAD3AAAAkQMAAAAA&#10;">
                  <v:imagedata r:id="rId28" o:title=""/>
                </v:shape>
                <v:group id="Group 165" o:spid="_x0000_s1034" style="position:absolute;left:1142;top:1741;width:2733;height:90" coordorigin="1142,1741" coordsize="2733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3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LBMYA&#10;AADcAAAADwAAAGRycy9kb3ducmV2LnhtbESP0WrCQBRE3wv+w3IFX0rdNILY1FUkTUAoRU37AZfs&#10;bRLM3g3ZjYl/3y0U+jjMzBlmu59MK27Uu8aygudlBIK4tLrhSsHXZ/60AeE8ssbWMim4k4P9bvaw&#10;xUTbkS90K3wlAoRdggpq77tESlfWZNAtbUccvG/bG/RB9pXUPY4BbloZR9FaGmw4LNTYUVpTeS0G&#10;o+CUZ+nL8FEcz9X6/e2OWTk+RhulFvPp8ArC0+T/w3/to1YQxy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gLBMYAAADcAAAADwAAAAAAAAAAAAAAAACYAgAAZHJz&#10;L2Rvd25yZXYueG1sUEsFBgAAAAAEAAQA9QAAAIsDAAAAAA==&#10;" path="m70,2l,2,,87r70,l70,71r-51,l19,52r45,l64,36r-45,l19,18r51,l70,2xe" fillcolor="#002454" stroked="f">
                    <v:path arrowok="t" o:connecttype="custom" o:connectlocs="70,1743;0,1743;0,1828;70,1828;70,1812;19,1812;19,1793;64,1793;64,1777;19,1777;19,1759;70,1759;70,1743" o:connectangles="0,0,0,0,0,0,0,0,0,0,0,0,0"/>
                  </v:shape>
                  <v:shape id="Freeform 223" o:spid="_x0000_s103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TcMYA&#10;AADcAAAADwAAAGRycy9kb3ducmV2LnhtbESP0WrCQBRE3wv+w3IFX0rdNIjY1FUkTUAoRU37AZfs&#10;bRLM3g3ZjYl/3y0U+jjMzBlmu59MK27Uu8aygudlBIK4tLrhSsHXZ/60AeE8ssbWMim4k4P9bvaw&#10;xUTbkS90K3wlAoRdggpq77tESlfWZNAtbUccvG/bG/RB9pXUPY4BbloZR9FaGmw4LNTYUVpTeS0G&#10;o+CUZ+nL8FEcz9X6/e2OWTk+RhulFvPp8ArC0+T/w3/to1YQxy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GTcMYAAADcAAAADwAAAAAAAAAAAAAAAACYAgAAZHJz&#10;L2Rvd25yZXYueG1sUEsFBgAAAAAEAAQA9QAAAIsDAAAAAA==&#10;" path="m130,2r-19,l111,59r6,19l136,88r16,2l178,84,188,73r-49,l130,69r,-67xe" fillcolor="#002454" stroked="f">
                    <v:path arrowok="t" o:connecttype="custom" o:connectlocs="130,1743;111,1743;111,1800;117,1819;136,1829;152,1831;178,1825;188,1814;139,1814;130,1810;130,1743" o:connectangles="0,0,0,0,0,0,0,0,0,0,0"/>
                  </v:shape>
                  <v:shape id="Freeform 222" o:spid="_x0000_s103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268YA&#10;AADcAAAADwAAAGRycy9kb3ducmV2LnhtbESP0WrCQBRE3wv+w3IFX0rdNKDY1FUkTUAoRU37AZfs&#10;bRLM3g3ZjYl/3y0U+jjMzBlmu59MK27Uu8aygudlBIK4tLrhSsHXZ/60AeE8ssbWMim4k4P9bvaw&#10;xUTbkS90K3wlAoRdggpq77tESlfWZNAtbUccvG/bG/RB9pXUPY4BbloZR9FaGmw4LNTYUVpTeS0G&#10;o+CUZ+nL8FEcz9X6/e2OWTk+RhulFvPp8ArC0+T/w3/to1YQxy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0268YAAADcAAAADwAAAAAAAAAAAAAAAACYAgAAZHJz&#10;L2Rvd25yZXYueG1sUEsFBgAAAAAEAAQA9QAAAIsDAAAAAA==&#10;" path="m192,2r-19,l173,69r-8,4l188,73r3,-3l192,2xe" fillcolor="#002454" stroked="f">
                    <v:path arrowok="t" o:connecttype="custom" o:connectlocs="192,1743;173,1743;173,1810;165,1814;188,1814;191,1811;192,1743" o:connectangles="0,0,0,0,0,0,0"/>
                  </v:shape>
                  <v:shape id="Freeform 221" o:spid="_x0000_s103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onMUA&#10;AADcAAAADwAAAGRycy9kb3ducmV2LnhtbESP3YrCMBSE7xd8h3AEbxZN7UXRahTxBwRZdrf6AIfm&#10;2Babk9JEW9/eCAt7OczMN8xy3ZtaPKh1lWUF00kEgji3uuJCweV8GM9AOI+ssbZMCp7kYL0afCwx&#10;1bbjX3pkvhABwi5FBaX3TSqly0sy6Ca2IQ7e1bYGfZBtIXWLXYCbWsZRlEiDFYeFEhvalpTfsrtR&#10;8H3Yb+f3r+z4UySn3RP3efcZzZQaDfvNAoSn3v+H/9pHrSCOE3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6icxQAAANwAAAAPAAAAAAAAAAAAAAAAAJgCAABkcnMv&#10;ZG93bnJldi54bWxQSwUGAAAAAAQABAD1AAAAigMAAAAA&#10;" path="m237,2r,85l255,87r,-31l296,56r-2,-3l304,49r4,-9l255,40r,-22l305,18r-3,-8l280,2r-43,xe" fillcolor="#002454" stroked="f">
                    <v:path arrowok="t" o:connecttype="custom" o:connectlocs="237,1743;237,1828;255,1828;255,1797;296,1797;294,1794;304,1790;308,1781;255,1781;255,1759;305,1759;302,1751;280,1743;237,1743" o:connectangles="0,0,0,0,0,0,0,0,0,0,0,0,0,0"/>
                  </v:shape>
                  <v:shape id="Freeform 220" o:spid="_x0000_s1039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NB8YA&#10;AADcAAAADwAAAGRycy9kb3ducmV2LnhtbESP0WrCQBRE3wv+w3KFvpS6aR6sjdkEsQpCKWraD7hk&#10;r0kwezdk1yT+fbdQ6OMwM2eYNJ9MKwbqXWNZwcsiAkFcWt1wpeD7a/+8AuE8ssbWMim4k4M8mz2k&#10;mGg78pmGwlciQNglqKD2vkukdGVNBt3CdsTBu9jeoA+yr6TucQxw08o4ipbSYMNhocaOtjWV1+Jm&#10;FBz3u+3b7bM4nKrlx/sdd+X4FK2UepxPmzUIT5P/D/+1D1pBHL/C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MNB8YAAADcAAAADwAAAAAAAAAAAAAAAACYAgAAZHJz&#10;L2Rvd25yZXYueG1sUEsFBgAAAAAEAAQA9QAAAIsDAAAAAA==&#10;" path="m296,56r-20,l293,87r22,l296,56xe" fillcolor="#002454" stroked="f">
                    <v:path arrowok="t" o:connecttype="custom" o:connectlocs="296,1797;276,1797;293,1828;315,1828;296,1797" o:connectangles="0,0,0,0,0"/>
                  </v:shape>
                  <v:shape id="Freeform 219" o:spid="_x0000_s1040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ZdcIA&#10;AADcAAAADwAAAGRycy9kb3ducmV2LnhtbERPzYrCMBC+C/sOYRa8iKb2IG41LYurICyiW32AoRnb&#10;YjMpTbT17TcHwePH97/OBtOIB3WutqxgPotAEBdW11wquJx30yUI55E1NpZJwZMcZOnHaI2Jtj3/&#10;0SP3pQgh7BJUUHnfJlK6oiKDbmZb4sBdbWfQB9iVUnfYh3DTyDiKFtJgzaGhwpY2FRW3/G4UHHfb&#10;zdf9kO9P5eL354nbop9ES6XGn8P3CoSnwb/FL/deK4jjsDacCU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Jl1wgAAANwAAAAPAAAAAAAAAAAAAAAAAJgCAABkcnMvZG93&#10;bnJldi54bWxQSwUGAAAAAAQABAD1AAAAhwMAAAAA&#10;" path="m305,18r-17,l290,23r,12l288,40r20,l309,39r,-10l305,18xe" fillcolor="#002454" stroked="f">
                    <v:path arrowok="t" o:connecttype="custom" o:connectlocs="305,1759;288,1759;290,1764;290,1776;288,1781;308,1781;309,1780;309,1770;305,1759" o:connectangles="0,0,0,0,0,0,0,0,0"/>
                  </v:shape>
                  <v:shape id="Freeform 218" o:spid="_x0000_s1041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87sYA&#10;AADcAAAADwAAAGRycy9kb3ducmV2LnhtbESPzWrDMBCE74G+g9hCL6GR60OI3SihuA4ESkjq9gEW&#10;a2ubWitjyT95+6oQyHGYmW+Y7X42rRipd41lBS+rCARxaXXDlYLvr8PzBoTzyBpby6TgSg72u4fF&#10;FlNtJ/6ksfCVCBB2KSqove9SKV1Zk0G3sh1x8H5sb9AH2VdS9zgFuGllHEVrabDhsFBjR1lN5W8x&#10;GAXnQ54lw6k4Xqr1x/sV83JaRhulnh7nt1cQnmZ/D9/aR60gjhP4P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A87sYAAADcAAAADwAAAAAAAAAAAAAAAACYAgAAZHJz&#10;L2Rvd25yZXYueG1sUEsFBgAAAAAEAAQA9QAAAIsDAAAAAA==&#10;" path="m396,l370,5,355,18r-5,21l353,64r11,17l384,89r28,-4l428,73r-56,l368,61r,-33l372,16r55,l420,6,396,xe" fillcolor="#002454" stroked="f">
                    <v:path arrowok="t" o:connecttype="custom" o:connectlocs="396,1741;370,1746;355,1759;350,1780;353,1805;364,1822;384,1830;412,1826;428,1814;372,1814;368,1802;368,1769;372,1757;427,1757;420,1747;396,1741" o:connectangles="0,0,0,0,0,0,0,0,0,0,0,0,0,0,0,0"/>
                  </v:shape>
                  <v:shape id="Freeform 217" o:spid="_x0000_s1042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DrsIA&#10;AADcAAAADwAAAGRycy9kb3ducmV2LnhtbERPy4rCMBTdD/gP4QpuhmmqgminUcQHCCIzduYDLs21&#10;LTY3pYm2/r1ZCC4P552uelOLO7WusqxgHMUgiHOrKy4U/P/tv+YgnEfWWFsmBQ9ysFoOPlJMtO34&#10;TPfMFyKEsEtQQel9k0jp8pIMusg2xIG72NagD7AtpG6xC+GmlpM4nkmDFYeGEhvalJRfs5tR8LPf&#10;bRa3U3b4LWbH7QN3efcZz5UaDfv1NwhPvX+LX+6DVjCZhv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wOuwgAAANwAAAAPAAAAAAAAAAAAAAAAAJgCAABkcnMvZG93&#10;bnJldi54bWxQSwUGAAAAAAQABAD1AAAAhwMAAAAA&#10;" path="m427,16r-14,l417,28r,33l413,73r15,l429,73r6,-18l436,45,432,22r-5,-6xe" fillcolor="#002454" stroked="f">
                    <v:path arrowok="t" o:connecttype="custom" o:connectlocs="427,1757;413,1757;417,1769;417,1802;413,1814;428,1814;429,1814;435,1796;436,1786;432,1763;427,1757" o:connectangles="0,0,0,0,0,0,0,0,0,0,0"/>
                  </v:shape>
                  <v:shape id="Freeform 216" o:spid="_x0000_s1043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mNcYA&#10;AADcAAAADwAAAGRycy9kb3ducmV2LnhtbESP0WrCQBRE3wv+w3KFvpS60YJo6iqiCQhSWtN+wCV7&#10;TYLZuyG7Mcnfu4VCH4eZOcNsdoOpxZ1aV1lWMJ9FIIhzqysuFPx8p68rEM4ja6wtk4KRHOy2k6cN&#10;xtr2fKF75gsRIOxiVFB638RSurwkg25mG+LgXW1r0AfZFlK32Ae4qeUiipbSYMVhocSGDiXlt6wz&#10;Cj7T5LDuPrLTV7E8H0dM8v4lWin1PB327yA8Df4//Nc+aQWLtzn8ng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+mNcYAAADcAAAADwAAAAAAAAAAAAAAAACYAgAAZHJz&#10;L2Rvd25yZXYueG1sUEsFBgAAAAAEAAQA9QAAAIsDAAAAAA==&#10;" path="m478,2r,85l497,87r,-28l516,59r24,-7l544,43r-47,l497,18r47,l543,13,524,2r-46,xe" fillcolor="#002454" stroked="f">
                    <v:path arrowok="t" o:connecttype="custom" o:connectlocs="478,1743;478,1828;497,1828;497,1800;516,1800;540,1793;544,1784;497,1784;497,1759;544,1759;543,1754;524,1743;478,1743" o:connectangles="0,0,0,0,0,0,0,0,0,0,0,0,0"/>
                  </v:shape>
                  <v:shape id="Freeform 215" o:spid="_x0000_s1044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4QsYA&#10;AADcAAAADwAAAGRycy9kb3ducmV2LnhtbESP0WrCQBRE3wv+w3IFX0rdNILY1FUkTUAoRU37AZfs&#10;bRLM3g3ZjYl/3y0U+jjMzBlmu59MK27Uu8aygudlBIK4tLrhSsHXZ/60AeE8ssbWMim4k4P9bvaw&#10;xUTbkS90K3wlAoRdggpq77tESlfWZNAtbUccvG/bG/RB9pXUPY4BbloZR9FaGmw4LNTYUVpTeS0G&#10;o+CUZ+nL8FEcz9X6/e2OWTk+RhulFvPp8ArC0+T/w3/to1YQr2L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04QsYAAADcAAAADwAAAAAAAAAAAAAAAACYAgAAZHJz&#10;L2Rvd25yZXYueG1sUEsFBgAAAAAEAAQA9QAAAIsDAAAAAA==&#10;" path="m544,18r-17,l529,24r,13l527,43r17,l548,34,544,18xe" fillcolor="#002454" stroked="f">
                    <v:path arrowok="t" o:connecttype="custom" o:connectlocs="544,1759;527,1759;529,1765;529,1778;527,1784;544,1784;548,1775;544,1759" o:connectangles="0,0,0,0,0,0,0,0"/>
                  </v:shape>
                  <v:shape id="Freeform 214" o:spid="_x0000_s104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d2cYA&#10;AADcAAAADwAAAGRycy9kb3ducmV2LnhtbESP0WrCQBRE3wv+w3KFvhTdaEA0dRWxCQSktMZ+wCV7&#10;m4Rm74bsauLfu4VCH4eZOcNs96NpxY1611hWsJhHIIhLqxuuFHxdstkahPPIGlvLpOBODva7ydMW&#10;E20HPtOt8JUIEHYJKqi97xIpXVmTQTe3HXHwvm1v0AfZV1L3OAS4aeUyilbSYMNhocaOjjWVP8XV&#10;KPjI0uPm+l7kn9Xq9HbHtBxeorVSz9Px8ArC0+j/w3/tXCtYxjH8nglHQO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Gd2cYAAADcAAAADwAAAAAAAAAAAAAAAACYAgAAZHJz&#10;L2Rvd25yZXYueG1sUEsFBgAAAAAEAAQA9QAAAIsDAAAAAA==&#10;" path="m656,2r-70,l586,87r70,l656,71r-51,l605,52r45,l650,36r-45,l605,18r51,l656,2xe" fillcolor="#002454" stroked="f">
                    <v:path arrowok="t" o:connecttype="custom" o:connectlocs="656,1743;586,1743;586,1828;656,1828;656,1812;605,1812;605,1793;650,1793;650,1777;605,1777;605,1759;656,1759;656,1743" o:connectangles="0,0,0,0,0,0,0,0,0,0,0,0,0"/>
                  </v:shape>
                  <v:shape id="Freeform 213" o:spid="_x0000_s104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FrcUA&#10;AADcAAAADwAAAGRycy9kb3ducmV2LnhtbESP3YrCMBSE7wXfIZyFvRFNdUXcahTxBwQRd+s+wKE5&#10;tmWbk9JEW9/eCIKXw8x8w8yXrSnFjWpXWFYwHEQgiFOrC84U/J13/SkI55E1lpZJwZ0cLBfdzhxj&#10;bRv+pVviMxEg7GJUkHtfxVK6NCeDbmAr4uBdbG3QB1lnUtfYBLgp5SiKJtJgwWEhx4rWOaX/ydUo&#10;OO226+/rMdn/ZJPD5o7btOlFU6U+P9rVDISn1r/Dr/ZeKxh9j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AWtxQAAANwAAAAPAAAAAAAAAAAAAAAAAJgCAABkcnMv&#10;ZG93bnJldi54bWxQSwUGAAAAAAQABAD1AAAAigMAAAAA&#10;" path="m742,l729,,690,87r20,l718,68r55,l766,54r-42,l736,25r18,l742,xe" fillcolor="#002454" stroked="f">
                    <v:path arrowok="t" o:connecttype="custom" o:connectlocs="742,1741;729,1741;690,1828;710,1828;718,1809;773,1809;766,1795;724,1795;736,1766;754,1766;742,1741" o:connectangles="0,0,0,0,0,0,0,0,0,0,0"/>
                  </v:shape>
                  <v:shape id="Freeform 212" o:spid="_x0000_s104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gNsUA&#10;AADcAAAADwAAAGRycy9kb3ducmV2LnhtbESP3YrCMBSE7wXfIZyFvRFNdVHcahTxBwQRd+s+wKE5&#10;tmWbk9JEW9/eCIKXw8x8w8yXrSnFjWpXWFYwHEQgiFOrC84U/J13/SkI55E1lpZJwZ0cLBfdzhxj&#10;bRv+pVviMxEg7GJUkHtfxVK6NCeDbmAr4uBdbG3QB1lnUtfYBLgp5SiKJtJgwWEhx4rWOaX/ydUo&#10;OO226+/rMdn/ZJPD5o7btOlFU6U+P9rVDISn1r/Dr/ZeKxh9j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A2xQAAANwAAAAPAAAAAAAAAAAAAAAAAJgCAABkcnMv&#10;ZG93bnJldi54bWxQSwUGAAAAAAQABAD1AAAAigMAAAAA&#10;" path="m773,68r-20,l761,87r20,l773,68xe" fillcolor="#002454" stroked="f">
                    <v:path arrowok="t" o:connecttype="custom" o:connectlocs="773,1809;753,1809;761,1828;781,1828;773,1809" o:connectangles="0,0,0,0,0"/>
                  </v:shape>
                  <v:shape id="Freeform 211" o:spid="_x0000_s104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+QcQA&#10;AADcAAAADwAAAGRycy9kb3ducmV2LnhtbESP0YrCMBRE34X9h3CFfRFN14Wi1SiLqyCIuFv9gEtz&#10;bYvNTWmirX9vBMHHYWbOMPNlZypxo8aVlhV8jSIQxJnVJecKTsfNcALCeWSNlWVScCcHy8VHb46J&#10;ti3/0y31uQgQdgkqKLyvEyldVpBBN7I1cfDOtjHog2xyqRtsA9xUchxFsTRYclgosKZVQdklvRoF&#10;h816Nb3u0+1fHu9+77jO2kE0Ueqz3/3MQHjq/Dv8am+1gvF3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PkHEAAAA3AAAAA8AAAAAAAAAAAAAAAAAmAIAAGRycy9k&#10;b3ducmV2LnhtbFBLBQYAAAAABAAEAPUAAACJAwAAAAA=&#10;" path="m754,25r-18,l747,54r19,l754,25xe" fillcolor="#002454" stroked="f">
                    <v:path arrowok="t" o:connecttype="custom" o:connectlocs="754,1766;736,1766;747,1795;766,1795;754,1766" o:connectangles="0,0,0,0,0"/>
                  </v:shape>
                  <v:shape id="Freeform 210" o:spid="_x0000_s1049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b2sUA&#10;AADcAAAADwAAAGRycy9kb3ducmV2LnhtbESP3YrCMBSE74V9h3AWvBFNV8HVapTFHxBEXKsPcGjO&#10;tmWbk9JEW9/eCIKXw8x8w8yXrSnFjWpXWFbwNYhAEKdWF5wpuJy3/QkI55E1lpZJwZ0cLBcfnTnG&#10;2jZ8olviMxEg7GJUkHtfxVK6NCeDbmAr4uD92dqgD7LOpK6xCXBTymEUjaXBgsNCjhWtckr/k6tR&#10;cNxuVtPrIdn9ZuP9+o6btOlFE6W6n+3PDISn1r/Dr/ZOKxiOv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pvaxQAAANwAAAAPAAAAAAAAAAAAAAAAAJgCAABkcnMv&#10;ZG93bnJldi54bWxQSwUGAAAAAAQABAD1AAAAigMAAAAA&#10;" path="m831,2r-13,l818,87r18,l836,33r23,l831,2xe" fillcolor="#002454" stroked="f">
                    <v:path arrowok="t" o:connecttype="custom" o:connectlocs="831,1743;818,1743;818,1828;836,1828;836,1774;859,1774;831,1743" o:connectangles="0,0,0,0,0,0,0"/>
                  </v:shape>
                  <v:shape id="Freeform 209" o:spid="_x0000_s1050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PqMIA&#10;AADcAAAADwAAAGRycy9kb3ducmV2LnhtbERPy4rCMBTdD/gP4QpuhmmqgminUcQHCCIzduYDLs21&#10;LTY3pYm2/r1ZCC4P552uelOLO7WusqxgHMUgiHOrKy4U/P/tv+YgnEfWWFsmBQ9ysFoOPlJMtO34&#10;TPfMFyKEsEtQQel9k0jp8pIMusg2xIG72NagD7AtpG6xC+GmlpM4nkmDFYeGEhvalJRfs5tR8LPf&#10;bRa3U3b4LWbH7QN3efcZz5UaDfv1NwhPvX+LX+6DVjCZhr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Q+owgAAANwAAAAPAAAAAAAAAAAAAAAAAJgCAABkcnMvZG93&#10;bnJldi54bWxQSwUGAAAAAAQABAD1AAAAhwMAAAAA&#10;" path="m859,33r-23,l885,87r12,l897,56r-18,l859,33xe" fillcolor="#002454" stroked="f">
                    <v:path arrowok="t" o:connecttype="custom" o:connectlocs="859,1774;836,1774;885,1828;897,1828;897,1797;879,1797;859,1774" o:connectangles="0,0,0,0,0,0,0"/>
                  </v:shape>
                  <v:shape id="Freeform 208" o:spid="_x0000_s1051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qM8YA&#10;AADcAAAADwAAAGRycy9kb3ducmV2LnhtbESP0WrCQBRE3wv+w3IFX4rZNIKY1FUkVRCktKb9gEv2&#10;Nglm74bsauLfu4VCH4eZOcOst6NpxY1611hW8BLFIIhLqxuuFHx/HeYrEM4ja2wtk4I7OdhuJk9r&#10;zLQd+Ey3wlciQNhlqKD2vsukdGVNBl1kO+Lg/djeoA+yr6TucQhw08okjpfSYMNhocaO8prKS3E1&#10;Cj4O+zy9vhfHz2p5ervjvhye45VSs+m4ewXhafT/4b/2UStIFin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mqM8YAAADcAAAADwAAAAAAAAAAAAAAAACYAgAAZHJz&#10;L2Rvd25yZXYueG1sUEsFBgAAAAAEAAQA9QAAAIsDAAAAAA==&#10;" path="m897,2r-18,l879,56r18,l897,2xe" fillcolor="#002454" stroked="f">
                    <v:path arrowok="t" o:connecttype="custom" o:connectlocs="897,1743;879,1743;879,1797;897,1797;897,1743" o:connectangles="0,0,0,0,0"/>
                  </v:shape>
                  <v:shape id="Freeform 207" o:spid="_x0000_s1052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w08IA&#10;AADcAAAADwAAAGRycy9kb3ducmV2LnhtbERPy4rCMBTdD/gP4QpuhmmqiGinUcQHCCIzduYDLs21&#10;LTY3pYm2/r1ZCC4P552uelOLO7WusqxgHMUgiHOrKy4U/P/tv+YgnEfWWFsmBQ9ysFoOPlJMtO34&#10;TPfMFyKEsEtQQel9k0jp8pIMusg2xIG72NagD7AtpG6xC+GmlpM4nkmDFYeGEhvalJRfs5tR8LPf&#10;bRa3U3b4LWbH7QN3efcZz5UaDfv1NwhPvX+LX+6DVjCZhv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XDTwgAAANwAAAAPAAAAAAAAAAAAAAAAAJgCAABkcnMvZG93&#10;bnJldi54bWxQSwUGAAAAAAQABAD1AAAAhwMAAAAA&#10;" path="m1043,r-8,l1010,5,996,20r-5,21l991,45r4,21l1007,82r23,7l1043,90r11,-1l1064,86r,-13l1015,73r-6,-14l1009,30r6,-14l1064,16r,-12l1054,r-11,xe" fillcolor="#002454" stroked="f">
                    <v:path arrowok="t" o:connecttype="custom" o:connectlocs="1043,1741;1035,1741;1010,1746;996,1761;991,1782;991,1786;995,1807;1007,1823;1030,1830;1043,1831;1054,1830;1064,1827;1064,1814;1015,1814;1009,1800;1009,1771;1015,1757;1064,1757;1064,1745;1054,1741;1043,1741" o:connectangles="0,0,0,0,0,0,0,0,0,0,0,0,0,0,0,0,0,0,0,0,0"/>
                  </v:shape>
                  <v:shape id="Freeform 206" o:spid="_x0000_s1053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VSMYA&#10;AADcAAAADwAAAGRycy9kb3ducmV2LnhtbESP0WrCQBRE3wv+w3KFvpS6UYpo6iqiCQhSWtN+wCV7&#10;TYLZuyG7Mcnfu4VCH4eZOcNsdoOpxZ1aV1lWMJ9FIIhzqysuFPx8p68rEM4ja6wtk4KRHOy2k6cN&#10;xtr2fKF75gsRIOxiVFB638RSurwkg25mG+LgXW1r0AfZFlK32Ae4qeUiipbSYMVhocSGDiXlt6wz&#10;Cj7T5LDuPrLTV7E8H0dM8v4lWin1PB327yA8Df4//Nc+aQWLtzn8ng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VSMYAAADcAAAADwAAAAAAAAAAAAAAAACYAgAAZHJz&#10;L2Rvd25yZXYueG1sUEsFBgAAAAAEAAQA9QAAAIsDAAAAAA==&#10;" path="m1064,69r-10,3l1046,73r18,l1064,69xe" fillcolor="#002454" stroked="f">
                    <v:path arrowok="t" o:connecttype="custom" o:connectlocs="1064,1810;1054,1813;1046,1814;1064,1814;1064,1810" o:connectangles="0,0,0,0,0"/>
                  </v:shape>
                  <v:shape id="Freeform 205" o:spid="_x0000_s1054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LP8YA&#10;AADcAAAADwAAAGRycy9kb3ducmV2LnhtbESP0WrCQBRE3wv+w3IFX0rdNIjY1FUkTUAoRU37AZfs&#10;bRLM3g3ZjYl/3y0U+jjMzBlmu59MK27Uu8aygudlBIK4tLrhSsHXZ/60AeE8ssbWMim4k4P9bvaw&#10;xUTbkS90K3wlAoRdggpq77tESlfWZNAtbUccvG/bG/RB9pXUPY4BbloZR9FaGmw4LNTYUVpTeS0G&#10;o+CUZ+nL8FEcz9X6/e2OWTk+RhulFvPp8ArC0+T/w3/to1YQr2L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LP8YAAADcAAAADwAAAAAAAAAAAAAAAACYAgAAZHJz&#10;L2Rvd25yZXYueG1sUEsFBgAAAAAEAAQA9QAAAIsDAAAAAA==&#10;" path="m1064,16r-18,l1054,17r10,3l1064,16xe" fillcolor="#002454" stroked="f">
                    <v:path arrowok="t" o:connecttype="custom" o:connectlocs="1064,1757;1046,1757;1054,1758;1064,1761;1064,1757" o:connectangles="0,0,0,0,0"/>
                  </v:shape>
                  <v:shape id="Freeform 204" o:spid="_x0000_s105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upMUA&#10;AADcAAAADwAAAGRycy9kb3ducmV2LnhtbESP3YrCMBSE7wXfIZyFvRFNdUXcahTxBwQRd+s+wKE5&#10;tmWbk9JEW9/eCIKXw8x8w8yXrSnFjWpXWFYwHEQgiFOrC84U/J13/SkI55E1lpZJwZ0cLBfdzhxj&#10;bRv+pVviMxEg7GJUkHtfxVK6NCeDbmAr4uBdbG3QB1lnUtfYBLgp5SiKJtJgwWEhx4rWOaX/ydUo&#10;OO226+/rMdn/ZJPD5o7btOlFU6U+P9rVDISn1r/Dr/ZeKxiNv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+6kxQAAANwAAAAPAAAAAAAAAAAAAAAAAJgCAABkcnMv&#10;ZG93bnJldi54bWxQSwUGAAAAAAQABAD1AAAAigMAAAAA&#10;" path="m1124,2r-18,l1106,87r18,l1124,52r61,l1185,36r-61,l1124,2xe" fillcolor="#002454" stroked="f">
                    <v:path arrowok="t" o:connecttype="custom" o:connectlocs="1124,1743;1106,1743;1106,1828;1124,1828;1124,1793;1185,1793;1185,1777;1124,1777;1124,1743" o:connectangles="0,0,0,0,0,0,0,0,0"/>
                  </v:shape>
                  <v:shape id="Freeform 203" o:spid="_x0000_s105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20MYA&#10;AADcAAAADwAAAGRycy9kb3ducmV2LnhtbESP0WrCQBRE3wv+w3KFvhTdKEE0dRWxCQSktMZ+wCV7&#10;m4Rm74bsauLfu4VCH4eZOcNs96NpxY1611hWsJhHIIhLqxuuFHxdstkahPPIGlvLpOBODva7ydMW&#10;E20HPtOt8JUIEHYJKqi97xIpXVmTQTe3HXHwvm1v0AfZV1L3OAS4aeUyilbSYMNhocaOjjWVP8XV&#10;KPjI0uPm+l7kn9Xq9HbHtBxeorVSz9Px8ArC0+j/w3/tXCtYxjH8nglHQO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520MYAAADcAAAADwAAAAAAAAAAAAAAAACYAgAAZHJz&#10;L2Rvd25yZXYueG1sUEsFBgAAAAAEAAQA9QAAAIsDAAAAAA==&#10;" path="m1185,52r-18,l1167,87r18,l1185,52xe" fillcolor="#002454" stroked="f">
                    <v:path arrowok="t" o:connecttype="custom" o:connectlocs="1185,1793;1167,1793;1167,1828;1185,1828;1185,1793" o:connectangles="0,0,0,0,0"/>
                  </v:shape>
                  <v:shape id="Freeform 202" o:spid="_x0000_s105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TS8UA&#10;AADcAAAADwAAAGRycy9kb3ducmV2LnhtbESP3YrCMBSE7wXfIZyFvRFNlVXcahTxBwQRd+s+wKE5&#10;tmWbk9JEW9/eCIKXw8x8w8yXrSnFjWpXWFYwHEQgiFOrC84U/J13/SkI55E1lpZJwZ0cLBfdzhxj&#10;bRv+pVviMxEg7GJUkHtfxVK6NCeDbmAr4uBdbG3QB1lnUtfYBLgp5SiKJtJgwWEhx4rWOaX/ydUo&#10;OO226+/rMdn/ZJPD5o7btOlFU6U+P9rVDISn1r/Dr/ZeKxh9j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tNLxQAAANwAAAAPAAAAAAAAAAAAAAAAAJgCAABkcnMv&#10;ZG93bnJldi54bWxQSwUGAAAAAAQABAD1AAAAigMAAAAA&#10;" path="m1185,2r-18,l1167,36r18,l1185,2xe" fillcolor="#002454" stroked="f">
                    <v:path arrowok="t" o:connecttype="custom" o:connectlocs="1185,1743;1167,1743;1167,1777;1185,1777;1185,1743" o:connectangles="0,0,0,0,0"/>
                  </v:shape>
                  <v:shape id="Freeform 201" o:spid="_x0000_s105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NPMQA&#10;AADcAAAADwAAAGRycy9kb3ducmV2LnhtbESP0YrCMBRE34X9h3CFfRFNV5ai1SiLqyCIuFv9gEtz&#10;bYvNTWmirX9vBMHHYWbOMPNlZypxo8aVlhV8jSIQxJnVJecKTsfNcALCeWSNlWVScCcHy8VHb46J&#10;ti3/0y31uQgQdgkqKLyvEyldVpBBN7I1cfDOtjHog2xyqRtsA9xUchxFsTRYclgosKZVQdklvRoF&#10;h816Nb3u0+1fHu9+77jO2kE0Ueqz3/3MQHjq/Dv8am+1gvF3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TTzEAAAA3AAAAA8AAAAAAAAAAAAAAAAAmAIAAGRycy9k&#10;b3ducmV2LnhtbFBLBQYAAAAABAAEAPUAAACJAwAAAAA=&#10;" path="m1300,2r-70,l1230,87r70,l1300,71r-51,l1249,52r45,l1294,36r-45,l1249,18r51,l1300,2xe" fillcolor="#002454" stroked="f">
                    <v:path arrowok="t" o:connecttype="custom" o:connectlocs="1300,1743;1230,1743;1230,1828;1300,1828;1300,1812;1249,1812;1249,1793;1294,1793;1294,1777;1249,1777;1249,1759;1300,1759;1300,1743" o:connectangles="0,0,0,0,0,0,0,0,0,0,0,0,0"/>
                  </v:shape>
                  <v:shape id="Freeform 200" o:spid="_x0000_s1059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op8UA&#10;AADcAAAADwAAAGRycy9kb3ducmV2LnhtbESP3YrCMBSE74V9h3AWvBFNV8TVapTFHxBEXKsPcGjO&#10;tmWbk9JEW9/eCIKXw8x8w8yXrSnFjWpXWFbwNYhAEKdWF5wpuJy3/QkI55E1lpZJwZ0cLBcfnTnG&#10;2jZ8olviMxEg7GJUkHtfxVK6NCeDbmAr4uD92dqgD7LOpK6xCXBTymEUjaXBgsNCjhWtckr/k6tR&#10;cNxuVtPrIdn9ZuP9+o6btOlFE6W6n+3PDISn1r/Dr/ZOKxiOv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OinxQAAANwAAAAPAAAAAAAAAAAAAAAAAJgCAABkcnMv&#10;ZG93bnJldi54bWxQSwUGAAAAAAQABAD1AAAAigMAAAAA&#10;" path="m1363,2r-20,l1343,87r17,l1360,33r19,l1363,2xe" fillcolor="#002454" stroked="f">
                    <v:path arrowok="t" o:connecttype="custom" o:connectlocs="1363,1743;1343,1743;1343,1828;1360,1828;1360,1774;1379,1774;1363,1743" o:connectangles="0,0,0,0,0,0,0"/>
                  </v:shape>
                  <v:shape id="Freeform 199" o:spid="_x0000_s1060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81cIA&#10;AADcAAAADwAAAGRycy9kb3ducmV2LnhtbERPy4rCMBTdD/gP4QpuhmmqiGinUcQHCCIzduYDLs21&#10;LTY3pYm2/r1ZCC4P552uelOLO7WusqxgHMUgiHOrKy4U/P/tv+YgnEfWWFsmBQ9ysFoOPlJMtO34&#10;TPfMFyKEsEtQQel9k0jp8pIMusg2xIG72NagD7AtpG6xC+GmlpM4nkmDFYeGEhvalJRfs5tR8LPf&#10;bRa3U3b4LWbH7QN3efcZz5UaDfv1NwhPvX+LX+6DVjCZhr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3zVwgAAANwAAAAPAAAAAAAAAAAAAAAAAJgCAABkcnMvZG93&#10;bnJldi54bWxQSwUGAAAAAAQABAD1AAAAhwMAAAAA&#10;" path="m1439,33r-18,l1421,87r18,l1439,33xe" fillcolor="#002454" stroked="f">
                    <v:path arrowok="t" o:connecttype="custom" o:connectlocs="1439,1774;1421,1774;1421,1828;1439,1828;1439,1774" o:connectangles="0,0,0,0,0"/>
                  </v:shape>
                  <v:shape id="Freeform 198" o:spid="_x0000_s1061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ZTsYA&#10;AADcAAAADwAAAGRycy9kb3ducmV2LnhtbESP0WrCQBRE3wv+w3IFX4rZNIiY1FUkVRCktKb9gEv2&#10;Nglm74bsauLfu4VCH4eZOcOst6NpxY1611hW8BLFIIhLqxuuFHx/HeYrEM4ja2wtk4I7OdhuJk9r&#10;zLQd+Ey3wlciQNhlqKD2vsukdGVNBl1kO+Lg/djeoA+yr6TucQhw08okjpfSYMNhocaO8prKS3E1&#10;Cj4O+zy9vhfHz2p5ervjvhye45VSs+m4ewXhafT/4b/2UStIFin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/ZTsYAAADcAAAADwAAAAAAAAAAAAAAAACYAgAAZHJz&#10;L2Rvd25yZXYueG1sUEsFBgAAAAAEAAQA9QAAAIsDAAAAAA==&#10;" path="m1379,33r-19,l1383,77r15,l1410,55r-19,l1379,33xe" fillcolor="#002454" stroked="f">
                    <v:path arrowok="t" o:connecttype="custom" o:connectlocs="1379,1774;1360,1774;1383,1818;1398,1818;1410,1796;1391,1796;1379,1774" o:connectangles="0,0,0,0,0,0,0"/>
                  </v:shape>
                  <v:shape id="Freeform 197" o:spid="_x0000_s1062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mDsIA&#10;AADcAAAADwAAAGRycy9kb3ducmV2LnhtbERPy4rCMBTdD/gP4QpuhmmqoGinUcQHCCIzduYDLs21&#10;LTY3pYm2/r1ZCC4P552uelOLO7WusqxgHMUgiHOrKy4U/P/tv+YgnEfWWFsmBQ9ysFoOPlJMtO34&#10;TPfMFyKEsEtQQel9k0jp8pIMusg2xIG72NagD7AtpG6xC+GmlpM4nkmDFYeGEhvalJRfs5tR8LPf&#10;bRa3U3b4LWbH7QN3efcZz5UaDfv1NwhPvX+LX+6DVjCZhv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OYOwgAAANwAAAAPAAAAAAAAAAAAAAAAAJgCAABkcnMvZG93&#10;bnJldi54bWxQSwUGAAAAAAQABAD1AAAAhwMAAAAA&#10;" path="m1439,2r-21,l1391,55r19,l1421,33r18,l1439,2xe" fillcolor="#002454" stroked="f">
                    <v:path arrowok="t" o:connecttype="custom" o:connectlocs="1439,1743;1418,1743;1391,1796;1410,1796;1421,1774;1439,1774;1439,1743" o:connectangles="0,0,0,0,0,0,0"/>
                  </v:shape>
                  <v:shape id="Freeform 196" o:spid="_x0000_s1063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DlcYA&#10;AADcAAAADwAAAGRycy9kb3ducmV2LnhtbESP0WrCQBRE3wv+w3KFvpS6Uaho6iqiCQhSWtN+wCV7&#10;TYLZuyG7Mcnfu4VCH4eZOcNsdoOpxZ1aV1lWMJ9FIIhzqysuFPx8p68rEM4ja6wtk4KRHOy2k6cN&#10;xtr2fKF75gsRIOxiVFB638RSurwkg25mG+LgXW1r0AfZFlK32Ae4qeUiipbSYMVhocSGDiXlt6wz&#10;Cj7T5LDuPrLTV7E8H0dM8v4lWin1PB327yA8Df4//Nc+aQWLtzn8ng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BDlcYAAADcAAAADwAAAAAAAAAAAAAAAACYAgAAZHJz&#10;L2Rvd25yZXYueG1sUEsFBgAAAAAEAAQA9QAAAIsDAAAAAA==&#10;" path="m1506,2r-18,l1488,87r18,l1506,2xe" fillcolor="#002454" stroked="f">
                    <v:path arrowok="t" o:connecttype="custom" o:connectlocs="1506,1743;1488,1743;1488,1828;1506,1828;1506,1743" o:connectangles="0,0,0,0,0"/>
                  </v:shape>
                  <v:shape id="Freeform 195" o:spid="_x0000_s1064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d4sYA&#10;AADcAAAADwAAAGRycy9kb3ducmV2LnhtbESP0WrCQBRE3wv+w3IFX0rdNKDY1FUkTUAoRU37AZfs&#10;bRLM3g3ZjYl/3y0U+jjMzBlmu59MK27Uu8aygudlBIK4tLrhSsHXZ/60AeE8ssbWMim4k4P9bvaw&#10;xUTbkS90K3wlAoRdggpq77tESlfWZNAtbUccvG/bG/RB9pXUPY4BbloZR9FaGmw4LNTYUVpTeS0G&#10;o+CUZ+nL8FEcz9X6/e2OWTk+RhulFvPp8ArC0+T/w3/to1YQr2L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Ld4sYAAADcAAAADwAAAAAAAAAAAAAAAACYAgAAZHJz&#10;L2Rvd25yZXYueG1sUEsFBgAAAAAEAAQA9QAAAIsDAAAAAA==&#10;" path="m1605,r-8,l1572,5r-14,15l1553,41r,4l1557,66r12,16l1592,89r13,1l1616,89r10,-3l1626,73r-49,l1571,59r,-29l1577,16r49,l1626,4,1616,r-11,xe" fillcolor="#002454" stroked="f">
                    <v:path arrowok="t" o:connecttype="custom" o:connectlocs="1605,1741;1597,1741;1572,1746;1558,1761;1553,1782;1553,1786;1557,1807;1569,1823;1592,1830;1605,1831;1616,1830;1626,1827;1626,1814;1577,1814;1571,1800;1571,1771;1577,1757;1626,1757;1626,1745;1616,1741;1605,1741" o:connectangles="0,0,0,0,0,0,0,0,0,0,0,0,0,0,0,0,0,0,0,0,0"/>
                  </v:shape>
                  <v:shape id="Freeform 194" o:spid="_x0000_s106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4ecUA&#10;AADcAAAADwAAAGRycy9kb3ducmV2LnhtbESP3YrCMBSE7wXfIZyFvRFNdVHcahTxBwQRd+s+wKE5&#10;tmWbk9JEW9/eCIKXw8x8w8yXrSnFjWpXWFYwHEQgiFOrC84U/J13/SkI55E1lpZJwZ0cLBfdzhxj&#10;bRv+pVviMxEg7GJUkHtfxVK6NCeDbmAr4uBdbG3QB1lnUtfYBLgp5SiKJtJgwWEhx4rWOaX/ydUo&#10;OO226+/rMdn/ZJPD5o7btOlFU6U+P9rVDISn1r/Dr/ZeKxiNv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nh5xQAAANwAAAAPAAAAAAAAAAAAAAAAAJgCAABkcnMv&#10;ZG93bnJldi54bWxQSwUGAAAAAAQABAD1AAAAigMAAAAA&#10;" path="m1626,69r-9,3l1608,73r18,l1626,69xe" fillcolor="#002454" stroked="f">
                    <v:path arrowok="t" o:connecttype="custom" o:connectlocs="1626,1810;1617,1813;1608,1814;1626,1814;1626,1810" o:connectangles="0,0,0,0,0"/>
                  </v:shape>
                  <v:shape id="Freeform 193" o:spid="_x0000_s106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DcUA&#10;AADcAAAADwAAAGRycy9kb3ducmV2LnhtbESP3YrCMBSE7wXfIZyFvRFNlVXcahTxBwQRd+s+wKE5&#10;tmWbk9JEW9/eCIKXw8x8w8yXrSnFjWpXWFYwHEQgiFOrC84U/J13/SkI55E1lpZJwZ0cLBfdzhxj&#10;bRv+pVviMxEg7GJUkHtfxVK6NCeDbmAr4uBdbG3QB1lnUtfYBLgp5SiKJtJgwWEhx4rWOaX/ydUo&#10;OO226+/rMdn/ZJPD5o7btOlFU6U+P9rVDISn1r/Dr/ZeKxiNv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+ANxQAAANwAAAAPAAAAAAAAAAAAAAAAAJgCAABkcnMv&#10;ZG93bnJldi54bWxQSwUGAAAAAAQABAD1AAAAigMAAAAA&#10;" path="m1626,16r-18,l1617,17r9,3l1626,16xe" fillcolor="#002454" stroked="f">
                    <v:path arrowok="t" o:connecttype="custom" o:connectlocs="1626,1757;1608,1757;1617,1758;1626,1761;1626,1757" o:connectangles="0,0,0,0,0"/>
                  </v:shape>
                  <v:shape id="Freeform 192" o:spid="_x0000_s106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FlsYA&#10;AADcAAAADwAAAGRycy9kb3ducmV2LnhtbESP0WrCQBRE3wv+w3KFvhTdKEQ0dRWxCQSktMZ+wCV7&#10;m4Rm74bsauLfu4VCH4eZOcNs96NpxY1611hWsJhHIIhLqxuuFHxdstkahPPIGlvLpOBODva7ydMW&#10;E20HPtOt8JUIEHYJKqi97xIpXVmTQTe3HXHwvm1v0AfZV1L3OAS4aeUyilbSYMNhocaOjjWVP8XV&#10;KPjI0uPm+l7kn9Xq9HbHtBxeorVSz9Px8ArC0+j/w3/tXCtYxjH8nglHQO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FlsYAAADcAAAADwAAAAAAAAAAAAAAAACYAgAAZHJz&#10;L2Rvd25yZXYueG1sUEsFBgAAAAAEAAQA9QAAAIsDAAAAAA==&#10;" path="m1712,r-13,l1660,87r20,l1688,68r54,l1736,54r-42,l1705,25r18,l1712,xe" fillcolor="#002454" stroked="f">
                    <v:path arrowok="t" o:connecttype="custom" o:connectlocs="1712,1741;1699,1741;1660,1828;1680,1828;1688,1809;1742,1809;1736,1795;1694,1795;1705,1766;1723,1766;1712,1741" o:connectangles="0,0,0,0,0,0,0,0,0,0,0"/>
                  </v:shape>
                  <v:shape id="Freeform 191" o:spid="_x0000_s106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b4cQA&#10;AADcAAAADwAAAGRycy9kb3ducmV2LnhtbESP0YrCMBRE34X9h3CFfRFNV9ii1SiLqyCIuFv9gEtz&#10;bYvNTWmirX9vBMHHYWbOMPNlZypxo8aVlhV8jSIQxJnVJecKTsfNcALCeWSNlWVScCcHy8VHb46J&#10;ti3/0y31uQgQdgkqKLyvEyldVpBBN7I1cfDOtjHog2xyqRtsA9xUchxFsTRYclgosKZVQdklvRoF&#10;h816Nb3u0+1fHu9+77jO2kE0Ueqz3/3MQHjq/Dv8am+1gvF3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2+HEAAAA3AAAAA8AAAAAAAAAAAAAAAAAmAIAAGRycy9k&#10;b3ducmV2LnhtbFBLBQYAAAAABAAEAPUAAACJAwAAAAA=&#10;" path="m1742,68r-19,l1731,87r20,l1742,68xe" fillcolor="#002454" stroked="f">
                    <v:path arrowok="t" o:connecttype="custom" o:connectlocs="1742,1809;1723,1809;1731,1828;1751,1828;1742,1809" o:connectangles="0,0,0,0,0"/>
                  </v:shape>
                  <v:shape id="Freeform 190" o:spid="_x0000_s1069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+esUA&#10;AADcAAAADwAAAGRycy9kb3ducmV2LnhtbESP3YrCMBSE74V9h3AWvBFNV9DVapTFHxBEXKsPcGjO&#10;tmWbk9JEW9/eCIKXw8x8w8yXrSnFjWpXWFbwNYhAEKdWF5wpuJy3/QkI55E1lpZJwZ0cLBcfnTnG&#10;2jZ8olviMxEg7GJUkHtfxVK6NCeDbmAr4uD92dqgD7LOpK6xCXBTymEUjaXBgsNCjhWtckr/k6tR&#10;cNxuVtPrIdn9ZuP9+o6btOlFE6W6n+3PDISn1r/Dr/ZOKxiOv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56xQAAANwAAAAPAAAAAAAAAAAAAAAAAJgCAABkcnMv&#10;ZG93bnJldi54bWxQSwUGAAAAAAQABAD1AAAAigMAAAAA&#10;" path="m1723,25r-18,l1717,54r19,l1723,25xe" fillcolor="#002454" stroked="f">
                    <v:path arrowok="t" o:connecttype="custom" o:connectlocs="1723,1766;1705,1766;1717,1795;1736,1795;1723,1766" o:connectangles="0,0,0,0,0"/>
                  </v:shape>
                  <v:shape id="Freeform 189" o:spid="_x0000_s1070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qCMIA&#10;AADcAAAADwAAAGRycy9kb3ducmV2LnhtbERPy4rCMBTdD/gP4QpuhmmqoGinUcQHCCIzduYDLs21&#10;LTY3pYm2/r1ZCC4P552uelOLO7WusqxgHMUgiHOrKy4U/P/tv+YgnEfWWFsmBQ9ysFoOPlJMtO34&#10;TPfMFyKEsEtQQel9k0jp8pIMusg2xIG72NagD7AtpG6xC+GmlpM4nkmDFYeGEhvalJRfs5tR8LPf&#10;bRa3U3b4LWbH7QN3efcZz5UaDfv1NwhPvX+LX+6DVjCZhr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uoIwgAAANwAAAAPAAAAAAAAAAAAAAAAAJgCAABkcnMvZG93&#10;bnJldi54bWxQSwUGAAAAAAQABAD1AAAAhwMAAAAA&#10;" path="m1806,2r-18,l1788,87r69,l1857,71r-51,l1806,2xe" fillcolor="#002454" stroked="f">
                    <v:path arrowok="t" o:connecttype="custom" o:connectlocs="1806,1743;1788,1743;1788,1828;1857,1828;1857,1812;1806,1812;1806,1743" o:connectangles="0,0,0,0,0,0,0"/>
                  </v:shape>
                  <v:shape id="Freeform 188" o:spid="_x0000_s1071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Pk8YA&#10;AADcAAAADwAAAGRycy9kb3ducmV2LnhtbESP0WrCQBRE3wv+w3IFX4rZNKCY1FUkVRCktKb9gEv2&#10;Nglm74bsauLfu4VCH4eZOcOst6NpxY1611hW8BLFIIhLqxuuFHx/HeYrEM4ja2wtk4I7OdhuJk9r&#10;zLQd+Ey3wlciQNhlqKD2vsukdGVNBl1kO+Lg/djeoA+yr6TucQhw08okjpfSYMNhocaO8prKS3E1&#10;Cj4O+zy9vhfHz2p5ervjvhye45VSs+m4ewXhafT/4b/2UStIFin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ZPk8YAAADcAAAADwAAAAAAAAAAAAAAAACYAgAAZHJz&#10;L2Rvd25yZXYueG1sUEsFBgAAAAAEAAQA9QAAAIsDAAAAAA==&#10;" path="m1894,69r,16l1900,87r16,3l1926,90r27,-6l1962,73r-48,l1900,71r-6,-2xe" fillcolor="#002454" stroked="f">
                    <v:path arrowok="t" o:connecttype="custom" o:connectlocs="1894,1810;1894,1826;1900,1828;1916,1831;1926,1831;1953,1825;1962,1814;1914,1814;1900,1812;1894,1810" o:connectangles="0,0,0,0,0,0,0,0,0,0"/>
                  </v:shape>
                  <v:shape id="Freeform 187" o:spid="_x0000_s1072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ss8IA&#10;AADcAAAADwAAAGRycy9kb3ducmV2LnhtbERPzYrCMBC+C/sOYRa8iKZ6KG5tKourICyiW32AoRnb&#10;YjMpTbT17TcHwePH95+uB9OIB3WutqxgPotAEBdW11wquJx30yUI55E1NpZJwZMcrLOPUYqJtj3/&#10;0SP3pQgh7BJUUHnfJlK6oiKDbmZb4sBdbWfQB9iVUnfYh3DTyEUUxdJgzaGhwpY2FRW3/G4UHHfb&#10;zdf9kO9PZfz788Rt0U+ipVLjz+F7BcLT4N/il3uvFSziMD+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CyzwgAAANwAAAAPAAAAAAAAAAAAAAAAAJgCAABkcnMvZG93&#10;bnJldi54bWxQSwUGAAAAAAQABAD1AAAAhwMAAAAA&#10;" path="m1940,r-9,l1905,5r-12,15l1898,41r18,9l1943,52r5,3l1948,69r-6,4l1962,73r3,-3l1961,48,1945,38r-29,-4l1910,33r,-14l1916,16r46,l1962,4,1952,r-12,xe" fillcolor="#002454" stroked="f">
                    <v:path arrowok="t" o:connecttype="custom" o:connectlocs="1940,1741;1931,1741;1905,1746;1893,1761;1898,1782;1916,1791;1943,1793;1948,1796;1948,1810;1942,1814;1962,1814;1965,1811;1961,1789;1945,1779;1916,1775;1910,1774;1910,1760;1916,1757;1962,1757;1962,1745;1952,1741;1940,1741" o:connectangles="0,0,0,0,0,0,0,0,0,0,0,0,0,0,0,0,0,0,0,0,0,0"/>
                  </v:shape>
                  <v:shape id="Freeform 186" o:spid="_x0000_s1073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JKMQA&#10;AADcAAAADwAAAGRycy9kb3ducmV2LnhtbESP3YrCMBSE7wXfIRzBG1lTvSjaNYr4A4LIancf4NAc&#10;22JzUppo69sbQdjLYWa+YRarzlTiQY0rLSuYjCMQxJnVJecK/n73XzMQziNrrCyTgic5WC37vQUm&#10;2rZ8oUfqcxEg7BJUUHhfJ1K6rCCDbmxr4uBdbWPQB9nkUjfYBrip5DSKYmmw5LBQYE2bgrJbejcK&#10;fva7zfx+Sg/nPD5un7jL2lE0U2o46NbfIDx1/j/8aR+0gmk8gf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iSjEAAAA3AAAAA8AAAAAAAAAAAAAAAAAmAIAAGRycy9k&#10;b3ducmV2LnhtbFBLBQYAAAAABAAEAPUAAACJAwAAAAA=&#10;" path="m1962,16r-19,l1953,17r9,3l1962,16xe" fillcolor="#002454" stroked="f">
                    <v:path arrowok="t" o:connecttype="custom" o:connectlocs="1962,1757;1943,1757;1953,1758;1962,1761;1962,1757" o:connectangles="0,0,0,0,0"/>
                  </v:shape>
                  <v:shape id="Freeform 185" o:spid="_x0000_s1074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XX8UA&#10;AADcAAAADwAAAGRycy9kb3ducmV2LnhtbESP3YrCMBSE7xd8h3AEbxZN7UXRahTxBwRZdrf6AIfm&#10;2Babk9JEW9/eCAt7OczMN8xy3ZtaPKh1lWUF00kEgji3uuJCweV8GM9AOI+ssbZMCp7kYL0afCwx&#10;1bbjX3pkvhABwi5FBaX3TSqly0sy6Ca2IQ7e1bYGfZBtIXWLXYCbWsZRlEiDFYeFEhvalpTfsrtR&#10;8H3Yb+f3r+z4UySn3RP3efcZzZQaDfvNAoSn3v+H/9pHrSBOYn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hdfxQAAANwAAAAPAAAAAAAAAAAAAAAAAJgCAABkcnMv&#10;ZG93bnJldi54bWxQSwUGAAAAAAQABAD1AAAAigMAAAAA&#10;" path="m2102,r-13,l2050,87r20,l2078,68r55,l2126,54r-42,l2096,25r18,l2102,xe" fillcolor="#002454" stroked="f">
                    <v:path arrowok="t" o:connecttype="custom" o:connectlocs="2102,1741;2089,1741;2050,1828;2070,1828;2078,1809;2133,1809;2126,1795;2084,1795;2096,1766;2114,1766;2102,1741" o:connectangles="0,0,0,0,0,0,0,0,0,0,0"/>
                  </v:shape>
                  <v:shape id="Freeform 184" o:spid="_x0000_s107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yxMQA&#10;AADcAAAADwAAAGRycy9kb3ducmV2LnhtbESP0YrCMBRE34X9h3CFfRFN14Wi1SiLqyCIuFv9gEtz&#10;bYvNTWmirX9vBMHHYWbOMPNlZypxo8aVlhV8jSIQxJnVJecKTsfNcALCeWSNlWVScCcHy8VHb46J&#10;ti3/0y31uQgQdgkqKLyvEyldVpBBN7I1cfDOtjHog2xyqRtsA9xUchxFsTRYclgosKZVQdklvRoF&#10;h816Nb3u0+1fHu9+77jO2kE0Ueqz3/3MQHjq/Dv8am+1gnH8D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ssTEAAAA3AAAAA8AAAAAAAAAAAAAAAAAmAIAAGRycy9k&#10;b3ducmV2LnhtbFBLBQYAAAAABAAEAPUAAACJAwAAAAA=&#10;" path="m2133,68r-20,l2121,87r20,l2133,68xe" fillcolor="#002454" stroked="f">
                    <v:path arrowok="t" o:connecttype="custom" o:connectlocs="2133,1809;2113,1809;2121,1828;2141,1828;2133,1809" o:connectangles="0,0,0,0,0"/>
                  </v:shape>
                  <v:shape id="Freeform 183" o:spid="_x0000_s107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qsMQA&#10;AADcAAAADwAAAGRycy9kb3ducmV2LnhtbESP0YrCMBRE34X9h3CFfRFNV5ai1SiLqyCIuFv9gEtz&#10;bYvNTWmirX9vBMHHYWbOMPNlZypxo8aVlhV8jSIQxJnVJecKTsfNcALCeWSNlWVScCcHy8VHb46J&#10;ti3/0y31uQgQdgkqKLyvEyldVpBBN7I1cfDOtjHog2xyqRtsA9xUchxFsTRYclgosKZVQdklvRoF&#10;h816Nb3u0+1fHu9+77jO2kE0Ueqz3/3MQHjq/Dv8am+1gnH8D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KrDEAAAA3AAAAA8AAAAAAAAAAAAAAAAAmAIAAGRycy9k&#10;b3ducmV2LnhtbFBLBQYAAAAABAAEAPUAAACJAwAAAAA=&#10;" path="m2114,25r-18,l2107,54r19,l2114,25xe" fillcolor="#002454" stroked="f">
                    <v:path arrowok="t" o:connecttype="custom" o:connectlocs="2114,1766;2096,1766;2107,1795;2126,1795;2114,1766" o:connectangles="0,0,0,0,0"/>
                  </v:shape>
                  <v:shape id="Freeform 182" o:spid="_x0000_s107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PK8QA&#10;AADcAAAADwAAAGRycy9kb3ducmV2LnhtbESP0YrCMBRE34X9h3CFfRFNV9ii1SiLqyCIuFv9gEtz&#10;bYvNTWmirX9vBMHHYWbOMPNlZypxo8aVlhV8jSIQxJnVJecKTsfNcALCeWSNlWVScCcHy8VHb46J&#10;ti3/0y31uQgQdgkqKLyvEyldVpBBN7I1cfDOtjHog2xyqRtsA9xUchxFsTRYclgosKZVQdklvRoF&#10;h816Nb3u0+1fHu9+77jO2kE0Ueqz3/3MQHjq/Dv8am+1gnH8D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jyvEAAAA3AAAAA8AAAAAAAAAAAAAAAAAmAIAAGRycy9k&#10;b3ducmV2LnhtbFBLBQYAAAAABAAEAPUAAACJAwAAAAA=&#10;" path="m2225,r-10,l2190,5r-14,15l2171,41r4,24l2186,81r21,8l2231,88r17,-4l2248,73r-52,l2190,59r,-29l2196,16r51,l2247,5r-6,-4l2225,xe" fillcolor="#002454" stroked="f">
                    <v:path arrowok="t" o:connecttype="custom" o:connectlocs="2225,1741;2215,1741;2190,1746;2176,1761;2171,1782;2175,1806;2186,1822;2207,1830;2231,1829;2248,1825;2248,1814;2196,1814;2190,1800;2190,1771;2196,1757;2247,1757;2247,1746;2241,1742;2225,1741" o:connectangles="0,0,0,0,0,0,0,0,0,0,0,0,0,0,0,0,0,0,0"/>
                  </v:shape>
                  <v:shape id="Freeform 181" o:spid="_x0000_s107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RXMYA&#10;AADcAAAADwAAAGRycy9kb3ducmV2LnhtbESP0WrCQBRE3wv+w3KFvhSz0YegaVYRNSCU0jb6AZfs&#10;bRLM3g3ZNYl/3y0U+jjMzBkm202mFQP1rrGsYBnFIIhLqxuuFFwv+WINwnlkja1lUvAgB7vt7CnD&#10;VNuRv2gofCUChF2KCmrvu1RKV9Zk0EW2Iw7et+0N+iD7SuoexwA3rVzFcSINNhwWauzoUFN5K+5G&#10;wUd+Omzu78X5s0rejg88leNLvFbqeT7tX0F4mvx/+K991gpWSQK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RXMYAAADcAAAADwAAAAAAAAAAAAAAAACYAgAAZHJz&#10;L2Rvd25yZXYueG1sUEsFBgAAAAAEAAQA9QAAAIsDAAAAAA==&#10;" path="m2249,40r-37,l2212,56r19,l2231,72r-5,1l2221,73r27,l2249,40xe" fillcolor="#002454" stroked="f">
                    <v:path arrowok="t" o:connecttype="custom" o:connectlocs="2249,1781;2212,1781;2212,1797;2231,1797;2231,1813;2226,1814;2221,1814;2248,1814;2249,1781" o:connectangles="0,0,0,0,0,0,0,0,0"/>
                  </v:shape>
                  <v:shape id="Freeform 180" o:spid="_x0000_s1079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0x8UA&#10;AADcAAAADwAAAGRycy9kb3ducmV2LnhtbESP0YrCMBRE34X9h3CFfRFN14eq1SiLqyCIuFv9gEtz&#10;bYvNTWmirX+/EQQfh5k5wyxWnanEnRpXWlbwNYpAEGdWl5wrOJ+2wykI55E1VpZJwYMcrJYfvQUm&#10;2rb8R/fU5yJA2CWooPC+TqR0WUEG3cjWxMG72MagD7LJpW6wDXBTyXEUxdJgyWGhwJrWBWXX9GYU&#10;HLeb9ex2SHe/ebz/eeAmawfRVKnPfvc9B+Gp8+/wq73TCsbxB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bTHxQAAANwAAAAPAAAAAAAAAAAAAAAAAJgCAABkcnMv&#10;ZG93bnJldi54bWxQSwUGAAAAAAQABAD1AAAAigMAAAAA&#10;" path="m2247,16r-19,l2240,18r7,3l2247,16xe" fillcolor="#002454" stroked="f">
                    <v:path arrowok="t" o:connecttype="custom" o:connectlocs="2247,1757;2228,1757;2240,1759;2247,1762;2247,1757" o:connectangles="0,0,0,0,0"/>
                  </v:shape>
                  <v:shape id="Freeform 179" o:spid="_x0000_s1080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gtcIA&#10;AADcAAAADwAAAGRycy9kb3ducmV2LnhtbERPzYrCMBC+C/sOYRa8iKZ6KG5tKourICyiW32AoRnb&#10;YjMpTbT17TcHwePH95+uB9OIB3WutqxgPotAEBdW11wquJx30yUI55E1NpZJwZMcrLOPUYqJtj3/&#10;0SP3pQgh7BJUUHnfJlK6oiKDbmZb4sBdbWfQB9iVUnfYh3DTyEUUxdJgzaGhwpY2FRW3/G4UHHfb&#10;zdf9kO9PZfz788Rt0U+ipVLjz+F7BcLT4N/il3uvFSzisDa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iC1wgAAANwAAAAPAAAAAAAAAAAAAAAAAJgCAABkcnMvZG93&#10;bnJldi54bWxQSwUGAAAAAAQABAD1AAAAhwMAAAAA&#10;" path="m2364,2r-70,l2294,87r70,l2364,71r-51,l2313,52r45,l2358,36r-45,l2313,18r51,l2364,2xe" fillcolor="#002454" stroked="f">
                    <v:path arrowok="t" o:connecttype="custom" o:connectlocs="2364,1743;2294,1743;2294,1828;2364,1828;2364,1812;2313,1812;2313,1793;2358,1793;2358,1777;2313,1777;2313,1759;2364,1759;2364,1743" o:connectangles="0,0,0,0,0,0,0,0,0,0,0,0,0"/>
                  </v:shape>
                  <v:shape id="Freeform 178" o:spid="_x0000_s1081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LsQA&#10;AADcAAAADwAAAGRycy9kb3ducmV2LnhtbESP3YrCMBSE7xd8h3AEbxZN9aJoNYr4A4Isq9UHODTH&#10;tticlCba+vZGWNjLYWa+YRarzlTiSY0rLSsYjyIQxJnVJecKrpf9cArCeWSNlWVS8CIHq2Xva4GJ&#10;ti2f6Zn6XAQIuwQVFN7XiZQuK8igG9maOHg32xj0QTa51A22AW4qOYmiWBosOSwUWNOmoOyePoyC&#10;3/1uM3v8pIdTHh+3L9xl7Xc0VWrQ79ZzEJ46/x/+ax+0gkk8g8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6hS7EAAAA3AAAAA8AAAAAAAAAAAAAAAAAmAIAAGRycy9k&#10;b3ducmV2LnhtbFBLBQYAAAAABAAEAPUAAACJAwAAAAA=&#10;" path="m2419,2r-13,l2406,87r19,l2425,33r22,l2419,2xe" fillcolor="#002454" stroked="f">
                    <v:path arrowok="t" o:connecttype="custom" o:connectlocs="2419,1743;2406,1743;2406,1828;2425,1828;2425,1774;2447,1774;2419,1743" o:connectangles="0,0,0,0,0,0,0"/>
                  </v:shape>
                  <v:shape id="Freeform 177" o:spid="_x0000_s1082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6bsMA&#10;AADcAAAADwAAAGRycy9kb3ducmV2LnhtbERPzWrCQBC+C77DMoIXqRs9qE1dRTQBoYg27QMM2WkS&#10;mp0N2Y1J3r57KPT48f3vj4OpxZNaV1lWsFpGIIhzqysuFHx9pi87EM4ja6wtk4KRHBwP08keY217&#10;/qBn5gsRQtjFqKD0vomldHlJBt3SNsSB+7atQR9gW0jdYh/CTS3XUbSRBisODSU2dC4p/8k6o+Ce&#10;JufX7pZdH8Xm/TJikveLaKfUfDac3kB4Gvy/+M991QrW2zA/nA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6bsMAAADcAAAADwAAAAAAAAAAAAAAAACYAgAAZHJzL2Rv&#10;d25yZXYueG1sUEsFBgAAAAAEAAQA9QAAAIgDAAAAAA==&#10;" path="m2447,33r-22,l2473,87r13,l2486,56r-19,l2447,33xe" fillcolor="#002454" stroked="f">
                    <v:path arrowok="t" o:connecttype="custom" o:connectlocs="2447,1774;2425,1774;2473,1828;2486,1828;2486,1797;2467,1797;2447,1774" o:connectangles="0,0,0,0,0,0,0"/>
                  </v:shape>
                  <v:shape id="Freeform 176" o:spid="_x0000_s1083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9cYA&#10;AADcAAAADwAAAGRycy9kb3ducmV2LnhtbESP0WrCQBRE3wv+w3KFvpS60QerqauIJiBIaU37AZfs&#10;NQlm74bsxiR/3xUKfRxm5gyz2Q2mFndqXWVZwXwWgSDOra64UPDznb6uQDiPrLG2TApGcrDbTp42&#10;GGvb84XumS9EgLCLUUHpfRNL6fKSDLqZbYiDd7WtQR9kW0jdYh/gppaLKFpKgxWHhRIbOpSU37LO&#10;KPhMk8O6+8hOX8XyfBwxyfuXaKXU83TYv4PwNPj/8F/7pBUs3ubwOB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Uf9cYAAADcAAAADwAAAAAAAAAAAAAAAACYAgAAZHJz&#10;L2Rvd25yZXYueG1sUEsFBgAAAAAEAAQA9QAAAIsDAAAAAA==&#10;" path="m2486,2r-19,l2467,56r19,l2486,2xe" fillcolor="#002454" stroked="f">
                    <v:path arrowok="t" o:connecttype="custom" o:connectlocs="2486,1743;2467,1743;2467,1797;2486,1797;2486,1743" o:connectangles="0,0,0,0,0"/>
                  </v:shape>
                  <v:shape id="Freeform 175" o:spid="_x0000_s1084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BgsYA&#10;AADcAAAADwAAAGRycy9kb3ducmV2LnhtbESP0WrCQBRE3wv+w3KFvpS6aR6sjdkEsQpCKWraD7hk&#10;r0kwezdk1yT+fbdQ6OMwM2eYNJ9MKwbqXWNZwcsiAkFcWt1wpeD7a/+8AuE8ssbWMim4k4M8mz2k&#10;mGg78pmGwlciQNglqKD2vkukdGVNBt3CdsTBu9jeoA+yr6TucQxw08o4ipbSYMNhocaOtjWV1+Jm&#10;FBz3u+3b7bM4nKrlx/sdd+X4FK2UepxPmzUIT5P/D/+1D1pB/Br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BgsYAAADcAAAADwAAAAAAAAAAAAAAAACYAgAAZHJz&#10;L2Rvd25yZXYueG1sUEsFBgAAAAAEAAQA9QAAAIsDAAAAAA==&#10;" path="m2581,r-9,l2548,5r-15,15l2528,41r,4l2532,66r13,16l2568,89r13,1l2591,89r10,-3l2601,73r-48,l2547,59r,-29l2553,16r48,l2601,4,2591,r-10,xe" fillcolor="#002454" stroked="f">
                    <v:path arrowok="t" o:connecttype="custom" o:connectlocs="2581,1741;2572,1741;2548,1746;2533,1761;2528,1782;2528,1786;2532,1807;2545,1823;2568,1830;2581,1831;2591,1830;2601,1827;2601,1814;2553,1814;2547,1800;2547,1771;2553,1757;2601,1757;2601,1745;2591,1741;2581,1741" o:connectangles="0,0,0,0,0,0,0,0,0,0,0,0,0,0,0,0,0,0,0,0,0"/>
                  </v:shape>
                  <v:shape id="Freeform 174" o:spid="_x0000_s1085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kGcUA&#10;AADcAAAADwAAAGRycy9kb3ducmV2LnhtbESP3YrCMBSE74V9h3AWvBFNV8HVapTFHxBEXKsPcGjO&#10;tmWbk9JEW9/eCIKXw8x8w8yXrSnFjWpXWFbwNYhAEKdWF5wpuJy3/QkI55E1lpZJwZ0cLBcfnTnG&#10;2jZ8olviMxEg7GJUkHtfxVK6NCeDbmAr4uD92dqgD7LOpK6xCXBTymEUjaXBgsNCjhWtckr/k6tR&#10;cNxuVtPrIdn9ZuP9+o6btOlFE6W6n+3PDISn1r/Dr/ZOKxh+j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yQZxQAAANwAAAAPAAAAAAAAAAAAAAAAAJgCAABkcnMv&#10;ZG93bnJldi54bWxQSwUGAAAAAAQABAD1AAAAigMAAAAA&#10;" path="m2601,69r-9,3l2583,73r18,l2601,69xe" fillcolor="#002454" stroked="f">
                    <v:path arrowok="t" o:connecttype="custom" o:connectlocs="2601,1810;2592,1813;2583,1814;2601,1814;2601,1810" o:connectangles="0,0,0,0,0"/>
                  </v:shape>
                  <v:shape id="Freeform 173" o:spid="_x0000_s1086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8bcUA&#10;AADcAAAADwAAAGRycy9kb3ducmV2LnhtbESP3YrCMBSE74V9h3AWvBFNV8TVapTFHxBEXKsPcGjO&#10;tmWbk9JEW9/eCIKXw8x8w8yXrSnFjWpXWFbwNYhAEKdWF5wpuJy3/QkI55E1lpZJwZ0cLBcfnTnG&#10;2jZ8olviMxEg7GJUkHtfxVK6NCeDbmAr4uD92dqgD7LOpK6xCXBTymEUjaXBgsNCjhWtckr/k6tR&#10;cNxuVtPrIdn9ZuP9+o6btOlFE6W6n+3PDISn1r/Dr/ZOKxh+j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rxtxQAAANwAAAAPAAAAAAAAAAAAAAAAAJgCAABkcnMv&#10;ZG93bnJldi54bWxQSwUGAAAAAAQABAD1AAAAigMAAAAA&#10;" path="m2601,16r-18,l2592,17r9,3l2601,16xe" fillcolor="#002454" stroked="f">
                    <v:path arrowok="t" o:connecttype="custom" o:connectlocs="2601,1757;2583,1757;2592,1758;2601,1761;2601,1757" o:connectangles="0,0,0,0,0"/>
                  </v:shape>
                  <v:shape id="Freeform 172" o:spid="_x0000_s1087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Z9sUA&#10;AADcAAAADwAAAGRycy9kb3ducmV2LnhtbESP3YrCMBSE74V9h3AWvBFNV9DVapTFHxBEXKsPcGjO&#10;tmWbk9JEW9/eCIKXw8x8w8yXrSnFjWpXWFbwNYhAEKdWF5wpuJy3/QkI55E1lpZJwZ0cLBcfnTnG&#10;2jZ8olviMxEg7GJUkHtfxVK6NCeDbmAr4uD92dqgD7LOpK6xCXBTymEUjaXBgsNCjhWtckr/k6tR&#10;cNxuVtPrIdn9ZuP9+o6btOlFE6W6n+3PDISn1r/Dr/ZOKxh+j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hn2xQAAANwAAAAPAAAAAAAAAAAAAAAAAJgCAABkcnMv&#10;ZG93bnJldi54bWxQSwUGAAAAAAQABAD1AAAAigMAAAAA&#10;" path="m2658,2r-23,l2675,57r,30l2693,87r,-30l2704,42r-20,l2658,2xe" fillcolor="#002454" stroked="f">
                    <v:path arrowok="t" o:connecttype="custom" o:connectlocs="2658,1743;2635,1743;2675,1798;2675,1828;2693,1828;2693,1798;2704,1783;2684,1783;2658,1743" o:connectangles="0,0,0,0,0,0,0,0,0"/>
                  </v:shape>
                  <v:shape id="Freeform 171" o:spid="_x0000_s1088" style="position:absolute;left:1142;top:1741;width:2733;height:90;visibility:visible;mso-wrap-style:square;v-text-anchor:top" coordsize="27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HgcUA&#10;AADcAAAADwAAAGRycy9kb3ducmV2LnhtbESP0YrCMBRE34X9h3CFfRFN14eq1SiLqyCIuFv9gEtz&#10;bYvNTWmirX+/EQQfh5k5wyxWnanEnRpXWlbwNYpAEGdWl5wrOJ+2wykI55E1VpZJwYMcrJYfvQUm&#10;2rb8R/fU5yJA2CWooPC+TqR0WUEG3cjWxMG72MagD7LJpW6wDXBTyXEUxdJgyWGhwJrWBWXX9GYU&#10;HLeb9ex2SHe/ebz/eeAmawfRVKnPfvc9B+Gp8+/wq73TCsaT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IeBxQAAANwAAAAPAAAAAAAAAAAAAAAAAJgCAABkcnMv&#10;ZG93bnJldi54bWxQSwUGAAAAAAQABAD1AAAAigMAAAAA&#10;" path="m2733,2r-23,l2684,42r20,l2733,2xe" fillcolor="#002454" stroked="f">
                    <v:path arrowok="t" o:connecttype="custom" o:connectlocs="2733,1743;2710,1743;2684,1783;2704,1783;2733,1743" o:connectangles="0,0,0,0,0"/>
                  </v:shape>
                  <v:shape id="Picture 170" o:spid="_x0000_s1089" type="#_x0000_t75" style="position:absolute;left:1762;top:1132;width:2113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rzEAAAA3AAAAA8AAABkcnMvZG93bnJldi54bWxEj0FrwkAUhO+F/oflCb01GwWjTV2lpAgV&#10;vBg95PjIPpNg9m3IbpP033cFweMwM98wm91kWjFQ7xrLCuZRDIK4tLrhSsHlvH9fg3AeWWNrmRT8&#10;kYPd9vVlg6m2I59oyH0lAoRdigpq77tUSlfWZNBFtiMO3tX2Bn2QfSV1j2OAm1Yu4jiRBhsOCzV2&#10;lNVU3vJfo8C4Y/Vx6wbDVz0m34esGJdUKPU2m74+QXia/DP8aP9oBYvVCu5nwhG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PerzEAAAA3AAAAA8AAAAAAAAAAAAAAAAA&#10;nwIAAGRycy9kb3ducmV2LnhtbFBLBQYAAAAABAAEAPcAAACQAwAAAAA=&#10;">
                    <v:imagedata r:id="rId29" o:title=""/>
                  </v:shape>
                  <v:shape id="Picture 169" o:spid="_x0000_s1090" type="#_x0000_t75" style="position:absolute;left:1142;top:1145;width:477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oZ7DAAAA3AAAAA8AAABkcnMvZG93bnJldi54bWxET8tqwkAU3Qv+w3CF7sykQmtIHaWIpaW6&#10;sGmh20vm5kEzd0Jm8rBf7ywEl4fz3uwm04iBOldbVvAYxSCIc6trLhX8fL8tExDOI2tsLJOCCznY&#10;beezDabajvxFQ+ZLEULYpaig8r5NpXR5RQZdZFviwBW2M+gD7EqpOxxDuGnkKo6fpcGaQ0OFLe0r&#10;yv+y3ijIDlNhz/92vPz2RV68H5PPJzwp9bCYXl9AeJr8XXxzf2gFq3VYG86EI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yhnsMAAADcAAAADwAAAAAAAAAAAAAAAACf&#10;AgAAZHJzL2Rvd25yZXYueG1sUEsFBgAAAAAEAAQA9wAAAI8DAAAAAA==&#10;">
                    <v:imagedata r:id="rId30" o:title=""/>
                  </v:shape>
                  <v:shape id="Picture 168" o:spid="_x0000_s1091" type="#_x0000_t75" style="position:absolute;left:1274;top:1145;width:34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4e6DDAAAA3AAAAA8AAABkcnMvZG93bnJldi54bWxEj81qwzAQhO+FvoPYQi6lketDm7iRTZpQ&#10;6DU/D7BYG9uJtXKsje28fVUo9DjMzDfMqphcqwbqQ+PZwOs8AUVcettwZeB4+HpZgAqCbLH1TAbu&#10;FKDIHx9WmFk/8o6GvVQqQjhkaKAW6TKtQ1mTwzD3HXH0Tr53KFH2lbY9jhHuWp0myZt22HBcqLGj&#10;TU3lZX9zBrpqd2KfXqzbyvFZrp9n29zPxsyepvUHKKFJ/sN/7W9rIH1fwu+ZeAR0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h7oMMAAADcAAAADwAAAAAAAAAAAAAAAACf&#10;AgAAZHJzL2Rvd25yZXYueG1sUEsFBgAAAAAEAAQA9wAAAI8DAAAAAA==&#10;">
                    <v:imagedata r:id="rId31" o:title=""/>
                  </v:shape>
                  <v:shape id="Picture 167" o:spid="_x0000_s1092" type="#_x0000_t75" style="position:absolute;left:1281;top:1555;width:260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Pu429AAAA3AAAAA8AAABkcnMvZG93bnJldi54bWxET0sKwjAQ3QveIYzgzqYqiFSjiCAKIuIH&#10;10MztsVmUppYq6c3C8Hl4/3ny9aUoqHaFZYVDKMYBHFqdcGZgutlM5iCcB5ZY2mZFLzJwXLR7cwx&#10;0fbFJ2rOPhMhhF2CCnLvq0RKl+Zk0EW2Ig7c3dYGfYB1JnWNrxBuSjmK44k0WHBoyLGidU7p4/w0&#10;CsbH/XZ1bPWJ/Ufe3s3BTfYfp1S/165mIDy1/i/+uXdawWga5ocz4QjIx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Y+7jb0AAADcAAAADwAAAAAAAAAAAAAAAACfAgAAZHJz&#10;L2Rvd25yZXYueG1sUEsFBgAAAAAEAAQA9wAAAIkDAAAAAA==&#10;">
                    <v:imagedata r:id="rId32" o:title=""/>
                  </v:shape>
                  <v:shape id="Picture 166" o:spid="_x0000_s1093" type="#_x0000_t75" style="position:absolute;left:1213;top:1260;width:190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IWbFAAAA3AAAAA8AAABkcnMvZG93bnJldi54bWxEj1FrwjAUhd+F/YdwB3vTVBmjVqOIMCbb&#10;QNvtB1yaa1NMbmoTtfv3y2Dg4+Gc8x3Ocj04K67Uh9azgukkA0Fce91yo+D763WcgwgRWaP1TAp+&#10;KMB69TBaYqH9jUu6VrERCcKhQAUmxq6QMtSGHIaJ74iTd/S9w5hk30jd4y3BnZWzLHuRDltOCwY7&#10;2hqqT9XFKTg82+Y8/9zY/Xv7cQrurRxyUyr19DhsFiAiDfEe/m/vtIJZPoW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jyFmxQAAANwAAAAPAAAAAAAAAAAAAAAA&#10;AJ8CAABkcnMvZG93bnJldi54bWxQSwUGAAAAAAQABAD3AAAAkQMAAAAA&#10;">
                    <v:imagedata r:id="rId33" o:title=""/>
                  </v:shape>
                </v:group>
                <v:group id="Group 163" o:spid="_x0000_s1094" style="position:absolute;left:1134;top:1911;width:2835;height:2" coordorigin="1134,1911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64" o:spid="_x0000_s1095" style="position:absolute;left:1134;top:191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3Z8IA&#10;AADcAAAADwAAAGRycy9kb3ducmV2LnhtbESPQWsCMRSE74X+h/CE3mpWW6ysRimFgtBTV4vXx+a5&#10;Wdy8LHnR3f77piB4HGbmG2a9HX2nrhSlDWxgNi1AEdfBttwYOOw/n5egJCFb7AKTgV8S2G4eH9ZY&#10;2jDwN12r1KgMYSnRgEupL7WW2pFHmYaeOHunED2mLGOjbcQhw32n50Wx0B5bzgsOe/pwVJ+rizeg&#10;f3bd5fQVRarh6F/fxDo3s8Y8Tcb3FahEY7qHb+2dNTBfvsD/mXw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rdnwgAAANwAAAAPAAAAAAAAAAAAAAAAAJgCAABkcnMvZG93&#10;bnJldi54bWxQSwUGAAAAAAQABAD1AAAAhwMAAAAA&#10;" path="m,l2834,e" filled="f" strokecolor="#002454" strokeweight=".5pt">
                    <v:path arrowok="t" o:connecttype="custom" o:connectlocs="0,0;283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ECD178" w14:textId="77777777" w:rsidR="0019366B" w:rsidRDefault="00CE3DBE">
      <w:pPr>
        <w:spacing w:before="81" w:line="145" w:lineRule="exact"/>
        <w:ind w:left="11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008DC7"/>
          <w:w w:val="135"/>
          <w:sz w:val="12"/>
        </w:rPr>
        <w:t>F</w:t>
      </w:r>
      <w:r>
        <w:rPr>
          <w:rFonts w:ascii="Calibri"/>
          <w:b/>
          <w:color w:val="008DC7"/>
          <w:spacing w:val="-1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6"/>
          <w:w w:val="135"/>
          <w:sz w:val="12"/>
        </w:rPr>
        <w:t>orum</w:t>
      </w:r>
      <w:r>
        <w:rPr>
          <w:rFonts w:ascii="Calibri"/>
          <w:b/>
          <w:color w:val="008DC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3"/>
          <w:w w:val="135"/>
          <w:sz w:val="12"/>
        </w:rPr>
        <w:t xml:space="preserve"> </w:t>
      </w:r>
      <w:r>
        <w:rPr>
          <w:rFonts w:ascii="Calibri"/>
          <w:b/>
          <w:color w:val="008DC7"/>
          <w:w w:val="135"/>
          <w:sz w:val="12"/>
        </w:rPr>
        <w:t>F</w:t>
      </w:r>
      <w:r>
        <w:rPr>
          <w:rFonts w:ascii="Calibri"/>
          <w:b/>
          <w:color w:val="008DC7"/>
          <w:spacing w:val="-1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1"/>
          <w:w w:val="135"/>
          <w:sz w:val="12"/>
        </w:rPr>
        <w:t>or</w:t>
      </w:r>
      <w:r>
        <w:rPr>
          <w:rFonts w:ascii="Calibri"/>
          <w:b/>
          <w:color w:val="008DC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3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0"/>
          <w:w w:val="135"/>
          <w:sz w:val="12"/>
        </w:rPr>
        <w:t>Ex</w:t>
      </w:r>
      <w:r>
        <w:rPr>
          <w:rFonts w:ascii="Calibri"/>
          <w:b/>
          <w:color w:val="008DC7"/>
          <w:spacing w:val="-1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8"/>
          <w:w w:val="135"/>
          <w:sz w:val="12"/>
        </w:rPr>
        <w:t>change</w:t>
      </w:r>
      <w:r>
        <w:rPr>
          <w:rFonts w:ascii="Calibri"/>
          <w:b/>
          <w:color w:val="008DC7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3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0"/>
          <w:w w:val="135"/>
          <w:sz w:val="12"/>
        </w:rPr>
        <w:t>Of</w:t>
      </w:r>
      <w:r>
        <w:rPr>
          <w:rFonts w:ascii="Calibri"/>
          <w:b/>
          <w:color w:val="008DC7"/>
          <w:spacing w:val="-5"/>
          <w:sz w:val="12"/>
        </w:rPr>
        <w:t xml:space="preserve"> </w:t>
      </w:r>
    </w:p>
    <w:p w14:paraId="58ECD179" w14:textId="77777777" w:rsidR="0019366B" w:rsidRDefault="00CE3DBE">
      <w:pPr>
        <w:spacing w:line="145" w:lineRule="exact"/>
        <w:ind w:left="11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008DC7"/>
          <w:spacing w:val="22"/>
          <w:w w:val="135"/>
          <w:sz w:val="12"/>
        </w:rPr>
        <w:t>Informatio</w:t>
      </w:r>
      <w:r>
        <w:rPr>
          <w:rFonts w:ascii="Calibri"/>
          <w:b/>
          <w:color w:val="008DC7"/>
          <w:w w:val="135"/>
          <w:sz w:val="12"/>
        </w:rPr>
        <w:t>n</w:t>
      </w:r>
      <w:r>
        <w:rPr>
          <w:rFonts w:ascii="Calibri"/>
          <w:b/>
          <w:color w:val="008DC7"/>
          <w:spacing w:val="24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11"/>
          <w:w w:val="135"/>
          <w:sz w:val="12"/>
        </w:rPr>
        <w:t>On</w:t>
      </w:r>
      <w:r>
        <w:rPr>
          <w:rFonts w:ascii="Calibri"/>
          <w:b/>
          <w:color w:val="008DC7"/>
          <w:spacing w:val="25"/>
          <w:w w:val="135"/>
          <w:sz w:val="12"/>
        </w:rPr>
        <w:t xml:space="preserve"> </w:t>
      </w:r>
      <w:r>
        <w:rPr>
          <w:rFonts w:ascii="Calibri"/>
          <w:b/>
          <w:color w:val="008DC7"/>
          <w:spacing w:val="22"/>
          <w:w w:val="135"/>
          <w:sz w:val="12"/>
        </w:rPr>
        <w:t>Enforcemen</w:t>
      </w:r>
      <w:r>
        <w:rPr>
          <w:rFonts w:ascii="Calibri"/>
          <w:b/>
          <w:color w:val="008DC7"/>
          <w:w w:val="135"/>
          <w:sz w:val="12"/>
        </w:rPr>
        <w:t>t</w:t>
      </w:r>
      <w:r>
        <w:rPr>
          <w:rFonts w:ascii="Calibri"/>
          <w:b/>
          <w:color w:val="008DC7"/>
          <w:spacing w:val="-5"/>
          <w:sz w:val="12"/>
        </w:rPr>
        <w:t xml:space="preserve"> </w:t>
      </w:r>
    </w:p>
    <w:p w14:paraId="58ECD17A" w14:textId="77777777" w:rsidR="0019366B" w:rsidRDefault="0019366B">
      <w:pPr>
        <w:rPr>
          <w:rFonts w:ascii="Calibri" w:eastAsia="Calibri" w:hAnsi="Calibri" w:cs="Calibri"/>
          <w:b/>
          <w:bCs/>
          <w:sz w:val="12"/>
          <w:szCs w:val="12"/>
        </w:rPr>
      </w:pPr>
    </w:p>
    <w:p w14:paraId="58ECD17B" w14:textId="77777777" w:rsidR="0019366B" w:rsidRDefault="0019366B">
      <w:pPr>
        <w:rPr>
          <w:rFonts w:ascii="Calibri" w:eastAsia="Calibri" w:hAnsi="Calibri" w:cs="Calibri"/>
          <w:b/>
          <w:bCs/>
          <w:sz w:val="12"/>
          <w:szCs w:val="12"/>
        </w:rPr>
      </w:pPr>
    </w:p>
    <w:p w14:paraId="58ECD17C" w14:textId="77777777" w:rsidR="0019366B" w:rsidRDefault="0019366B">
      <w:pPr>
        <w:rPr>
          <w:rFonts w:ascii="Calibri" w:eastAsia="Calibri" w:hAnsi="Calibri" w:cs="Calibri"/>
          <w:b/>
          <w:bCs/>
          <w:sz w:val="12"/>
          <w:szCs w:val="12"/>
        </w:rPr>
      </w:pPr>
    </w:p>
    <w:p w14:paraId="58ECD17D" w14:textId="77777777" w:rsidR="0019366B" w:rsidRDefault="0019366B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14:paraId="58ECD17E" w14:textId="77777777" w:rsidR="0019366B" w:rsidRDefault="00CE3DBE">
      <w:pPr>
        <w:spacing w:line="253" w:lineRule="auto"/>
        <w:ind w:left="113" w:right="109"/>
        <w:rPr>
          <w:rFonts w:ascii="Georgia" w:eastAsia="Georgia" w:hAnsi="Georgia" w:cs="Georgia"/>
          <w:sz w:val="60"/>
          <w:szCs w:val="60"/>
        </w:rPr>
      </w:pPr>
      <w:r>
        <w:rPr>
          <w:rFonts w:ascii="Georgia"/>
          <w:sz w:val="60"/>
        </w:rPr>
        <w:t>Compendium</w:t>
      </w:r>
      <w:r>
        <w:rPr>
          <w:rFonts w:ascii="Georgia"/>
          <w:spacing w:val="-95"/>
          <w:sz w:val="60"/>
        </w:rPr>
        <w:t xml:space="preserve"> </w:t>
      </w:r>
      <w:r>
        <w:rPr>
          <w:rFonts w:ascii="Georgia"/>
          <w:sz w:val="60"/>
        </w:rPr>
        <w:t>of</w:t>
      </w:r>
      <w:r>
        <w:rPr>
          <w:rFonts w:ascii="Georgia"/>
          <w:spacing w:val="-95"/>
          <w:sz w:val="60"/>
        </w:rPr>
        <w:t xml:space="preserve"> </w:t>
      </w:r>
      <w:r>
        <w:rPr>
          <w:rFonts w:ascii="Georgia"/>
          <w:sz w:val="60"/>
        </w:rPr>
        <w:t>analytical</w:t>
      </w:r>
      <w:r>
        <w:rPr>
          <w:rFonts w:ascii="Georgia"/>
          <w:spacing w:val="-95"/>
          <w:sz w:val="60"/>
        </w:rPr>
        <w:t xml:space="preserve"> </w:t>
      </w:r>
      <w:r>
        <w:rPr>
          <w:rFonts w:ascii="Georgia"/>
          <w:spacing w:val="-1"/>
          <w:sz w:val="60"/>
        </w:rPr>
        <w:t>methods</w:t>
      </w:r>
      <w:r>
        <w:rPr>
          <w:rFonts w:ascii="Georgia"/>
          <w:spacing w:val="20"/>
          <w:w w:val="98"/>
          <w:sz w:val="60"/>
        </w:rPr>
        <w:t xml:space="preserve"> </w:t>
      </w:r>
      <w:r>
        <w:rPr>
          <w:rFonts w:ascii="Georgia"/>
          <w:sz w:val="60"/>
        </w:rPr>
        <w:t>Recommended</w:t>
      </w:r>
      <w:r>
        <w:rPr>
          <w:rFonts w:ascii="Georgia"/>
          <w:spacing w:val="-71"/>
          <w:sz w:val="60"/>
        </w:rPr>
        <w:t xml:space="preserve"> </w:t>
      </w:r>
      <w:r>
        <w:rPr>
          <w:rFonts w:ascii="Georgia"/>
          <w:spacing w:val="-8"/>
          <w:sz w:val="60"/>
        </w:rPr>
        <w:t>b</w:t>
      </w:r>
      <w:r>
        <w:rPr>
          <w:rFonts w:ascii="Georgia"/>
          <w:sz w:val="60"/>
        </w:rPr>
        <w:t>y</w:t>
      </w:r>
      <w:r>
        <w:rPr>
          <w:rFonts w:ascii="Georgia"/>
          <w:spacing w:val="-71"/>
          <w:sz w:val="60"/>
        </w:rPr>
        <w:t xml:space="preserve"> </w:t>
      </w:r>
      <w:r>
        <w:rPr>
          <w:rFonts w:ascii="Georgia"/>
          <w:sz w:val="60"/>
        </w:rPr>
        <w:t>the</w:t>
      </w:r>
      <w:r>
        <w:rPr>
          <w:rFonts w:ascii="Georgia"/>
          <w:spacing w:val="-71"/>
          <w:sz w:val="60"/>
        </w:rPr>
        <w:t xml:space="preserve"> </w:t>
      </w:r>
      <w:r>
        <w:rPr>
          <w:rFonts w:ascii="Georgia"/>
          <w:spacing w:val="-33"/>
          <w:sz w:val="60"/>
        </w:rPr>
        <w:t>F</w:t>
      </w:r>
      <w:r>
        <w:rPr>
          <w:rFonts w:ascii="Georgia"/>
          <w:sz w:val="60"/>
        </w:rPr>
        <w:t>orum</w:t>
      </w:r>
      <w:r>
        <w:rPr>
          <w:rFonts w:ascii="Georgia"/>
          <w:spacing w:val="-71"/>
          <w:sz w:val="60"/>
        </w:rPr>
        <w:t xml:space="preserve"> </w:t>
      </w:r>
      <w:r>
        <w:rPr>
          <w:rFonts w:ascii="Georgia"/>
          <w:sz w:val="60"/>
        </w:rPr>
        <w:t>to check</w:t>
      </w:r>
      <w:r>
        <w:rPr>
          <w:rFonts w:ascii="Georgia"/>
          <w:spacing w:val="-78"/>
          <w:sz w:val="60"/>
        </w:rPr>
        <w:t xml:space="preserve"> </w:t>
      </w:r>
      <w:r>
        <w:rPr>
          <w:rFonts w:ascii="Georgia"/>
          <w:sz w:val="60"/>
        </w:rPr>
        <w:t>compliance</w:t>
      </w:r>
      <w:r>
        <w:rPr>
          <w:rFonts w:ascii="Georgia"/>
          <w:spacing w:val="-77"/>
          <w:sz w:val="60"/>
        </w:rPr>
        <w:t xml:space="preserve"> </w:t>
      </w:r>
      <w:r>
        <w:rPr>
          <w:rFonts w:ascii="Georgia"/>
          <w:sz w:val="60"/>
        </w:rPr>
        <w:t>with</w:t>
      </w:r>
      <w:r>
        <w:rPr>
          <w:rFonts w:ascii="Georgia"/>
          <w:spacing w:val="-77"/>
          <w:sz w:val="60"/>
        </w:rPr>
        <w:t xml:space="preserve"> </w:t>
      </w:r>
      <w:r>
        <w:rPr>
          <w:rFonts w:ascii="Georgia"/>
          <w:sz w:val="60"/>
        </w:rPr>
        <w:t>Reach</w:t>
      </w:r>
      <w:r>
        <w:rPr>
          <w:rFonts w:ascii="Georgia"/>
          <w:spacing w:val="-77"/>
          <w:sz w:val="60"/>
        </w:rPr>
        <w:t xml:space="preserve"> </w:t>
      </w:r>
      <w:r>
        <w:rPr>
          <w:rFonts w:ascii="Georgia"/>
          <w:sz w:val="60"/>
        </w:rPr>
        <w:t>annex</w:t>
      </w:r>
      <w:r>
        <w:rPr>
          <w:rFonts w:ascii="Georgia"/>
          <w:w w:val="98"/>
          <w:sz w:val="60"/>
        </w:rPr>
        <w:t xml:space="preserve"> </w:t>
      </w:r>
      <w:r>
        <w:rPr>
          <w:rFonts w:ascii="Georgia"/>
          <w:sz w:val="60"/>
        </w:rPr>
        <w:t>xvii</w:t>
      </w:r>
      <w:r>
        <w:rPr>
          <w:rFonts w:ascii="Georgia"/>
          <w:spacing w:val="-62"/>
          <w:sz w:val="60"/>
        </w:rPr>
        <w:t xml:space="preserve"> </w:t>
      </w:r>
      <w:r>
        <w:rPr>
          <w:rFonts w:ascii="Georgia"/>
          <w:spacing w:val="-1"/>
          <w:sz w:val="60"/>
        </w:rPr>
        <w:t>restrictions</w:t>
      </w:r>
    </w:p>
    <w:p w14:paraId="58ECD17F" w14:textId="77777777" w:rsidR="0019366B" w:rsidRDefault="0019366B">
      <w:pPr>
        <w:spacing w:before="7"/>
        <w:rPr>
          <w:rFonts w:ascii="Georgia" w:eastAsia="Georgia" w:hAnsi="Georgia" w:cs="Georgia"/>
          <w:sz w:val="81"/>
          <w:szCs w:val="81"/>
        </w:rPr>
      </w:pPr>
    </w:p>
    <w:p w14:paraId="58ECD180" w14:textId="77777777" w:rsidR="0019366B" w:rsidRDefault="00CE3DBE">
      <w:pPr>
        <w:spacing w:line="321" w:lineRule="exact"/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61AF"/>
          <w:w w:val="105"/>
          <w:sz w:val="28"/>
        </w:rPr>
        <w:t>March</w:t>
      </w:r>
      <w:r>
        <w:rPr>
          <w:rFonts w:ascii="Arial"/>
          <w:color w:val="0061AF"/>
          <w:spacing w:val="-45"/>
          <w:w w:val="105"/>
          <w:sz w:val="28"/>
        </w:rPr>
        <w:t xml:space="preserve"> </w:t>
      </w:r>
      <w:r>
        <w:rPr>
          <w:rFonts w:ascii="Arial"/>
          <w:color w:val="0061AF"/>
          <w:w w:val="105"/>
          <w:sz w:val="28"/>
        </w:rPr>
        <w:t>2016</w:t>
      </w:r>
    </w:p>
    <w:p w14:paraId="58ECD181" w14:textId="77777777" w:rsidR="0019366B" w:rsidRDefault="00CE3DBE">
      <w:pPr>
        <w:spacing w:line="321" w:lineRule="exact"/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61AF"/>
          <w:spacing w:val="-4"/>
          <w:sz w:val="28"/>
        </w:rPr>
        <w:t>Version</w:t>
      </w:r>
      <w:r>
        <w:rPr>
          <w:rFonts w:ascii="Arial"/>
          <w:color w:val="0061AF"/>
          <w:spacing w:val="1"/>
          <w:sz w:val="28"/>
        </w:rPr>
        <w:t xml:space="preserve"> </w:t>
      </w:r>
      <w:r>
        <w:rPr>
          <w:rFonts w:ascii="Arial"/>
          <w:color w:val="0061AF"/>
          <w:sz w:val="28"/>
        </w:rPr>
        <w:t>1.0</w:t>
      </w:r>
    </w:p>
    <w:p w14:paraId="58ECD182" w14:textId="77777777" w:rsidR="0019366B" w:rsidRDefault="0019366B">
      <w:pPr>
        <w:spacing w:line="321" w:lineRule="exact"/>
        <w:rPr>
          <w:rFonts w:ascii="Arial" w:eastAsia="Arial" w:hAnsi="Arial" w:cs="Arial"/>
          <w:sz w:val="28"/>
          <w:szCs w:val="28"/>
        </w:rPr>
        <w:sectPr w:rsidR="0019366B">
          <w:type w:val="continuous"/>
          <w:pgSz w:w="11910" w:h="16840"/>
          <w:pgMar w:top="1580" w:right="1400" w:bottom="280" w:left="1020" w:header="720" w:footer="720" w:gutter="0"/>
          <w:cols w:space="720"/>
        </w:sectPr>
      </w:pPr>
    </w:p>
    <w:p w14:paraId="58ECD183" w14:textId="77777777" w:rsidR="0019366B" w:rsidRDefault="0019366B">
      <w:pPr>
        <w:spacing w:before="7"/>
        <w:rPr>
          <w:rFonts w:ascii="Arial" w:eastAsia="Arial" w:hAnsi="Arial" w:cs="Arial"/>
          <w:sz w:val="13"/>
          <w:szCs w:val="13"/>
        </w:rPr>
      </w:pPr>
    </w:p>
    <w:p w14:paraId="58ECD184" w14:textId="77777777" w:rsidR="0019366B" w:rsidRDefault="00CE3DBE">
      <w:pPr>
        <w:spacing w:before="77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Disclaimer</w:t>
      </w:r>
    </w:p>
    <w:p w14:paraId="58ECD185" w14:textId="77777777" w:rsidR="0019366B" w:rsidRDefault="00CE3DBE">
      <w:pPr>
        <w:pStyle w:val="BodyText"/>
        <w:spacing w:before="30" w:line="271" w:lineRule="auto"/>
        <w:ind w:left="113" w:right="125"/>
      </w:pP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8"/>
          <w:w w:val="105"/>
        </w:rPr>
        <w:t xml:space="preserve"> </w:t>
      </w:r>
      <w:r>
        <w:rPr>
          <w:w w:val="105"/>
        </w:rPr>
        <w:t>contained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this</w:t>
      </w:r>
      <w:r>
        <w:rPr>
          <w:spacing w:val="-38"/>
          <w:w w:val="105"/>
        </w:rPr>
        <w:t xml:space="preserve"> </w:t>
      </w:r>
      <w:r>
        <w:rPr>
          <w:w w:val="105"/>
        </w:rPr>
        <w:t>document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intended</w:t>
      </w:r>
      <w:r>
        <w:rPr>
          <w:spacing w:val="-37"/>
          <w:w w:val="105"/>
        </w:rPr>
        <w:t xml:space="preserve"> </w:t>
      </w:r>
      <w:r>
        <w:rPr>
          <w:w w:val="105"/>
        </w:rPr>
        <w:t>solely</w:t>
      </w:r>
      <w:r>
        <w:rPr>
          <w:spacing w:val="-38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technical</w:t>
      </w:r>
      <w:r>
        <w:rPr>
          <w:spacing w:val="-38"/>
          <w:w w:val="105"/>
        </w:rPr>
        <w:t xml:space="preserve"> </w:t>
      </w:r>
      <w:r>
        <w:rPr>
          <w:w w:val="105"/>
        </w:rPr>
        <w:t>advice.</w:t>
      </w:r>
      <w:r>
        <w:rPr>
          <w:spacing w:val="-41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document</w:t>
      </w:r>
      <w:r>
        <w:rPr>
          <w:spacing w:val="-38"/>
          <w:w w:val="105"/>
        </w:rPr>
        <w:t xml:space="preserve"> </w:t>
      </w:r>
      <w:r>
        <w:rPr>
          <w:w w:val="105"/>
        </w:rPr>
        <w:t>does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w w:val="107"/>
        </w:rPr>
        <w:t xml:space="preserve"> </w:t>
      </w:r>
      <w:r>
        <w:t>create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substantiv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procedural</w:t>
      </w:r>
      <w:r>
        <w:rPr>
          <w:spacing w:val="-17"/>
        </w:rPr>
        <w:t xml:space="preserve"> </w:t>
      </w:r>
      <w:r>
        <w:t>rights.</w:t>
      </w:r>
      <w:r>
        <w:rPr>
          <w:spacing w:val="-2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European</w:t>
      </w:r>
      <w:r>
        <w:rPr>
          <w:spacing w:val="-17"/>
        </w:rPr>
        <w:t xml:space="preserve"> </w:t>
      </w:r>
      <w:r>
        <w:t>Chemicals</w:t>
      </w:r>
      <w:r>
        <w:rPr>
          <w:spacing w:val="-17"/>
        </w:rPr>
        <w:t xml:space="preserve"> </w:t>
      </w:r>
      <w:r>
        <w:t>Agency</w:t>
      </w:r>
      <w:r>
        <w:rPr>
          <w:spacing w:val="-17"/>
        </w:rPr>
        <w:t xml:space="preserve"> </w:t>
      </w:r>
      <w:r>
        <w:t>(ECHA)</w:t>
      </w:r>
      <w:r>
        <w:rPr>
          <w:spacing w:val="-16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accept</w:t>
      </w:r>
      <w:r>
        <w:rPr>
          <w:spacing w:val="-17"/>
        </w:rPr>
        <w:t xml:space="preserve"> </w:t>
      </w:r>
      <w:r>
        <w:t>any</w:t>
      </w:r>
      <w:r>
        <w:rPr>
          <w:spacing w:val="27"/>
          <w:w w:val="97"/>
        </w:rPr>
        <w:t xml:space="preserve"> </w:t>
      </w:r>
      <w:r>
        <w:rPr>
          <w:w w:val="105"/>
        </w:rPr>
        <w:t>liability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regard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contained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w w:val="105"/>
        </w:rPr>
        <w:t>document.</w:t>
      </w:r>
      <w:r>
        <w:rPr>
          <w:spacing w:val="-26"/>
          <w:w w:val="105"/>
        </w:rPr>
        <w:t xml:space="preserve"> </w:t>
      </w:r>
      <w:r>
        <w:rPr>
          <w:w w:val="105"/>
        </w:rPr>
        <w:t>Usage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remains</w:t>
      </w:r>
      <w:r>
        <w:rPr>
          <w:spacing w:val="-26"/>
          <w:w w:val="105"/>
        </w:rPr>
        <w:t xml:space="preserve"> </w:t>
      </w:r>
      <w:r>
        <w:rPr>
          <w:w w:val="105"/>
        </w:rPr>
        <w:t>under</w:t>
      </w:r>
      <w: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sole</w:t>
      </w:r>
      <w:r>
        <w:rPr>
          <w:spacing w:val="-32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user.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subject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change.</w:t>
      </w:r>
      <w:r>
        <w:rPr>
          <w:spacing w:val="-32"/>
          <w:w w:val="105"/>
        </w:rPr>
        <w:t xml:space="preserve"> </w:t>
      </w:r>
      <w:r>
        <w:rPr>
          <w:w w:val="105"/>
        </w:rPr>
        <w:t>Parties</w:t>
      </w:r>
      <w:r>
        <w:rPr>
          <w:spacing w:val="-31"/>
          <w:w w:val="105"/>
        </w:rPr>
        <w:t xml:space="preserve"> </w:t>
      </w:r>
      <w:r>
        <w:rPr>
          <w:w w:val="105"/>
        </w:rPr>
        <w:t>using</w:t>
      </w:r>
      <w:r>
        <w:rPr>
          <w:spacing w:val="-32"/>
          <w:w w:val="105"/>
        </w:rPr>
        <w:t xml:space="preserve"> </w:t>
      </w:r>
      <w:r>
        <w:rPr>
          <w:w w:val="105"/>
        </w:rPr>
        <w:t>this</w:t>
      </w:r>
      <w:r>
        <w:rPr>
          <w:spacing w:val="-31"/>
          <w:w w:val="105"/>
        </w:rPr>
        <w:t xml:space="preserve"> </w:t>
      </w:r>
      <w:r>
        <w:rPr>
          <w:w w:val="105"/>
        </w:rPr>
        <w:t>document</w:t>
      </w:r>
      <w:r>
        <w:rPr>
          <w:spacing w:val="-32"/>
          <w:w w:val="105"/>
        </w:rPr>
        <w:t xml:space="preserve"> </w:t>
      </w:r>
      <w:r>
        <w:rPr>
          <w:w w:val="105"/>
        </w:rPr>
        <w:t>should</w:t>
      </w:r>
      <w:r>
        <w:rPr>
          <w:spacing w:val="22"/>
          <w:w w:val="99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aware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there</w:t>
      </w:r>
      <w:r>
        <w:rPr>
          <w:spacing w:val="-36"/>
          <w:w w:val="105"/>
        </w:rPr>
        <w:t xml:space="preserve"> </w:t>
      </w:r>
      <w:r>
        <w:rPr>
          <w:w w:val="105"/>
        </w:rPr>
        <w:t>may</w:t>
      </w:r>
      <w:r>
        <w:rPr>
          <w:spacing w:val="-35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w w:val="105"/>
        </w:rPr>
        <w:t>other</w:t>
      </w:r>
      <w:r>
        <w:rPr>
          <w:spacing w:val="-35"/>
          <w:w w:val="105"/>
        </w:rPr>
        <w:t xml:space="preserve"> </w:t>
      </w:r>
      <w:r>
        <w:rPr>
          <w:w w:val="105"/>
        </w:rPr>
        <w:t>acceptable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alternativ</w:t>
      </w:r>
      <w:r>
        <w:rPr>
          <w:spacing w:val="-2"/>
          <w:w w:val="105"/>
        </w:rPr>
        <w:t>es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achieving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documenting</w:t>
      </w:r>
      <w:r>
        <w:rPr>
          <w:spacing w:val="-3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6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10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REACH.</w:t>
      </w:r>
    </w:p>
    <w:p w14:paraId="58ECD186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87" w14:textId="77777777" w:rsidR="0019366B" w:rsidRDefault="00CE3DBE">
      <w:pPr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V</w:t>
      </w:r>
      <w:r>
        <w:rPr>
          <w:rFonts w:ascii="Arial"/>
          <w:b/>
          <w:spacing w:val="-3"/>
          <w:sz w:val="20"/>
        </w:rPr>
        <w:t>alidity</w:t>
      </w:r>
    </w:p>
    <w:p w14:paraId="58ECD188" w14:textId="77777777" w:rsidR="0019366B" w:rsidRDefault="00CE3DBE">
      <w:pPr>
        <w:pStyle w:val="BodyText"/>
        <w:spacing w:before="30" w:line="271" w:lineRule="auto"/>
        <w:ind w:left="113" w:right="453"/>
        <w:jc w:val="both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present</w:t>
      </w:r>
      <w:r>
        <w:rPr>
          <w:spacing w:val="-28"/>
          <w:w w:val="105"/>
        </w:rPr>
        <w:t xml:space="preserve"> </w:t>
      </w:r>
      <w:r>
        <w:rPr>
          <w:w w:val="105"/>
        </w:rPr>
        <w:t>document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intended</w:t>
      </w:r>
      <w:r>
        <w:rPr>
          <w:spacing w:val="-29"/>
          <w:w w:val="105"/>
        </w:rPr>
        <w:t xml:space="preserve"> </w:t>
      </w:r>
      <w:r>
        <w:rPr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dynamic</w:t>
      </w:r>
      <w:r>
        <w:rPr>
          <w:spacing w:val="-28"/>
          <w:w w:val="105"/>
        </w:rPr>
        <w:t xml:space="preserve"> </w:t>
      </w:r>
      <w:r>
        <w:rPr>
          <w:w w:val="105"/>
        </w:rPr>
        <w:t>document.</w:t>
      </w:r>
      <w:r>
        <w:rPr>
          <w:spacing w:val="-29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will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vised</w:t>
      </w:r>
      <w:r>
        <w:rPr>
          <w:spacing w:val="-29"/>
          <w:w w:val="105"/>
        </w:rPr>
        <w:t xml:space="preserve"> </w:t>
      </w:r>
      <w:r>
        <w:rPr>
          <w:w w:val="105"/>
        </w:rPr>
        <w:t>at</w:t>
      </w:r>
      <w:r>
        <w:rPr>
          <w:spacing w:val="-28"/>
          <w:w w:val="105"/>
        </w:rPr>
        <w:t xml:space="preserve"> </w:t>
      </w:r>
      <w:r>
        <w:rPr>
          <w:w w:val="105"/>
        </w:rPr>
        <w:t>regular</w:t>
      </w:r>
      <w:r>
        <w:rPr>
          <w:spacing w:val="-28"/>
          <w:w w:val="105"/>
        </w:rPr>
        <w:t xml:space="preserve"> </w:t>
      </w:r>
      <w:r>
        <w:rPr>
          <w:w w:val="105"/>
        </w:rPr>
        <w:t>intervals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reflect</w:t>
      </w:r>
      <w:r>
        <w:rPr>
          <w:spacing w:val="22"/>
          <w:w w:val="111"/>
        </w:rPr>
        <w:t xml:space="preserve"> </w:t>
      </w:r>
      <w:r>
        <w:rPr>
          <w:w w:val="105"/>
        </w:rPr>
        <w:t>changing</w:t>
      </w:r>
      <w:r>
        <w:rPr>
          <w:spacing w:val="-41"/>
          <w:w w:val="105"/>
        </w:rPr>
        <w:t xml:space="preserve"> </w:t>
      </w:r>
      <w:r>
        <w:rPr>
          <w:w w:val="105"/>
        </w:rPr>
        <w:t>technical</w:t>
      </w:r>
      <w:r>
        <w:rPr>
          <w:spacing w:val="-41"/>
          <w:w w:val="105"/>
        </w:rPr>
        <w:t xml:space="preserve"> </w:t>
      </w:r>
      <w:r>
        <w:rPr>
          <w:w w:val="105"/>
        </w:rPr>
        <w:t>standards,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new</w:t>
      </w:r>
      <w:r>
        <w:rPr>
          <w:spacing w:val="-41"/>
          <w:w w:val="105"/>
        </w:rPr>
        <w:t xml:space="preserve"> </w:t>
      </w:r>
      <w:r>
        <w:rPr>
          <w:w w:val="105"/>
        </w:rPr>
        <w:t>available</w:t>
      </w:r>
      <w:r>
        <w:rPr>
          <w:spacing w:val="-40"/>
          <w:w w:val="105"/>
        </w:rPr>
        <w:t xml:space="preserve"> </w:t>
      </w:r>
      <w:r>
        <w:rPr>
          <w:w w:val="105"/>
        </w:rPr>
        <w:t>methods</w:t>
      </w:r>
      <w:r>
        <w:rPr>
          <w:spacing w:val="-41"/>
          <w:w w:val="105"/>
        </w:rPr>
        <w:t xml:space="preserve"> </w:t>
      </w:r>
      <w:r>
        <w:rPr>
          <w:w w:val="105"/>
        </w:rPr>
        <w:t>as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ell</w:t>
      </w:r>
      <w:r>
        <w:rPr>
          <w:spacing w:val="-41"/>
          <w:w w:val="105"/>
        </w:rPr>
        <w:t xml:space="preserve"> </w:t>
      </w:r>
      <w:r>
        <w:rPr>
          <w:w w:val="105"/>
        </w:rPr>
        <w:t>modifications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xisting</w:t>
      </w:r>
      <w:r>
        <w:rPr>
          <w:spacing w:val="-40"/>
          <w:w w:val="105"/>
        </w:rPr>
        <w:t xml:space="preserve"> </w:t>
      </w:r>
      <w:r>
        <w:rPr>
          <w:w w:val="105"/>
        </w:rPr>
        <w:t>ones.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visions</w:t>
      </w:r>
      <w:r>
        <w:rPr>
          <w:spacing w:val="25"/>
          <w:w w:val="102"/>
        </w:rPr>
        <w:t xml:space="preserve"> </w:t>
      </w:r>
      <w:r>
        <w:rPr>
          <w:w w:val="105"/>
        </w:rPr>
        <w:t>will</w:t>
      </w:r>
      <w:r>
        <w:rPr>
          <w:spacing w:val="-46"/>
          <w:w w:val="105"/>
        </w:rPr>
        <w:t xml:space="preserve"> </w:t>
      </w:r>
      <w:r>
        <w:rPr>
          <w:w w:val="105"/>
        </w:rPr>
        <w:t>be</w:t>
      </w:r>
      <w:r>
        <w:rPr>
          <w:spacing w:val="-45"/>
          <w:w w:val="105"/>
        </w:rPr>
        <w:t xml:space="preserve"> </w:t>
      </w:r>
      <w:r>
        <w:rPr>
          <w:w w:val="105"/>
        </w:rPr>
        <w:t>published</w:t>
      </w:r>
      <w:r>
        <w:rPr>
          <w:spacing w:val="-45"/>
          <w:w w:val="105"/>
        </w:rPr>
        <w:t xml:space="preserve"> </w:t>
      </w:r>
      <w:r>
        <w:rPr>
          <w:w w:val="105"/>
        </w:rPr>
        <w:t>on</w:t>
      </w:r>
      <w:r>
        <w:rPr>
          <w:spacing w:val="-45"/>
          <w:w w:val="105"/>
        </w:rPr>
        <w:t xml:space="preserve"> </w:t>
      </w:r>
      <w:r>
        <w:rPr>
          <w:w w:val="105"/>
        </w:rPr>
        <w:t>ECHA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website.</w:t>
      </w:r>
    </w:p>
    <w:p w14:paraId="58ECD189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8A" w14:textId="69C080EB" w:rsidR="0019366B" w:rsidRDefault="00CE3DBE">
      <w:pPr>
        <w:pStyle w:val="BodyText"/>
        <w:spacing w:line="271" w:lineRule="auto"/>
        <w:ind w:left="113" w:right="125"/>
      </w:pPr>
      <w:r>
        <w:rPr>
          <w:noProof/>
          <w:lang w:val="en-GB" w:eastAsia="en-GB"/>
        </w:rPr>
        <w:drawing>
          <wp:anchor distT="0" distB="0" distL="114300" distR="114300" simplePos="0" relativeHeight="503107040" behindDoc="1" locked="0" layoutInCell="1" allowOverlap="1" wp14:anchorId="58ECDE4F" wp14:editId="61B7F861">
            <wp:simplePos x="0" y="0"/>
            <wp:positionH relativeFrom="page">
              <wp:posOffset>720090</wp:posOffset>
            </wp:positionH>
            <wp:positionV relativeFrom="paragraph">
              <wp:posOffset>944880</wp:posOffset>
            </wp:positionV>
            <wp:extent cx="6120130" cy="311150"/>
            <wp:effectExtent l="0" t="0" r="0" b="0"/>
            <wp:wrapNone/>
            <wp:docPr id="21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ECHA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25"/>
          <w:w w:val="105"/>
        </w:rPr>
        <w:t xml:space="preserve"> </w:t>
      </w:r>
      <w:r>
        <w:rPr>
          <w:w w:val="105"/>
        </w:rPr>
        <w:t>invites</w:t>
      </w:r>
      <w:r>
        <w:rPr>
          <w:spacing w:val="-25"/>
          <w:w w:val="105"/>
        </w:rPr>
        <w:t xml:space="preserve"> </w:t>
      </w:r>
      <w:r>
        <w:rPr>
          <w:w w:val="105"/>
        </w:rPr>
        <w:t>interested</w:t>
      </w:r>
      <w:r>
        <w:rPr>
          <w:spacing w:val="-25"/>
          <w:w w:val="105"/>
        </w:rPr>
        <w:t xml:space="preserve"> </w:t>
      </w:r>
      <w:r>
        <w:rPr>
          <w:w w:val="105"/>
        </w:rPr>
        <w:t>parties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submit</w:t>
      </w:r>
      <w:r>
        <w:rPr>
          <w:spacing w:val="-2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future</w:t>
      </w:r>
      <w:r>
        <w:rPr>
          <w:spacing w:val="-25"/>
          <w:w w:val="105"/>
        </w:rPr>
        <w:t xml:space="preserve"> </w:t>
      </w:r>
      <w:r>
        <w:rPr>
          <w:w w:val="105"/>
        </w:rPr>
        <w:t>updates</w:t>
      </w:r>
      <w:r>
        <w:rPr>
          <w:spacing w:val="28"/>
          <w:w w:val="10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document.</w:t>
      </w:r>
      <w:r>
        <w:rPr>
          <w:spacing w:val="-21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hyperlink r:id="rId35">
        <w:r>
          <w:rPr>
            <w:color w:val="008DC7"/>
          </w:rPr>
          <w:t>forum@echa.europa.eu.</w:t>
        </w:r>
      </w:hyperlink>
    </w:p>
    <w:p w14:paraId="58ECD18B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8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8D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8E" w14:textId="77777777" w:rsidR="0019366B" w:rsidRDefault="0019366B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6104"/>
        <w:gridCol w:w="2173"/>
      </w:tblGrid>
      <w:tr w:rsidR="0019366B" w14:paraId="58ECD192" w14:textId="77777777">
        <w:trPr>
          <w:trHeight w:hRule="exact" w:val="500"/>
        </w:trPr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2" w:space="0" w:color="616264"/>
            </w:tcBorders>
          </w:tcPr>
          <w:p w14:paraId="58ECD18F" w14:textId="77777777" w:rsidR="0019366B" w:rsidRDefault="00CE3DBE">
            <w:pPr>
              <w:pStyle w:val="TableParagraph"/>
              <w:spacing w:before="130"/>
              <w:ind w:left="8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CB05"/>
                <w:spacing w:val="-3"/>
                <w:sz w:val="20"/>
              </w:rPr>
              <w:t>V</w:t>
            </w:r>
            <w:r>
              <w:rPr>
                <w:rFonts w:ascii="Cambria"/>
                <w:b/>
                <w:color w:val="FFCB05"/>
                <w:spacing w:val="-4"/>
                <w:sz w:val="20"/>
              </w:rPr>
              <w:t>ersion</w:t>
            </w:r>
          </w:p>
        </w:tc>
        <w:tc>
          <w:tcPr>
            <w:tcW w:w="6104" w:type="dxa"/>
            <w:tcBorders>
              <w:top w:val="nil"/>
              <w:left w:val="single" w:sz="2" w:space="0" w:color="616264"/>
              <w:bottom w:val="single" w:sz="8" w:space="0" w:color="000000"/>
              <w:right w:val="single" w:sz="2" w:space="0" w:color="616264"/>
            </w:tcBorders>
          </w:tcPr>
          <w:p w14:paraId="58ECD190" w14:textId="77777777" w:rsidR="0019366B" w:rsidRDefault="00CE3DBE">
            <w:pPr>
              <w:pStyle w:val="TableParagraph"/>
              <w:spacing w:before="130"/>
              <w:ind w:left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CB05"/>
                <w:sz w:val="20"/>
              </w:rPr>
              <w:t>Changes</w:t>
            </w:r>
          </w:p>
        </w:tc>
        <w:tc>
          <w:tcPr>
            <w:tcW w:w="2173" w:type="dxa"/>
            <w:tcBorders>
              <w:top w:val="nil"/>
              <w:left w:val="single" w:sz="2" w:space="0" w:color="616264"/>
              <w:bottom w:val="single" w:sz="8" w:space="0" w:color="000000"/>
              <w:right w:val="nil"/>
            </w:tcBorders>
          </w:tcPr>
          <w:p w14:paraId="58ECD191" w14:textId="77777777" w:rsidR="0019366B" w:rsidRDefault="00CE3DBE">
            <w:pPr>
              <w:pStyle w:val="TableParagraph"/>
              <w:spacing w:before="130"/>
              <w:ind w:left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CB05"/>
                <w:sz w:val="20"/>
              </w:rPr>
              <w:t>Date</w:t>
            </w:r>
          </w:p>
        </w:tc>
      </w:tr>
      <w:tr w:rsidR="0019366B" w14:paraId="58ECD196" w14:textId="77777777">
        <w:trPr>
          <w:trHeight w:hRule="exact" w:val="465"/>
        </w:trPr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single" w:sz="2" w:space="0" w:color="616264"/>
            </w:tcBorders>
          </w:tcPr>
          <w:p w14:paraId="58ECD193" w14:textId="77777777" w:rsidR="0019366B" w:rsidRDefault="00CE3DBE">
            <w:pPr>
              <w:pStyle w:val="TableParagraph"/>
              <w:spacing w:before="97"/>
              <w:ind w:left="79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3"/>
                <w:w w:val="95"/>
                <w:sz w:val="18"/>
              </w:rPr>
              <w:t>V</w:t>
            </w:r>
            <w:r>
              <w:rPr>
                <w:rFonts w:ascii="Lucida Sans Unicode"/>
                <w:spacing w:val="-4"/>
                <w:w w:val="95"/>
                <w:sz w:val="18"/>
              </w:rPr>
              <w:t>ersion</w:t>
            </w:r>
            <w:r>
              <w:rPr>
                <w:rFonts w:ascii="Lucida Sans Unicode"/>
                <w:spacing w:val="-38"/>
                <w:w w:val="95"/>
                <w:sz w:val="18"/>
              </w:rPr>
              <w:t xml:space="preserve"> </w:t>
            </w:r>
            <w:r>
              <w:rPr>
                <w:rFonts w:ascii="Lucida Sans Unicode"/>
                <w:w w:val="95"/>
                <w:sz w:val="18"/>
              </w:rPr>
              <w:t>1.0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2" w:space="0" w:color="616264"/>
              <w:bottom w:val="nil"/>
              <w:right w:val="single" w:sz="2" w:space="0" w:color="616264"/>
            </w:tcBorders>
          </w:tcPr>
          <w:p w14:paraId="58ECD194" w14:textId="77777777" w:rsidR="0019366B" w:rsidRDefault="00CE3DBE">
            <w:pPr>
              <w:pStyle w:val="TableParagraph"/>
              <w:spacing w:before="97"/>
              <w:ind w:left="77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w w:val="95"/>
                <w:sz w:val="18"/>
              </w:rPr>
              <w:t>First</w:t>
            </w:r>
            <w:r>
              <w:rPr>
                <w:rFonts w:ascii="Lucida Sans Unicode"/>
                <w:spacing w:val="-8"/>
                <w:w w:val="95"/>
                <w:sz w:val="18"/>
              </w:rPr>
              <w:t xml:space="preserve"> </w:t>
            </w:r>
            <w:r>
              <w:rPr>
                <w:rFonts w:ascii="Lucida Sans Unicode"/>
                <w:w w:val="95"/>
                <w:sz w:val="18"/>
              </w:rPr>
              <w:t>edition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2" w:space="0" w:color="616264"/>
              <w:bottom w:val="nil"/>
              <w:right w:val="nil"/>
            </w:tcBorders>
          </w:tcPr>
          <w:p w14:paraId="58ECD195" w14:textId="77777777" w:rsidR="0019366B" w:rsidRDefault="00CE3DBE">
            <w:pPr>
              <w:pStyle w:val="TableParagraph"/>
              <w:spacing w:before="97"/>
              <w:ind w:left="77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w w:val="95"/>
                <w:sz w:val="18"/>
              </w:rPr>
              <w:t>March</w:t>
            </w:r>
            <w:r>
              <w:rPr>
                <w:rFonts w:ascii="Lucida Sans Unicode"/>
                <w:spacing w:val="-23"/>
                <w:w w:val="95"/>
                <w:sz w:val="18"/>
              </w:rPr>
              <w:t xml:space="preserve"> </w:t>
            </w:r>
            <w:r>
              <w:rPr>
                <w:rFonts w:ascii="Lucida Sans Unicode"/>
                <w:w w:val="95"/>
                <w:sz w:val="18"/>
              </w:rPr>
              <w:t>2016</w:t>
            </w:r>
          </w:p>
        </w:tc>
      </w:tr>
    </w:tbl>
    <w:p w14:paraId="58ECD197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8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9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A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B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D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9E" w14:textId="77777777" w:rsidR="0019366B" w:rsidRDefault="0019366B">
      <w:pPr>
        <w:spacing w:before="4"/>
        <w:rPr>
          <w:rFonts w:ascii="Arial" w:eastAsia="Arial" w:hAnsi="Arial" w:cs="Arial"/>
          <w:sz w:val="24"/>
          <w:szCs w:val="24"/>
        </w:rPr>
      </w:pPr>
    </w:p>
    <w:p w14:paraId="58ECD19F" w14:textId="77777777" w:rsidR="0019366B" w:rsidRDefault="00CE3DBE">
      <w:pPr>
        <w:spacing w:before="77" w:line="271" w:lineRule="auto"/>
        <w:ind w:left="113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Compendium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of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analytical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methods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recommended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by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the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forum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to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check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compliance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with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Reach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annex</w:t>
      </w:r>
      <w:r>
        <w:rPr>
          <w:rFonts w:ascii="Arial"/>
          <w:b/>
          <w:spacing w:val="-2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xvii</w:t>
      </w:r>
      <w:r>
        <w:rPr>
          <w:rFonts w:ascii="Arial"/>
          <w:b/>
          <w:w w:val="94"/>
          <w:sz w:val="20"/>
        </w:rPr>
        <w:t xml:space="preserve"> </w:t>
      </w:r>
      <w:r>
        <w:rPr>
          <w:rFonts w:ascii="Arial"/>
          <w:b/>
          <w:sz w:val="20"/>
        </w:rPr>
        <w:t>restrictions</w:t>
      </w:r>
    </w:p>
    <w:p w14:paraId="58ECD1A0" w14:textId="77777777" w:rsidR="0019366B" w:rsidRDefault="00CE3DBE">
      <w:pPr>
        <w:tabs>
          <w:tab w:val="left" w:pos="1553"/>
          <w:tab w:val="right" w:pos="3409"/>
        </w:tabs>
        <w:spacing w:before="260" w:line="271" w:lineRule="auto"/>
        <w:ind w:left="113" w:right="645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Reference:</w:t>
      </w:r>
      <w:r>
        <w:rPr>
          <w:rFonts w:ascii="Arial"/>
          <w:b/>
          <w:w w:val="90"/>
          <w:sz w:val="20"/>
        </w:rPr>
        <w:tab/>
      </w:r>
      <w:r>
        <w:rPr>
          <w:rFonts w:ascii="Arial"/>
          <w:sz w:val="20"/>
        </w:rPr>
        <w:t>ECHA-15-R-18-EN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w w:val="95"/>
          <w:sz w:val="20"/>
        </w:rPr>
        <w:t>ISBN: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978-92-9247-648-9</w:t>
      </w:r>
    </w:p>
    <w:p w14:paraId="58ECD1A1" w14:textId="77777777" w:rsidR="0019366B" w:rsidRDefault="00CE3DBE">
      <w:pPr>
        <w:pStyle w:val="BodyText"/>
        <w:tabs>
          <w:tab w:val="left" w:pos="1553"/>
        </w:tabs>
        <w:ind w:left="113"/>
      </w:pPr>
      <w:r>
        <w:rPr>
          <w:w w:val="95"/>
        </w:rPr>
        <w:t>DoI:</w:t>
      </w:r>
      <w:r>
        <w:rPr>
          <w:w w:val="95"/>
        </w:rPr>
        <w:tab/>
      </w:r>
      <w:r>
        <w:rPr>
          <w:w w:val="105"/>
        </w:rPr>
        <w:t>10.2823/399943</w:t>
      </w:r>
    </w:p>
    <w:p w14:paraId="58ECD1A2" w14:textId="77777777" w:rsidR="0019366B" w:rsidRDefault="00CE3DBE">
      <w:pPr>
        <w:tabs>
          <w:tab w:val="left" w:pos="1553"/>
        </w:tabs>
        <w:spacing w:before="30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Date:</w:t>
      </w:r>
      <w:r>
        <w:rPr>
          <w:rFonts w:ascii="Arial"/>
          <w:b/>
          <w:w w:val="90"/>
          <w:sz w:val="20"/>
        </w:rPr>
        <w:tab/>
      </w:r>
      <w:r>
        <w:rPr>
          <w:rFonts w:ascii="Arial"/>
          <w:sz w:val="20"/>
        </w:rPr>
        <w:t>March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2016</w:t>
      </w:r>
    </w:p>
    <w:p w14:paraId="58ECD1A3" w14:textId="77777777" w:rsidR="0019366B" w:rsidRDefault="00CE3DBE">
      <w:pPr>
        <w:tabs>
          <w:tab w:val="left" w:pos="1553"/>
        </w:tabs>
        <w:spacing w:before="30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Language:</w:t>
      </w:r>
      <w:r>
        <w:rPr>
          <w:rFonts w:ascii="Arial"/>
          <w:b/>
          <w:w w:val="90"/>
          <w:sz w:val="20"/>
        </w:rPr>
        <w:tab/>
      </w:r>
      <w:r>
        <w:rPr>
          <w:rFonts w:ascii="Arial"/>
          <w:sz w:val="20"/>
        </w:rPr>
        <w:t>English</w:t>
      </w:r>
    </w:p>
    <w:p w14:paraId="58ECD1A4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1A5" w14:textId="77777777" w:rsidR="0019366B" w:rsidRDefault="00CE3DBE">
      <w:pPr>
        <w:pStyle w:val="BodyText"/>
        <w:ind w:left="113"/>
      </w:pPr>
      <w:r>
        <w:t>©</w:t>
      </w:r>
      <w:r>
        <w:rPr>
          <w:spacing w:val="-32"/>
        </w:rPr>
        <w:t xml:space="preserve"> </w:t>
      </w:r>
      <w:r>
        <w:t>European</w:t>
      </w:r>
      <w:r>
        <w:rPr>
          <w:spacing w:val="-32"/>
        </w:rPr>
        <w:t xml:space="preserve"> </w:t>
      </w:r>
      <w:r>
        <w:t>Chemicals</w:t>
      </w:r>
      <w:r>
        <w:rPr>
          <w:spacing w:val="-32"/>
        </w:rPr>
        <w:t xml:space="preserve"> </w:t>
      </w:r>
      <w:r>
        <w:t>Agency,</w:t>
      </w:r>
      <w:r>
        <w:rPr>
          <w:spacing w:val="-32"/>
        </w:rPr>
        <w:t xml:space="preserve"> </w:t>
      </w:r>
      <w:r>
        <w:t>2016</w:t>
      </w:r>
    </w:p>
    <w:p w14:paraId="58ECD1A6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A7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A8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A9" w14:textId="77777777" w:rsidR="0019366B" w:rsidRDefault="00CE3DBE">
      <w:pPr>
        <w:pStyle w:val="BodyText"/>
        <w:spacing w:before="120" w:line="271" w:lineRule="auto"/>
        <w:ind w:left="113" w:right="128"/>
      </w:pPr>
      <w:r>
        <w:rPr>
          <w:w w:val="105"/>
        </w:rPr>
        <w:t>If</w:t>
      </w:r>
      <w:r>
        <w:rPr>
          <w:spacing w:val="-35"/>
          <w:w w:val="105"/>
        </w:rPr>
        <w:t xml:space="preserve"> </w:t>
      </w:r>
      <w:r>
        <w:rPr>
          <w:w w:val="105"/>
        </w:rPr>
        <w:t>you</w:t>
      </w:r>
      <w:r>
        <w:rPr>
          <w:spacing w:val="-35"/>
          <w:w w:val="105"/>
        </w:rPr>
        <w:t xml:space="preserve"> </w:t>
      </w:r>
      <w:r>
        <w:rPr>
          <w:w w:val="105"/>
        </w:rPr>
        <w:t>have</w:t>
      </w:r>
      <w:r>
        <w:rPr>
          <w:spacing w:val="-35"/>
          <w:w w:val="105"/>
        </w:rPr>
        <w:t xml:space="preserve"> </w:t>
      </w:r>
      <w:r>
        <w:rPr>
          <w:w w:val="105"/>
        </w:rPr>
        <w:t>any</w:t>
      </w:r>
      <w:r>
        <w:rPr>
          <w:spacing w:val="-35"/>
          <w:w w:val="105"/>
        </w:rPr>
        <w:t xml:space="preserve"> </w:t>
      </w:r>
      <w:r>
        <w:rPr>
          <w:w w:val="105"/>
        </w:rPr>
        <w:t>comments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relation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document</w:t>
      </w:r>
      <w:r>
        <w:rPr>
          <w:spacing w:val="-35"/>
          <w:w w:val="105"/>
        </w:rPr>
        <w:t xml:space="preserve"> </w:t>
      </w:r>
      <w:r>
        <w:rPr>
          <w:w w:val="105"/>
        </w:rPr>
        <w:t>please</w:t>
      </w:r>
      <w:r>
        <w:rPr>
          <w:spacing w:val="-35"/>
          <w:w w:val="105"/>
        </w:rPr>
        <w:t xml:space="preserve"> </w:t>
      </w:r>
      <w:r>
        <w:rPr>
          <w:w w:val="105"/>
        </w:rPr>
        <w:t>send</w:t>
      </w:r>
      <w:r>
        <w:rPr>
          <w:spacing w:val="-35"/>
          <w:w w:val="105"/>
        </w:rPr>
        <w:t xml:space="preserve"> </w:t>
      </w:r>
      <w:r>
        <w:rPr>
          <w:w w:val="105"/>
        </w:rPr>
        <w:t>them</w:t>
      </w:r>
      <w:r>
        <w:rPr>
          <w:spacing w:val="-35"/>
          <w:w w:val="105"/>
        </w:rPr>
        <w:t xml:space="preserve"> </w:t>
      </w:r>
      <w:r>
        <w:rPr>
          <w:w w:val="105"/>
        </w:rPr>
        <w:t>(indicating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document</w:t>
      </w:r>
      <w:r>
        <w:rPr>
          <w:spacing w:val="-35"/>
          <w:w w:val="105"/>
        </w:rPr>
        <w:t xml:space="preserve"> </w:t>
      </w:r>
      <w:r>
        <w:rPr>
          <w:w w:val="105"/>
        </w:rPr>
        <w:t>reference,</w:t>
      </w:r>
      <w:r>
        <w:rPr>
          <w:w w:val="102"/>
        </w:rPr>
        <w:t xml:space="preserve"> </w:t>
      </w:r>
      <w:r>
        <w:rPr>
          <w:w w:val="105"/>
        </w:rPr>
        <w:t>issue</w:t>
      </w:r>
      <w:r>
        <w:rPr>
          <w:spacing w:val="-32"/>
          <w:w w:val="105"/>
        </w:rPr>
        <w:t xml:space="preserve"> </w:t>
      </w:r>
      <w:r>
        <w:rPr>
          <w:w w:val="105"/>
        </w:rPr>
        <w:t>date,</w:t>
      </w:r>
      <w:r>
        <w:rPr>
          <w:spacing w:val="-31"/>
          <w:w w:val="105"/>
        </w:rPr>
        <w:t xml:space="preserve"> </w:t>
      </w:r>
      <w:r>
        <w:rPr>
          <w:w w:val="105"/>
        </w:rPr>
        <w:t>chapter</w:t>
      </w:r>
      <w:r>
        <w:rPr>
          <w:spacing w:val="-31"/>
          <w:w w:val="105"/>
        </w:rPr>
        <w:t xml:space="preserve"> </w:t>
      </w:r>
      <w:r>
        <w:rPr>
          <w:w w:val="105"/>
        </w:rPr>
        <w:t>and/or</w:t>
      </w:r>
      <w:r>
        <w:rPr>
          <w:spacing w:val="-31"/>
          <w:w w:val="105"/>
        </w:rPr>
        <w:t xml:space="preserve"> </w:t>
      </w:r>
      <w:r>
        <w:rPr>
          <w:w w:val="105"/>
        </w:rPr>
        <w:t>page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document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which</w:t>
      </w:r>
      <w:r>
        <w:rPr>
          <w:spacing w:val="-31"/>
          <w:w w:val="105"/>
        </w:rPr>
        <w:t xml:space="preserve"> </w:t>
      </w:r>
      <w:r>
        <w:rPr>
          <w:w w:val="105"/>
        </w:rPr>
        <w:t>your</w:t>
      </w:r>
      <w:r>
        <w:rPr>
          <w:spacing w:val="-31"/>
          <w:w w:val="105"/>
        </w:rPr>
        <w:t xml:space="preserve"> </w:t>
      </w:r>
      <w:r>
        <w:rPr>
          <w:w w:val="105"/>
        </w:rPr>
        <w:t>comment</w:t>
      </w:r>
      <w:r>
        <w:rPr>
          <w:spacing w:val="-31"/>
          <w:w w:val="105"/>
        </w:rPr>
        <w:t xml:space="preserve"> </w:t>
      </w:r>
      <w:r>
        <w:rPr>
          <w:w w:val="105"/>
        </w:rPr>
        <w:t>refers)</w:t>
      </w:r>
      <w:r>
        <w:rPr>
          <w:spacing w:val="-31"/>
          <w:w w:val="105"/>
        </w:rPr>
        <w:t xml:space="preserve"> </w:t>
      </w:r>
      <w:r>
        <w:rPr>
          <w:w w:val="105"/>
        </w:rPr>
        <w:t>using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information</w:t>
      </w:r>
      <w:r>
        <w:rPr>
          <w:w w:val="106"/>
        </w:rPr>
        <w:t xml:space="preserve"> </w:t>
      </w:r>
      <w:r>
        <w:rPr>
          <w:w w:val="105"/>
        </w:rPr>
        <w:t>request</w:t>
      </w:r>
      <w:r>
        <w:rPr>
          <w:spacing w:val="-39"/>
          <w:w w:val="105"/>
        </w:rPr>
        <w:t xml:space="preserve"> </w:t>
      </w:r>
      <w:r>
        <w:rPr>
          <w:w w:val="105"/>
        </w:rPr>
        <w:t>form.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8"/>
          <w:w w:val="105"/>
        </w:rPr>
        <w:t xml:space="preserve"> </w:t>
      </w:r>
      <w:r>
        <w:rPr>
          <w:w w:val="105"/>
        </w:rPr>
        <w:t>request</w:t>
      </w:r>
      <w:r>
        <w:rPr>
          <w:spacing w:val="-38"/>
          <w:w w:val="105"/>
        </w:rPr>
        <w:t xml:space="preserve"> </w:t>
      </w:r>
      <w:r>
        <w:rPr>
          <w:w w:val="105"/>
        </w:rPr>
        <w:t>form</w:t>
      </w:r>
      <w:r>
        <w:rPr>
          <w:spacing w:val="-39"/>
          <w:w w:val="105"/>
        </w:rPr>
        <w:t xml:space="preserve"> </w:t>
      </w:r>
      <w:r>
        <w:rPr>
          <w:w w:val="105"/>
        </w:rPr>
        <w:t>can</w:t>
      </w:r>
      <w:r>
        <w:rPr>
          <w:spacing w:val="-38"/>
          <w:w w:val="105"/>
        </w:rPr>
        <w:t xml:space="preserve"> </w:t>
      </w:r>
      <w:r>
        <w:rPr>
          <w:w w:val="105"/>
        </w:rPr>
        <w:t>be</w:t>
      </w:r>
      <w:r>
        <w:rPr>
          <w:spacing w:val="-38"/>
          <w:w w:val="105"/>
        </w:rPr>
        <w:t xml:space="preserve"> </w:t>
      </w:r>
      <w:r>
        <w:rPr>
          <w:w w:val="105"/>
        </w:rPr>
        <w:t>accessed</w:t>
      </w:r>
      <w:r>
        <w:rPr>
          <w:spacing w:val="-39"/>
          <w:w w:val="105"/>
        </w:rPr>
        <w:t xml:space="preserve"> </w:t>
      </w:r>
      <w:r>
        <w:rPr>
          <w:w w:val="105"/>
        </w:rPr>
        <w:t>via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Contact</w:t>
      </w:r>
      <w:r>
        <w:rPr>
          <w:spacing w:val="-38"/>
          <w:w w:val="105"/>
        </w:rPr>
        <w:t xml:space="preserve"> </w:t>
      </w:r>
      <w:r>
        <w:rPr>
          <w:w w:val="105"/>
        </w:rPr>
        <w:t>ECHA</w:t>
      </w:r>
      <w:r>
        <w:rPr>
          <w:spacing w:val="-38"/>
          <w:w w:val="105"/>
        </w:rPr>
        <w:t xml:space="preserve"> </w:t>
      </w:r>
      <w:r>
        <w:rPr>
          <w:w w:val="105"/>
        </w:rPr>
        <w:t>page</w:t>
      </w:r>
      <w:r>
        <w:rPr>
          <w:spacing w:val="-39"/>
          <w:w w:val="105"/>
        </w:rPr>
        <w:t xml:space="preserve"> </w:t>
      </w:r>
      <w:r>
        <w:rPr>
          <w:w w:val="105"/>
        </w:rPr>
        <w:t>at:</w:t>
      </w:r>
      <w:r>
        <w:rPr>
          <w:w w:val="103"/>
        </w:rPr>
        <w:t xml:space="preserve"> </w:t>
      </w:r>
      <w:hyperlink r:id="rId36">
        <w:r>
          <w:rPr>
            <w:color w:val="0061AF"/>
            <w:w w:val="105"/>
          </w:rPr>
          <w:t>http://echa.europa.eu/contact</w:t>
        </w:r>
      </w:hyperlink>
    </w:p>
    <w:p w14:paraId="58ECD1AA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AB" w14:textId="77777777" w:rsidR="0019366B" w:rsidRDefault="00CE3DBE">
      <w:pPr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European</w:t>
      </w:r>
      <w:r>
        <w:rPr>
          <w:rFonts w:ascii="Arial"/>
          <w:b/>
          <w:spacing w:val="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Chemicals</w:t>
      </w:r>
      <w:r>
        <w:rPr>
          <w:rFonts w:ascii="Arial"/>
          <w:b/>
          <w:spacing w:val="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Agency</w:t>
      </w:r>
    </w:p>
    <w:p w14:paraId="58ECD1AC" w14:textId="77777777" w:rsidR="0019366B" w:rsidRDefault="00CE3DBE">
      <w:pPr>
        <w:pStyle w:val="BodyText"/>
        <w:spacing w:before="30" w:line="271" w:lineRule="auto"/>
        <w:ind w:left="113" w:right="4095"/>
      </w:pPr>
      <w:r>
        <w:t>Mailing</w:t>
      </w:r>
      <w:r>
        <w:rPr>
          <w:spacing w:val="-15"/>
        </w:rPr>
        <w:t xml:space="preserve"> </w:t>
      </w:r>
      <w:r>
        <w:t>address:</w:t>
      </w:r>
      <w:r>
        <w:rPr>
          <w:spacing w:val="-15"/>
        </w:rPr>
        <w:t xml:space="preserve"> </w:t>
      </w:r>
      <w:r>
        <w:t>P.O.</w:t>
      </w:r>
      <w:r>
        <w:rPr>
          <w:spacing w:val="-15"/>
        </w:rPr>
        <w:t xml:space="preserve"> </w:t>
      </w:r>
      <w:r>
        <w:t>Box</w:t>
      </w:r>
      <w:r>
        <w:rPr>
          <w:spacing w:val="-14"/>
        </w:rPr>
        <w:t xml:space="preserve"> </w:t>
      </w:r>
      <w:r>
        <w:t>400,</w:t>
      </w:r>
      <w:r>
        <w:rPr>
          <w:spacing w:val="-15"/>
        </w:rPr>
        <w:t xml:space="preserve"> </w:t>
      </w:r>
      <w:r>
        <w:t>FI-00121</w:t>
      </w:r>
      <w:r>
        <w:rPr>
          <w:spacing w:val="-15"/>
        </w:rPr>
        <w:t xml:space="preserve"> </w:t>
      </w:r>
      <w:r>
        <w:t>Helsinki,</w:t>
      </w:r>
      <w:r>
        <w:rPr>
          <w:spacing w:val="-15"/>
        </w:rPr>
        <w:t xml:space="preserve"> </w:t>
      </w:r>
      <w:r>
        <w:t>Finland</w:t>
      </w:r>
      <w:r>
        <w:rPr>
          <w:w w:val="99"/>
        </w:rPr>
        <w:t xml:space="preserve"> </w:t>
      </w:r>
      <w:r>
        <w:t>Visiting</w:t>
      </w:r>
      <w:r>
        <w:rPr>
          <w:spacing w:val="-14"/>
        </w:rPr>
        <w:t xml:space="preserve"> </w:t>
      </w:r>
      <w:r>
        <w:t>address:</w:t>
      </w:r>
      <w:r>
        <w:rPr>
          <w:spacing w:val="-13"/>
        </w:rPr>
        <w:t xml:space="preserve"> </w:t>
      </w:r>
      <w:r>
        <w:t>Annankatu</w:t>
      </w:r>
      <w:r>
        <w:rPr>
          <w:spacing w:val="-14"/>
        </w:rPr>
        <w:t xml:space="preserve"> </w:t>
      </w:r>
      <w:r>
        <w:t>18,</w:t>
      </w:r>
      <w:r>
        <w:rPr>
          <w:spacing w:val="-13"/>
        </w:rPr>
        <w:t xml:space="preserve"> </w:t>
      </w:r>
      <w:r>
        <w:t>Helsinki,</w:t>
      </w:r>
      <w:r>
        <w:rPr>
          <w:spacing w:val="-14"/>
        </w:rPr>
        <w:t xml:space="preserve"> </w:t>
      </w:r>
      <w:r>
        <w:t>Finland</w:t>
      </w:r>
    </w:p>
    <w:p w14:paraId="58ECD1AD" w14:textId="77777777" w:rsidR="0019366B" w:rsidRDefault="0019366B">
      <w:pPr>
        <w:spacing w:line="271" w:lineRule="auto"/>
        <w:sectPr w:rsidR="0019366B">
          <w:pgSz w:w="11910" w:h="16840"/>
          <w:pgMar w:top="1580" w:right="1020" w:bottom="280" w:left="1020" w:header="720" w:footer="720" w:gutter="0"/>
          <w:cols w:space="720"/>
        </w:sectPr>
      </w:pPr>
    </w:p>
    <w:p w14:paraId="58ECD1AE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AF" w14:textId="77777777" w:rsidR="0019366B" w:rsidRDefault="0019366B">
      <w:pPr>
        <w:spacing w:before="3"/>
        <w:rPr>
          <w:rFonts w:ascii="Arial" w:eastAsia="Arial" w:hAnsi="Arial" w:cs="Arial"/>
          <w:sz w:val="26"/>
          <w:szCs w:val="26"/>
        </w:rPr>
      </w:pPr>
    </w:p>
    <w:p w14:paraId="58ECD1B0" w14:textId="77777777" w:rsidR="0019366B" w:rsidRDefault="00CE3DBE">
      <w:pPr>
        <w:spacing w:before="55"/>
        <w:ind w:left="853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color w:val="0061AF"/>
          <w:sz w:val="32"/>
        </w:rPr>
        <w:t>Preface</w:t>
      </w:r>
    </w:p>
    <w:p w14:paraId="58ECD1B1" w14:textId="77777777" w:rsidR="0019366B" w:rsidRDefault="0019366B">
      <w:pPr>
        <w:spacing w:before="11"/>
        <w:rPr>
          <w:rFonts w:ascii="Georgia" w:eastAsia="Georgia" w:hAnsi="Georgia" w:cs="Georgia"/>
          <w:sz w:val="45"/>
          <w:szCs w:val="45"/>
        </w:rPr>
      </w:pPr>
    </w:p>
    <w:p w14:paraId="58ECD1B2" w14:textId="77777777" w:rsidR="0019366B" w:rsidRDefault="00CE3DBE">
      <w:pPr>
        <w:pStyle w:val="BodyText"/>
        <w:spacing w:line="271" w:lineRule="auto"/>
        <w:ind w:right="853"/>
      </w:pP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ECHA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39"/>
          <w:w w:val="105"/>
        </w:rPr>
        <w:t xml:space="preserve"> </w:t>
      </w:r>
      <w:r>
        <w:rPr>
          <w:w w:val="105"/>
        </w:rPr>
        <w:t>aims</w:t>
      </w:r>
      <w:r>
        <w:rPr>
          <w:spacing w:val="-39"/>
          <w:w w:val="105"/>
        </w:rPr>
        <w:t xml:space="preserve"> </w:t>
      </w:r>
      <w:r>
        <w:rPr>
          <w:w w:val="105"/>
        </w:rPr>
        <w:t>at</w:t>
      </w:r>
      <w:r>
        <w:rPr>
          <w:spacing w:val="-39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harmonised</w:t>
      </w:r>
      <w:r>
        <w:rPr>
          <w:spacing w:val="-39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Regulation</w:t>
      </w:r>
      <w:r>
        <w:rPr>
          <w:spacing w:val="-39"/>
          <w:w w:val="105"/>
        </w:rPr>
        <w:t xml:space="preserve"> </w:t>
      </w:r>
      <w:r>
        <w:rPr>
          <w:w w:val="105"/>
        </w:rPr>
        <w:t>(EC)</w:t>
      </w:r>
      <w:r>
        <w:rPr>
          <w:spacing w:val="-39"/>
          <w:w w:val="105"/>
        </w:rPr>
        <w:t xml:space="preserve"> </w:t>
      </w:r>
      <w:r>
        <w:rPr>
          <w:w w:val="105"/>
        </w:rPr>
        <w:t>No</w:t>
      </w:r>
      <w:r>
        <w:rPr>
          <w:spacing w:val="-39"/>
          <w:w w:val="105"/>
        </w:rPr>
        <w:t xml:space="preserve"> </w:t>
      </w:r>
      <w:r>
        <w:rPr>
          <w:w w:val="105"/>
        </w:rPr>
        <w:t>1907/2006</w:t>
      </w:r>
      <w:r>
        <w:rPr>
          <w:spacing w:val="-39"/>
          <w:w w:val="105"/>
        </w:rPr>
        <w:t xml:space="preserve"> </w:t>
      </w:r>
      <w:r>
        <w:rPr>
          <w:w w:val="105"/>
        </w:rPr>
        <w:t>–</w:t>
      </w:r>
      <w:r>
        <w:rPr>
          <w:spacing w:val="21"/>
          <w:w w:val="89"/>
        </w:rPr>
        <w:t xml:space="preserve"> </w:t>
      </w:r>
      <w:r>
        <w:rPr>
          <w:spacing w:val="-2"/>
          <w:w w:val="105"/>
        </w:rPr>
        <w:t>REACH,</w:t>
      </w:r>
      <w:r>
        <w:rPr>
          <w:spacing w:val="-41"/>
          <w:w w:val="105"/>
        </w:rPr>
        <w:t xml:space="preserve"> </w:t>
      </w:r>
      <w:r>
        <w:rPr>
          <w:w w:val="105"/>
        </w:rPr>
        <w:t>throughout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EU.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Working</w:t>
      </w:r>
      <w:r>
        <w:rPr>
          <w:spacing w:val="-41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this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amew</w:t>
      </w:r>
      <w:r>
        <w:rPr>
          <w:spacing w:val="-2"/>
          <w:w w:val="105"/>
        </w:rPr>
        <w:t>ork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ECHA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0"/>
          <w:w w:val="105"/>
        </w:rPr>
        <w:t xml:space="preserve"> </w:t>
      </w:r>
      <w:r>
        <w:rPr>
          <w:w w:val="105"/>
        </w:rPr>
        <w:t>decided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create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living</w:t>
      </w:r>
      <w:r>
        <w:rPr>
          <w:spacing w:val="-40"/>
          <w:w w:val="105"/>
        </w:rPr>
        <w:t xml:space="preserve"> </w:t>
      </w:r>
      <w:r>
        <w:rPr>
          <w:w w:val="105"/>
        </w:rPr>
        <w:t>database</w:t>
      </w:r>
      <w:r>
        <w:rPr>
          <w:spacing w:val="29"/>
        </w:rPr>
        <w:t xml:space="preserve"> </w:t>
      </w:r>
      <w:r>
        <w:rPr>
          <w:w w:val="105"/>
        </w:rPr>
        <w:t>containing</w:t>
      </w:r>
      <w:r>
        <w:rPr>
          <w:spacing w:val="-3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5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it</w:t>
      </w:r>
      <w:r>
        <w:rPr>
          <w:spacing w:val="-35"/>
          <w:w w:val="105"/>
        </w:rPr>
        <w:t xml:space="preserve"> </w:t>
      </w:r>
      <w:r>
        <w:rPr>
          <w:w w:val="105"/>
        </w:rPr>
        <w:t>recommends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check</w:t>
      </w:r>
      <w:r>
        <w:rPr>
          <w:spacing w:val="-3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Anne</w:t>
      </w:r>
      <w:r>
        <w:rPr>
          <w:spacing w:val="-1"/>
          <w:w w:val="105"/>
        </w:rPr>
        <w:t>x</w:t>
      </w:r>
      <w:r>
        <w:rPr>
          <w:spacing w:val="-35"/>
          <w:w w:val="105"/>
        </w:rPr>
        <w:t xml:space="preserve"> </w:t>
      </w:r>
      <w:r>
        <w:rPr>
          <w:w w:val="105"/>
        </w:rPr>
        <w:t>XVII</w:t>
      </w:r>
      <w:r>
        <w:rPr>
          <w:spacing w:val="-35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34"/>
          <w:w w:val="105"/>
        </w:rPr>
        <w:t xml:space="preserve"> </w:t>
      </w:r>
      <w:r>
        <w:rPr>
          <w:w w:val="105"/>
        </w:rPr>
        <w:t>under</w:t>
      </w:r>
      <w:r>
        <w:t xml:space="preserve"> </w:t>
      </w:r>
      <w:r>
        <w:rPr>
          <w:spacing w:val="-2"/>
          <w:w w:val="105"/>
        </w:rPr>
        <w:t>REACH.</w:t>
      </w:r>
    </w:p>
    <w:p w14:paraId="58ECD1B3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B4" w14:textId="77777777" w:rsidR="0019366B" w:rsidRDefault="00CE3DBE">
      <w:pPr>
        <w:pStyle w:val="BodyText"/>
        <w:spacing w:line="271" w:lineRule="auto"/>
        <w:ind w:right="853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that</w:t>
      </w:r>
      <w:r>
        <w:rPr>
          <w:spacing w:val="22"/>
          <w:w w:val="112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chemicals</w:t>
      </w:r>
      <w:r>
        <w:rPr>
          <w:spacing w:val="-6"/>
        </w:rPr>
        <w:t xml:space="preserve"> </w:t>
      </w:r>
      <w:r>
        <w:rPr>
          <w:spacing w:val="-1"/>
        </w:rPr>
        <w:t>manufactured,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placed</w:t>
      </w:r>
      <w:r>
        <w:rPr>
          <w:spacing w:val="2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REACH.</w:t>
      </w:r>
    </w:p>
    <w:p w14:paraId="58ECD1B5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B6" w14:textId="77777777" w:rsidR="0019366B" w:rsidRDefault="00CE3DBE">
      <w:pPr>
        <w:pStyle w:val="BodyText"/>
        <w:spacing w:line="271" w:lineRule="auto"/>
        <w:ind w:right="853"/>
      </w:pPr>
      <w:r>
        <w:t>These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rPr>
          <w:spacing w:val="-1"/>
        </w:rPr>
        <w:t>laboratories</w:t>
      </w:r>
      <w:r>
        <w:rPr>
          <w:spacing w:val="27"/>
          <w:w w:val="106"/>
        </w:rPr>
        <w:t xml:space="preserve"> </w:t>
      </w:r>
      <w:r>
        <w:t>supporting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enforcement</w:t>
      </w:r>
      <w:r>
        <w:rPr>
          <w:spacing w:val="4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laboratories</w:t>
      </w:r>
      <w:r>
        <w:rPr>
          <w:spacing w:val="4"/>
        </w:rPr>
        <w:t xml:space="preserve"> </w:t>
      </w:r>
      <w:r>
        <w:rPr>
          <w:spacing w:val="-1"/>
        </w:rPr>
        <w:t>linked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1"/>
        </w:rPr>
        <w:t>stakeholders</w:t>
      </w:r>
      <w:r>
        <w:rPr>
          <w:spacing w:val="33"/>
          <w:w w:val="101"/>
        </w:rPr>
        <w:t xml:space="preserve"> </w:t>
      </w:r>
      <w:r>
        <w:t>organisations</w:t>
      </w:r>
      <w:r>
        <w:rPr>
          <w:spacing w:val="8"/>
        </w:rPr>
        <w:t xml:space="preserve"> </w:t>
      </w:r>
      <w:r>
        <w:t>consulted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purpose.</w:t>
      </w:r>
    </w:p>
    <w:p w14:paraId="58ECD1B7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B8" w14:textId="77777777" w:rsidR="0019366B" w:rsidRDefault="00CE3DBE">
      <w:pPr>
        <w:pStyle w:val="BodyText"/>
        <w:spacing w:line="271" w:lineRule="auto"/>
        <w:ind w:right="853"/>
      </w:pP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data</w:t>
      </w:r>
      <w:r>
        <w:rPr>
          <w:spacing w:val="-34"/>
          <w:w w:val="105"/>
        </w:rPr>
        <w:t xml:space="preserve"> </w:t>
      </w:r>
      <w:r>
        <w:rPr>
          <w:w w:val="105"/>
        </w:rPr>
        <w:t>gathering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survey</w:t>
      </w:r>
      <w:r>
        <w:rPr>
          <w:spacing w:val="-34"/>
          <w:w w:val="105"/>
        </w:rPr>
        <w:t xml:space="preserve"> </w:t>
      </w:r>
      <w:r>
        <w:rPr>
          <w:w w:val="105"/>
        </w:rPr>
        <w:t>amongst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cited</w:t>
      </w:r>
      <w:r>
        <w:rPr>
          <w:spacing w:val="-34"/>
          <w:w w:val="105"/>
        </w:rPr>
        <w:t xml:space="preserve"> </w:t>
      </w:r>
      <w:r>
        <w:rPr>
          <w:w w:val="105"/>
        </w:rPr>
        <w:t>parties</w:t>
      </w:r>
      <w:r>
        <w:rPr>
          <w:spacing w:val="-34"/>
          <w:w w:val="105"/>
        </w:rPr>
        <w:t xml:space="preserve"> </w:t>
      </w:r>
      <w:r>
        <w:rPr>
          <w:w w:val="105"/>
        </w:rPr>
        <w:t>was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follo</w:t>
      </w:r>
      <w:r>
        <w:rPr>
          <w:spacing w:val="-3"/>
          <w:w w:val="105"/>
        </w:rPr>
        <w:t>wed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34"/>
          <w:w w:val="105"/>
        </w:rPr>
        <w:t xml:space="preserve"> </w:t>
      </w:r>
      <w:r>
        <w:rPr>
          <w:w w:val="105"/>
        </w:rPr>
        <w:t>an</w:t>
      </w:r>
      <w:r>
        <w:rPr>
          <w:spacing w:val="-3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3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xpert</w:t>
      </w:r>
      <w:r>
        <w:rPr>
          <w:spacing w:val="29"/>
          <w:w w:val="109"/>
        </w:rPr>
        <w:t xml:space="preserve"> </w:t>
      </w:r>
      <w:r>
        <w:rPr>
          <w:w w:val="105"/>
        </w:rPr>
        <w:t>members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ECHA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Working</w:t>
      </w:r>
      <w:r>
        <w:rPr>
          <w:spacing w:val="-40"/>
          <w:w w:val="105"/>
        </w:rPr>
        <w:t xml:space="preserve"> </w:t>
      </w:r>
      <w:r>
        <w:rPr>
          <w:w w:val="105"/>
        </w:rPr>
        <w:t>Group</w:t>
      </w:r>
      <w:r>
        <w:rPr>
          <w:spacing w:val="-40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w w:val="105"/>
        </w:rPr>
        <w:t>enforceability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restrictions.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methods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40"/>
          <w:w w:val="105"/>
        </w:rPr>
        <w:t xml:space="preserve"> </w:t>
      </w:r>
      <w:r>
        <w:rPr>
          <w:w w:val="105"/>
        </w:rPr>
        <w:t>been</w:t>
      </w:r>
      <w:r>
        <w:rPr>
          <w:spacing w:val="21"/>
          <w:w w:val="97"/>
        </w:rPr>
        <w:t xml:space="preserve"> </w:t>
      </w:r>
      <w:r>
        <w:rPr>
          <w:w w:val="105"/>
        </w:rPr>
        <w:t>scrutinised</w:t>
      </w:r>
      <w:r>
        <w:rPr>
          <w:spacing w:val="-35"/>
          <w:w w:val="105"/>
        </w:rPr>
        <w:t xml:space="preserve"> </w:t>
      </w:r>
      <w:r>
        <w:rPr>
          <w:w w:val="105"/>
        </w:rPr>
        <w:t>against</w:t>
      </w:r>
      <w:r>
        <w:rPr>
          <w:spacing w:val="-3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4"/>
          <w:w w:val="105"/>
        </w:rPr>
        <w:t xml:space="preserve"> </w:t>
      </w:r>
      <w:r>
        <w:rPr>
          <w:w w:val="105"/>
        </w:rPr>
        <w:t>agreed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1"/>
          <w:w w:val="105"/>
          <w:position w:val="7"/>
          <w:sz w:val="11"/>
          <w:szCs w:val="11"/>
        </w:rPr>
        <w:t>1</w:t>
      </w:r>
      <w:r>
        <w:rPr>
          <w:spacing w:val="-8"/>
          <w:w w:val="105"/>
          <w:position w:val="7"/>
          <w:sz w:val="11"/>
          <w:szCs w:val="11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taking</w:t>
      </w:r>
      <w:r>
        <w:rPr>
          <w:spacing w:val="-34"/>
          <w:w w:val="105"/>
        </w:rPr>
        <w:t xml:space="preserve"> </w:t>
      </w:r>
      <w:r>
        <w:rPr>
          <w:w w:val="105"/>
        </w:rPr>
        <w:t>into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consider</w:t>
      </w:r>
      <w:r>
        <w:rPr>
          <w:spacing w:val="-1"/>
          <w:w w:val="105"/>
        </w:rPr>
        <w:t>ation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6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protocols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techniques.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judged</w:t>
      </w:r>
      <w:r>
        <w:rPr>
          <w:spacing w:val="26"/>
          <w:w w:val="99"/>
        </w:rPr>
        <w:t xml:space="preserve"> </w:t>
      </w:r>
      <w:r>
        <w:rPr>
          <w:w w:val="105"/>
        </w:rPr>
        <w:t>suitable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checking</w:t>
      </w:r>
      <w:r>
        <w:rPr>
          <w:spacing w:val="-3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1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31"/>
          <w:w w:val="105"/>
        </w:rPr>
        <w:t xml:space="preserve"> </w:t>
      </w:r>
      <w:r>
        <w:rPr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>listed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w w:val="105"/>
        </w:rPr>
        <w:t>Compendium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1"/>
          <w:w w:val="105"/>
        </w:rPr>
        <w:t xml:space="preserve"> </w:t>
      </w:r>
      <w:r>
        <w:rPr>
          <w:w w:val="105"/>
        </w:rPr>
        <w:t>methods</w:t>
      </w:r>
      <w:r>
        <w:rPr>
          <w:w w:val="101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ECHA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checking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REACH</w:t>
      </w:r>
      <w:r>
        <w:rPr>
          <w:spacing w:val="-10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10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restrictions,</w:t>
      </w:r>
      <w:r>
        <w:rPr>
          <w:spacing w:val="-10"/>
        </w:rPr>
        <w:t xml:space="preserve"> </w:t>
      </w:r>
      <w:r>
        <w:t>hereinafter</w:t>
      </w:r>
      <w:r>
        <w:rPr>
          <w:spacing w:val="23"/>
          <w:w w:val="106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“Compendium</w:t>
      </w:r>
      <w:r>
        <w:rPr>
          <w:spacing w:val="-36"/>
        </w:rPr>
        <w:t>”</w:t>
      </w:r>
      <w:r>
        <w:t>.</w:t>
      </w:r>
    </w:p>
    <w:p w14:paraId="58ECD1B9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BA" w14:textId="77777777" w:rsidR="0019366B" w:rsidRDefault="00CE3DBE">
      <w:pPr>
        <w:pStyle w:val="BodyText"/>
      </w:pP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Compendium</w:t>
      </w:r>
      <w:r>
        <w:rPr>
          <w:spacing w:val="19"/>
          <w:w w:val="95"/>
        </w:rPr>
        <w:t xml:space="preserve"> </w:t>
      </w:r>
      <w:r>
        <w:rPr>
          <w:w w:val="95"/>
        </w:rPr>
        <w:t>encompasses:</w:t>
      </w:r>
    </w:p>
    <w:p w14:paraId="58ECD1BB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1BC" w14:textId="77777777" w:rsidR="0019366B" w:rsidRDefault="00CE3DBE">
      <w:pPr>
        <w:pStyle w:val="BodyText"/>
        <w:numPr>
          <w:ilvl w:val="0"/>
          <w:numId w:val="9"/>
        </w:numPr>
        <w:tabs>
          <w:tab w:val="left" w:pos="1988"/>
        </w:tabs>
        <w:ind w:hanging="283"/>
      </w:pPr>
      <w:r>
        <w:t>Official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REACH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text);</w:t>
      </w:r>
    </w:p>
    <w:p w14:paraId="58ECD1BD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1BE" w14:textId="77777777" w:rsidR="0019366B" w:rsidRDefault="00CE3DBE">
      <w:pPr>
        <w:pStyle w:val="BodyText"/>
        <w:numPr>
          <w:ilvl w:val="0"/>
          <w:numId w:val="9"/>
        </w:numPr>
        <w:tabs>
          <w:tab w:val="left" w:pos="1988"/>
        </w:tabs>
        <w:ind w:hanging="283"/>
      </w:pPr>
      <w:r>
        <w:t>Standard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(published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-6"/>
        </w:rPr>
        <w:t xml:space="preserve"> </w:t>
      </w:r>
      <w:r>
        <w:t>International,</w:t>
      </w:r>
      <w:r>
        <w:rPr>
          <w:spacing w:val="-6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standardisation</w:t>
      </w:r>
      <w:r>
        <w:rPr>
          <w:spacing w:val="-6"/>
        </w:rPr>
        <w:t xml:space="preserve"> </w:t>
      </w:r>
      <w:r>
        <w:t>bodies);</w:t>
      </w:r>
    </w:p>
    <w:p w14:paraId="58ECD1BF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1C0" w14:textId="77777777" w:rsidR="0019366B" w:rsidRDefault="00CE3DBE">
      <w:pPr>
        <w:pStyle w:val="BodyText"/>
        <w:numPr>
          <w:ilvl w:val="0"/>
          <w:numId w:val="9"/>
        </w:numPr>
        <w:tabs>
          <w:tab w:val="left" w:pos="1988"/>
        </w:tabs>
        <w:spacing w:line="271" w:lineRule="auto"/>
        <w:ind w:right="853" w:hanging="283"/>
      </w:pPr>
      <w:r>
        <w:t>Methods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rPr>
          <w:spacing w:val="-1"/>
        </w:rPr>
        <w:t>laboratory</w:t>
      </w:r>
      <w:r>
        <w:rPr>
          <w:spacing w:val="25"/>
          <w:w w:val="107"/>
        </w:rPr>
        <w:t xml:space="preserve"> </w:t>
      </w:r>
      <w:r>
        <w:rPr>
          <w:spacing w:val="-4"/>
          <w:w w:val="95"/>
        </w:rPr>
        <w:t>(EPA,</w:t>
      </w:r>
      <w:r>
        <w:rPr>
          <w:spacing w:val="-11"/>
          <w:w w:val="95"/>
        </w:rPr>
        <w:t xml:space="preserve"> </w:t>
      </w:r>
      <w:r>
        <w:rPr>
          <w:w w:val="95"/>
        </w:rPr>
        <w:t>etc.);</w:t>
      </w:r>
    </w:p>
    <w:p w14:paraId="58ECD1C1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C2" w14:textId="77777777" w:rsidR="0019366B" w:rsidRDefault="00CE3DBE">
      <w:pPr>
        <w:pStyle w:val="BodyText"/>
        <w:numPr>
          <w:ilvl w:val="0"/>
          <w:numId w:val="9"/>
        </w:numPr>
        <w:tabs>
          <w:tab w:val="left" w:pos="1988"/>
        </w:tabs>
        <w:ind w:hanging="283"/>
      </w:pPr>
      <w:r>
        <w:rPr>
          <w:w w:val="105"/>
        </w:rPr>
        <w:t>Internal</w:t>
      </w:r>
      <w:r>
        <w:rPr>
          <w:spacing w:val="-39"/>
          <w:w w:val="105"/>
        </w:rPr>
        <w:t xml:space="preserve"> </w:t>
      </w:r>
      <w:r>
        <w:rPr>
          <w:w w:val="105"/>
        </w:rPr>
        <w:t>methods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developed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respondent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laboratories.</w:t>
      </w:r>
    </w:p>
    <w:p w14:paraId="58ECD1C3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1C4" w14:textId="77777777" w:rsidR="0019366B" w:rsidRDefault="00CE3DBE">
      <w:pPr>
        <w:pStyle w:val="BodyText"/>
        <w:spacing w:line="271" w:lineRule="auto"/>
        <w:ind w:right="988"/>
      </w:pP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methods</w:t>
      </w:r>
      <w:r>
        <w:rPr>
          <w:spacing w:val="-44"/>
          <w:w w:val="105"/>
        </w:rPr>
        <w:t xml:space="preserve"> </w:t>
      </w:r>
      <w:r>
        <w:rPr>
          <w:w w:val="105"/>
        </w:rPr>
        <w:t>included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Compendium</w:t>
      </w:r>
      <w:r>
        <w:rPr>
          <w:spacing w:val="-44"/>
          <w:w w:val="105"/>
        </w:rPr>
        <w:t xml:space="preserve"> </w:t>
      </w:r>
      <w:r>
        <w:rPr>
          <w:w w:val="105"/>
        </w:rPr>
        <w:t>are</w:t>
      </w:r>
      <w:r>
        <w:rPr>
          <w:spacing w:val="-44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ECHA</w:t>
      </w:r>
      <w:r>
        <w:rPr>
          <w:spacing w:val="-44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4"/>
          <w:w w:val="105"/>
        </w:rPr>
        <w:t xml:space="preserve"> </w:t>
      </w:r>
      <w:r>
        <w:rPr>
          <w:w w:val="105"/>
        </w:rPr>
        <w:t>to</w:t>
      </w:r>
      <w:r>
        <w:rPr>
          <w:spacing w:val="-44"/>
          <w:w w:val="105"/>
        </w:rPr>
        <w:t xml:space="preserve"> </w:t>
      </w:r>
      <w:r>
        <w:rPr>
          <w:w w:val="105"/>
        </w:rPr>
        <w:t>be</w:t>
      </w:r>
      <w:r>
        <w:rPr>
          <w:spacing w:val="-44"/>
          <w:w w:val="105"/>
        </w:rPr>
        <w:t xml:space="preserve"> </w:t>
      </w:r>
      <w:r>
        <w:rPr>
          <w:w w:val="105"/>
        </w:rPr>
        <w:t>used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6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erification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order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ensure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quality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compar</w:t>
      </w:r>
      <w:r>
        <w:rPr>
          <w:spacing w:val="-1"/>
          <w:w w:val="105"/>
        </w:rPr>
        <w:t>ability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6"/>
        </w:rPr>
        <w:t xml:space="preserve"> </w:t>
      </w:r>
      <w:r>
        <w:t>analytical</w:t>
      </w:r>
      <w:r>
        <w:rPr>
          <w:spacing w:val="28"/>
        </w:rPr>
        <w:t xml:space="preserve"> </w:t>
      </w:r>
      <w:r>
        <w:t>results.</w:t>
      </w:r>
    </w:p>
    <w:p w14:paraId="58ECD1C5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1C6" w14:textId="77777777" w:rsidR="0019366B" w:rsidRDefault="00CE3DBE">
      <w:pPr>
        <w:pStyle w:val="BodyText"/>
        <w:spacing w:line="271" w:lineRule="auto"/>
        <w:ind w:right="853"/>
      </w:pPr>
      <w:r>
        <w:t>The</w:t>
      </w:r>
      <w:r>
        <w:rPr>
          <w:spacing w:val="-13"/>
        </w:rPr>
        <w:t xml:space="preserve"> </w:t>
      </w:r>
      <w:r>
        <w:t>Compendium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analytical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recommended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ECHA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21"/>
          <w:w w:val="92"/>
        </w:rPr>
        <w:t xml:space="preserve"> </w:t>
      </w:r>
      <w:r>
        <w:t>restrictions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tool</w:t>
      </w:r>
      <w:r>
        <w:rPr>
          <w:spacing w:val="7"/>
        </w:rPr>
        <w:t xml:space="preserve"> </w:t>
      </w:r>
      <w:r>
        <w:t>offered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rPr>
          <w:spacing w:val="-1"/>
        </w:rPr>
        <w:t>voluntarily</w:t>
      </w:r>
      <w:r>
        <w:rPr>
          <w:spacing w:val="6"/>
        </w:rPr>
        <w:t xml:space="preserve"> </w:t>
      </w:r>
      <w:r>
        <w:t>thus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volving</w:t>
      </w:r>
      <w:r>
        <w:rPr>
          <w:spacing w:val="7"/>
        </w:rPr>
        <w:t xml:space="preserve"> </w:t>
      </w:r>
      <w:r>
        <w:rPr>
          <w:spacing w:val="-1"/>
        </w:rPr>
        <w:t>towards</w:t>
      </w:r>
      <w:r>
        <w:rPr>
          <w:spacing w:val="7"/>
        </w:rPr>
        <w:t xml:space="preserve"> </w:t>
      </w:r>
      <w:r>
        <w:t>further</w:t>
      </w:r>
      <w:r>
        <w:rPr>
          <w:spacing w:val="37"/>
          <w:w w:val="110"/>
        </w:rPr>
        <w:t xml:space="preserve"> </w:t>
      </w:r>
      <w:r>
        <w:t>harmonisation in the EU. Enforcement authorities, industry and public can benefit from such information.</w:t>
      </w:r>
    </w:p>
    <w:p w14:paraId="58ECD1C7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8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9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A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B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D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CE" w14:textId="77777777" w:rsidR="0019366B" w:rsidRDefault="0019366B">
      <w:pPr>
        <w:spacing w:before="11"/>
        <w:rPr>
          <w:rFonts w:ascii="Arial" w:eastAsia="Arial" w:hAnsi="Arial" w:cs="Arial"/>
          <w:sz w:val="16"/>
          <w:szCs w:val="16"/>
        </w:rPr>
      </w:pPr>
    </w:p>
    <w:p w14:paraId="58ECD1CF" w14:textId="43523ADA" w:rsidR="0019366B" w:rsidRDefault="00CE3DBE">
      <w:pPr>
        <w:spacing w:line="20" w:lineRule="atLeast"/>
        <w:ind w:left="8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50" wp14:editId="64023258">
                <wp:extent cx="917575" cy="3175"/>
                <wp:effectExtent l="3810" t="11430" r="12065" b="4445"/>
                <wp:docPr id="21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175"/>
                          <a:chOff x="0" y="0"/>
                          <a:chExt cx="1445" cy="5"/>
                        </a:xfrm>
                      </wpg:grpSpPr>
                      <wpg:grpSp>
                        <wpg:cNvPr id="211" name="Group 1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40" cy="2"/>
                            <a:chOff x="3" y="3"/>
                            <a:chExt cx="1440" cy="2"/>
                          </a:xfrm>
                        </wpg:grpSpPr>
                        <wps:wsp>
                          <wps:cNvPr id="212" name="Freeform 1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40"/>
                                <a:gd name="T2" fmla="+- 0 1443 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-1"/>
                                  </a:moveTo>
                                  <a:lnTo>
                                    <a:pt x="14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B5430" id="Group 158" o:spid="_x0000_s1026" style="width:72.25pt;height:.25pt;mso-position-horizontal-relative:char;mso-position-vertical-relative:line" coordsize="1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">
                <v:group id="Group 159" o:spid="_x0000_s1027" style="position:absolute;left:3;top:3;width:1440;height:2" coordorigin="3,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0" o:spid="_x0000_s1028" style="position:absolute;left:3;top: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2+8UA&#10;AADcAAAADwAAAGRycy9kb3ducmV2LnhtbESPQWvCQBSE70L/w/IK3nRj1CKpq4RCsYIejF56e2Rf&#10;k7TZt0t21fTfu4LgcZiZb5jlujetuFDnG8sKJuMEBHFpdcOVgtPxc7QA4QOyxtYyKfgnD+vVy2CJ&#10;mbZXPtClCJWIEPYZKqhDcJmUvqzJoB9bRxy9H9sZDFF2ldQdXiPctDJNkjdpsOG4UKOjj5rKv+Js&#10;FEzDd77bbxaz6Wn7m2+Ouesdz5Uavvb5O4hAfXiGH+0vrSCdpH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7b7xQAAANwAAAAPAAAAAAAAAAAAAAAAAJgCAABkcnMv&#10;ZG93bnJldi54bWxQSwUGAAAAAAQABAD1AAAAigMAAAAA&#10;" path="m,-1r1440,e" filled="f" strokeweight=".25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58ECD1D0" w14:textId="77777777" w:rsidR="0019366B" w:rsidRDefault="00CE3DBE">
      <w:pPr>
        <w:spacing w:before="24" w:line="339" w:lineRule="auto"/>
        <w:ind w:left="853" w:right="868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 xml:space="preserve">1 </w:t>
      </w:r>
      <w:r>
        <w:rPr>
          <w:rFonts w:ascii="Arial"/>
          <w:spacing w:val="20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Forum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methodology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recommending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analytical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methods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enforcement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REACH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Anne</w:t>
      </w:r>
      <w:r>
        <w:rPr>
          <w:rFonts w:ascii="Arial"/>
          <w:spacing w:val="-1"/>
          <w:w w:val="105"/>
          <w:sz w:val="16"/>
        </w:rPr>
        <w:t>x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XVII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restrictions,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summary</w:t>
      </w:r>
      <w:r>
        <w:rPr>
          <w:rFonts w:ascii="Arial"/>
          <w:spacing w:val="-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is</w:t>
      </w:r>
      <w:r>
        <w:rPr>
          <w:rFonts w:ascii="Arial"/>
          <w:spacing w:val="24"/>
          <w:w w:val="105"/>
          <w:sz w:val="16"/>
        </w:rPr>
        <w:t xml:space="preserve"> </w:t>
      </w:r>
      <w:r>
        <w:rPr>
          <w:rFonts w:ascii="Arial"/>
          <w:sz w:val="16"/>
        </w:rPr>
        <w:t>published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F</w:t>
      </w:r>
      <w:r>
        <w:rPr>
          <w:rFonts w:ascii="Arial"/>
          <w:spacing w:val="-1"/>
          <w:sz w:val="16"/>
        </w:rPr>
        <w:t>orum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1"/>
          <w:sz w:val="16"/>
        </w:rPr>
        <w:t>website</w:t>
      </w:r>
      <w:r>
        <w:rPr>
          <w:rFonts w:ascii="Arial"/>
          <w:spacing w:val="28"/>
          <w:sz w:val="16"/>
        </w:rPr>
        <w:t xml:space="preserve"> </w:t>
      </w:r>
      <w:hyperlink r:id="rId37">
        <w:r>
          <w:rPr>
            <w:rFonts w:ascii="Arial"/>
            <w:color w:val="008DC7"/>
            <w:spacing w:val="-1"/>
            <w:sz w:val="16"/>
          </w:rPr>
          <w:t>echa.europa.eu/web/guest/about-us/who-we-are/enforcement-forum</w:t>
        </w:r>
      </w:hyperlink>
    </w:p>
    <w:p w14:paraId="58ECD1D1" w14:textId="77777777" w:rsidR="0019366B" w:rsidRDefault="0019366B">
      <w:pPr>
        <w:spacing w:line="339" w:lineRule="auto"/>
        <w:rPr>
          <w:rFonts w:ascii="Arial" w:eastAsia="Arial" w:hAnsi="Arial" w:cs="Arial"/>
          <w:sz w:val="16"/>
          <w:szCs w:val="16"/>
        </w:rPr>
        <w:sectPr w:rsidR="0019366B">
          <w:headerReference w:type="even" r:id="rId38"/>
          <w:headerReference w:type="default" r:id="rId39"/>
          <w:pgSz w:w="11910" w:h="16840"/>
          <w:pgMar w:top="1120" w:right="280" w:bottom="280" w:left="280" w:header="816" w:footer="0" w:gutter="0"/>
          <w:pgNumType w:start="3"/>
          <w:cols w:space="720"/>
        </w:sectPr>
      </w:pPr>
    </w:p>
    <w:p w14:paraId="58ECD1D2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3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4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5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6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7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8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9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A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B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D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E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DF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0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1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2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3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4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5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6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7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8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9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A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B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D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E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EF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F0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F1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F2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F3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1F4" w14:textId="77777777" w:rsidR="0019366B" w:rsidRDefault="0019366B">
      <w:pPr>
        <w:spacing w:before="3"/>
        <w:rPr>
          <w:rFonts w:ascii="Arial" w:eastAsia="Arial" w:hAnsi="Arial" w:cs="Arial"/>
          <w:sz w:val="19"/>
          <w:szCs w:val="19"/>
        </w:rPr>
      </w:pPr>
    </w:p>
    <w:p w14:paraId="58ECD1F5" w14:textId="77777777" w:rsidR="0019366B" w:rsidRDefault="00CE3DBE">
      <w:pPr>
        <w:spacing w:before="49"/>
        <w:ind w:left="853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color w:val="0061AF"/>
          <w:spacing w:val="-4"/>
          <w:sz w:val="36"/>
        </w:rPr>
        <w:t>T</w:t>
      </w:r>
      <w:r>
        <w:rPr>
          <w:rFonts w:ascii="Georgia"/>
          <w:color w:val="0061AF"/>
          <w:spacing w:val="-5"/>
          <w:sz w:val="36"/>
        </w:rPr>
        <w:t>able</w:t>
      </w:r>
      <w:r>
        <w:rPr>
          <w:rFonts w:ascii="Georgia"/>
          <w:color w:val="0061AF"/>
          <w:spacing w:val="-28"/>
          <w:sz w:val="36"/>
        </w:rPr>
        <w:t xml:space="preserve"> </w:t>
      </w:r>
      <w:r>
        <w:rPr>
          <w:rFonts w:ascii="Georgia"/>
          <w:color w:val="0061AF"/>
          <w:sz w:val="36"/>
        </w:rPr>
        <w:t>of</w:t>
      </w:r>
      <w:r>
        <w:rPr>
          <w:rFonts w:ascii="Georgia"/>
          <w:color w:val="0061AF"/>
          <w:spacing w:val="-28"/>
          <w:sz w:val="36"/>
        </w:rPr>
        <w:t xml:space="preserve"> </w:t>
      </w:r>
      <w:r>
        <w:rPr>
          <w:rFonts w:ascii="Georgia"/>
          <w:color w:val="0061AF"/>
          <w:sz w:val="36"/>
        </w:rPr>
        <w:t>Contents</w:t>
      </w:r>
    </w:p>
    <w:sdt>
      <w:sdtPr>
        <w:rPr>
          <w:b w:val="0"/>
          <w:bCs w:val="0"/>
        </w:rPr>
        <w:id w:val="2049726574"/>
        <w:docPartObj>
          <w:docPartGallery w:val="Table of Contents"/>
          <w:docPartUnique/>
        </w:docPartObj>
      </w:sdtPr>
      <w:sdtEndPr/>
      <w:sdtContent>
        <w:p w14:paraId="58ECD1F6" w14:textId="77777777" w:rsidR="0019366B" w:rsidRDefault="00CE3DBE">
          <w:pPr>
            <w:pStyle w:val="TOC1"/>
            <w:numPr>
              <w:ilvl w:val="0"/>
              <w:numId w:val="8"/>
            </w:numPr>
            <w:tabs>
              <w:tab w:val="left" w:pos="1081"/>
              <w:tab w:val="right" w:pos="10378"/>
            </w:tabs>
            <w:spacing w:before="357"/>
            <w:ind w:firstLine="0"/>
            <w:rPr>
              <w:b w:val="0"/>
              <w:bCs w:val="0"/>
            </w:rPr>
          </w:pPr>
          <w:hyperlink w:anchor="_bookmark0" w:history="1">
            <w:r>
              <w:rPr>
                <w:color w:val="0062AA"/>
              </w:rPr>
              <w:t>INTRODUCTION</w:t>
            </w:r>
            <w:r>
              <w:rPr>
                <w:color w:val="0062AA"/>
                <w:spacing w:val="-23"/>
              </w:rPr>
              <w:t xml:space="preserve"> </w:t>
            </w:r>
            <w:r>
              <w:rPr>
                <w:color w:val="0062AA"/>
                <w:spacing w:val="-4"/>
              </w:rPr>
              <w:t>TO</w:t>
            </w:r>
            <w:r>
              <w:rPr>
                <w:color w:val="0062AA"/>
                <w:spacing w:val="-23"/>
              </w:rPr>
              <w:t xml:space="preserve"> </w:t>
            </w:r>
            <w:r>
              <w:rPr>
                <w:color w:val="0062AA"/>
              </w:rPr>
              <w:t>THE</w:t>
            </w:r>
            <w:r>
              <w:rPr>
                <w:color w:val="0062AA"/>
                <w:spacing w:val="-18"/>
              </w:rPr>
              <w:t xml:space="preserve"> </w:t>
            </w:r>
            <w:r>
              <w:rPr>
                <w:color w:val="0062AA"/>
              </w:rPr>
              <w:t>COMPENDIUM</w:t>
            </w:r>
            <w:r>
              <w:rPr>
                <w:color w:val="0062AA"/>
              </w:rPr>
              <w:tab/>
              <w:t>5</w:t>
            </w:r>
          </w:hyperlink>
        </w:p>
        <w:p w14:paraId="58ECD1F7" w14:textId="77777777" w:rsidR="0019366B" w:rsidRDefault="00CE3DBE">
          <w:pPr>
            <w:pStyle w:val="TOC1"/>
            <w:numPr>
              <w:ilvl w:val="0"/>
              <w:numId w:val="8"/>
            </w:numPr>
            <w:tabs>
              <w:tab w:val="left" w:pos="1081"/>
              <w:tab w:val="right" w:pos="10378"/>
            </w:tabs>
            <w:ind w:left="1080"/>
            <w:rPr>
              <w:b w:val="0"/>
              <w:bCs w:val="0"/>
            </w:rPr>
          </w:pPr>
          <w:hyperlink w:anchor="_bookmark0" w:history="1">
            <w:r>
              <w:rPr>
                <w:color w:val="0062AA"/>
                <w:spacing w:val="-4"/>
              </w:rPr>
              <w:t>RATIONALE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</w:rPr>
              <w:t>AND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  <w:spacing w:val="-2"/>
              </w:rPr>
              <w:t>METHODOLOG</w:t>
            </w:r>
            <w:r>
              <w:rPr>
                <w:color w:val="0062AA"/>
                <w:spacing w:val="-1"/>
              </w:rPr>
              <w:t>Y</w:t>
            </w:r>
            <w:r>
              <w:rPr>
                <w:color w:val="0062AA"/>
                <w:spacing w:val="-1"/>
              </w:rPr>
              <w:tab/>
            </w:r>
            <w:r>
              <w:rPr>
                <w:color w:val="0062AA"/>
              </w:rPr>
              <w:t>5</w:t>
            </w:r>
          </w:hyperlink>
        </w:p>
        <w:p w14:paraId="58ECD1F8" w14:textId="77777777" w:rsidR="0019366B" w:rsidRDefault="00CE3DBE">
          <w:pPr>
            <w:pStyle w:val="TOC1"/>
            <w:numPr>
              <w:ilvl w:val="0"/>
              <w:numId w:val="8"/>
            </w:numPr>
            <w:tabs>
              <w:tab w:val="left" w:pos="1081"/>
              <w:tab w:val="right" w:pos="10378"/>
            </w:tabs>
            <w:ind w:left="1080"/>
            <w:rPr>
              <w:b w:val="0"/>
              <w:bCs w:val="0"/>
            </w:rPr>
          </w:pPr>
          <w:hyperlink w:anchor="_bookmark1" w:history="1">
            <w:r>
              <w:rPr>
                <w:color w:val="0062AA"/>
              </w:rPr>
              <w:t>HOW</w:t>
            </w:r>
            <w:r>
              <w:rPr>
                <w:color w:val="0062AA"/>
                <w:spacing w:val="-29"/>
              </w:rPr>
              <w:t xml:space="preserve"> </w:t>
            </w:r>
            <w:r>
              <w:rPr>
                <w:color w:val="0062AA"/>
                <w:spacing w:val="-4"/>
              </w:rPr>
              <w:t>TO</w:t>
            </w:r>
            <w:r>
              <w:rPr>
                <w:color w:val="0062AA"/>
                <w:spacing w:val="-18"/>
              </w:rPr>
              <w:t xml:space="preserve"> </w:t>
            </w:r>
            <w:r>
              <w:rPr>
                <w:color w:val="0062AA"/>
                <w:spacing w:val="-4"/>
              </w:rPr>
              <w:t>CONSULT</w:t>
            </w:r>
            <w:r>
              <w:rPr>
                <w:color w:val="0062AA"/>
                <w:spacing w:val="-28"/>
              </w:rPr>
              <w:t xml:space="preserve"> </w:t>
            </w:r>
            <w:r>
              <w:rPr>
                <w:color w:val="0062AA"/>
              </w:rPr>
              <w:t>THE</w:t>
            </w:r>
            <w:r>
              <w:rPr>
                <w:color w:val="0062AA"/>
                <w:spacing w:val="-18"/>
              </w:rPr>
              <w:t xml:space="preserve"> </w:t>
            </w:r>
            <w:r>
              <w:rPr>
                <w:color w:val="0062AA"/>
              </w:rPr>
              <w:t>COMPENDIUM</w:t>
            </w:r>
            <w:r>
              <w:rPr>
                <w:color w:val="0062AA"/>
              </w:rPr>
              <w:tab/>
              <w:t>6</w:t>
            </w:r>
          </w:hyperlink>
        </w:p>
        <w:p w14:paraId="58ECD1F9" w14:textId="77777777" w:rsidR="0019366B" w:rsidRDefault="00CE3DBE">
          <w:pPr>
            <w:pStyle w:val="TOC1"/>
            <w:numPr>
              <w:ilvl w:val="0"/>
              <w:numId w:val="8"/>
            </w:numPr>
            <w:tabs>
              <w:tab w:val="left" w:pos="1081"/>
              <w:tab w:val="right" w:pos="10378"/>
            </w:tabs>
            <w:spacing w:line="354" w:lineRule="auto"/>
            <w:ind w:right="965" w:firstLine="0"/>
            <w:rPr>
              <w:b w:val="0"/>
              <w:bCs w:val="0"/>
            </w:rPr>
          </w:pPr>
          <w:hyperlink w:anchor="_bookmark2" w:history="1">
            <w:r>
              <w:rPr>
                <w:color w:val="0062AA"/>
                <w:w w:val="95"/>
              </w:rPr>
              <w:t>COMPENDIUM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OF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ANA</w:t>
            </w:r>
            <w:r>
              <w:rPr>
                <w:color w:val="0062AA"/>
                <w:spacing w:val="-30"/>
                <w:w w:val="95"/>
              </w:rPr>
              <w:t>L</w:t>
            </w:r>
            <w:r>
              <w:rPr>
                <w:color w:val="0062AA"/>
                <w:w w:val="95"/>
              </w:rPr>
              <w:t>YTI</w:t>
            </w:r>
            <w:r>
              <w:rPr>
                <w:color w:val="0062AA"/>
                <w:spacing w:val="-4"/>
                <w:w w:val="95"/>
              </w:rPr>
              <w:t>C</w:t>
            </w:r>
            <w:r>
              <w:rPr>
                <w:color w:val="0062AA"/>
                <w:w w:val="95"/>
              </w:rPr>
              <w:t>AL</w:t>
            </w:r>
            <w:r>
              <w:rPr>
                <w:color w:val="0062AA"/>
                <w:spacing w:val="-16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METHODS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RECOMMENDED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spacing w:val="-6"/>
                <w:w w:val="95"/>
              </w:rPr>
              <w:t>B</w:t>
            </w:r>
            <w:r>
              <w:rPr>
                <w:color w:val="0062AA"/>
                <w:w w:val="95"/>
              </w:rPr>
              <w:t>Y</w:t>
            </w:r>
            <w:r>
              <w:rPr>
                <w:color w:val="0062AA"/>
                <w:spacing w:val="-25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THE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FORUM</w:t>
            </w:r>
            <w:r>
              <w:rPr>
                <w:color w:val="0062AA"/>
                <w:spacing w:val="-22"/>
                <w:w w:val="95"/>
              </w:rPr>
              <w:t xml:space="preserve"> </w:t>
            </w:r>
            <w:r>
              <w:rPr>
                <w:color w:val="0062AA"/>
                <w:spacing w:val="-6"/>
                <w:w w:val="95"/>
              </w:rPr>
              <w:t>T</w:t>
            </w:r>
            <w:r>
              <w:rPr>
                <w:color w:val="0062AA"/>
                <w:w w:val="95"/>
              </w:rPr>
              <w:t>O</w:t>
            </w:r>
            <w:r>
              <w:rPr>
                <w:color w:val="0062AA"/>
                <w:spacing w:val="-17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CHECK</w:t>
            </w:r>
            <w:r>
              <w:rPr>
                <w:color w:val="0062AA"/>
                <w:spacing w:val="-16"/>
                <w:w w:val="95"/>
              </w:rPr>
              <w:t xml:space="preserve"> </w:t>
            </w:r>
            <w:r>
              <w:rPr>
                <w:color w:val="0062AA"/>
                <w:w w:val="95"/>
              </w:rPr>
              <w:t>COMPLIANCE</w:t>
            </w:r>
          </w:hyperlink>
          <w:r>
            <w:rPr>
              <w:color w:val="0062AA"/>
              <w:w w:val="94"/>
            </w:rPr>
            <w:t xml:space="preserve"> </w:t>
          </w:r>
          <w:hyperlink w:anchor="_bookmark2" w:history="1">
            <w:r>
              <w:rPr>
                <w:color w:val="0062AA"/>
              </w:rPr>
              <w:t>WITH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  <w:spacing w:val="-2"/>
              </w:rPr>
              <w:t>REACH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</w:rPr>
              <w:t>ANNEX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</w:rPr>
              <w:t>XVII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  <w:spacing w:val="-2"/>
              </w:rPr>
              <w:t>RESTRICTIONS</w:t>
            </w:r>
            <w:r>
              <w:rPr>
                <w:color w:val="0062AA"/>
                <w:spacing w:val="-2"/>
              </w:rPr>
              <w:tab/>
            </w:r>
            <w:r>
              <w:rPr>
                <w:color w:val="0062AA"/>
              </w:rPr>
              <w:t>8</w:t>
            </w:r>
          </w:hyperlink>
        </w:p>
        <w:p w14:paraId="58ECD1FA" w14:textId="77777777" w:rsidR="0019366B" w:rsidRDefault="00CE3DBE">
          <w:pPr>
            <w:pStyle w:val="TOC1"/>
            <w:tabs>
              <w:tab w:val="right" w:pos="10378"/>
            </w:tabs>
            <w:spacing w:before="570"/>
            <w:rPr>
              <w:b w:val="0"/>
              <w:bCs w:val="0"/>
            </w:rPr>
          </w:pPr>
          <w:hyperlink w:anchor="_bookmark3" w:history="1">
            <w:r>
              <w:rPr>
                <w:color w:val="0062AA"/>
              </w:rPr>
              <w:t>APPENDIX</w:t>
            </w:r>
            <w:r>
              <w:rPr>
                <w:color w:val="0062AA"/>
                <w:spacing w:val="-17"/>
              </w:rPr>
              <w:t xml:space="preserve"> </w:t>
            </w:r>
            <w:r>
              <w:rPr>
                <w:color w:val="0062AA"/>
                <w:spacing w:val="-3"/>
              </w:rPr>
              <w:t>1-GLOSSAR</w:t>
            </w:r>
            <w:r>
              <w:rPr>
                <w:color w:val="0062AA"/>
                <w:spacing w:val="-2"/>
              </w:rPr>
              <w:t>Y</w:t>
            </w:r>
            <w:r>
              <w:rPr>
                <w:color w:val="0062AA"/>
                <w:spacing w:val="-2"/>
              </w:rPr>
              <w:tab/>
            </w:r>
            <w:r>
              <w:rPr>
                <w:color w:val="0062AA"/>
              </w:rPr>
              <w:t>45</w:t>
            </w:r>
          </w:hyperlink>
        </w:p>
        <w:p w14:paraId="58ECD1FB" w14:textId="77777777" w:rsidR="0019366B" w:rsidRDefault="00CE3DBE">
          <w:pPr>
            <w:pStyle w:val="TOC2"/>
            <w:numPr>
              <w:ilvl w:val="1"/>
              <w:numId w:val="8"/>
            </w:numPr>
            <w:tabs>
              <w:tab w:val="left" w:pos="1762"/>
              <w:tab w:val="right" w:pos="10378"/>
            </w:tabs>
            <w:spacing w:before="143"/>
          </w:pPr>
          <w:hyperlink w:anchor="_bookmark3" w:history="1">
            <w:r>
              <w:rPr>
                <w:w w:val="105"/>
              </w:rPr>
              <w:t>List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acronyms</w:t>
            </w:r>
            <w:r>
              <w:rPr>
                <w:w w:val="105"/>
              </w:rPr>
              <w:tab/>
              <w:t>45</w:t>
            </w:r>
          </w:hyperlink>
        </w:p>
        <w:p w14:paraId="58ECD1FC" w14:textId="77777777" w:rsidR="0019366B" w:rsidRDefault="00CE3DBE">
          <w:pPr>
            <w:pStyle w:val="TOC2"/>
            <w:numPr>
              <w:ilvl w:val="1"/>
              <w:numId w:val="8"/>
            </w:numPr>
            <w:tabs>
              <w:tab w:val="left" w:pos="1762"/>
              <w:tab w:val="right" w:pos="10378"/>
            </w:tabs>
          </w:pPr>
          <w:hyperlink w:anchor="_bookmark4" w:history="1">
            <w:r>
              <w:rPr>
                <w:spacing w:val="-3"/>
                <w:w w:val="105"/>
              </w:rPr>
              <w:t>Key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w w:val="105"/>
              </w:rPr>
              <w:tab/>
              <w:t>46</w:t>
            </w:r>
          </w:hyperlink>
        </w:p>
      </w:sdtContent>
    </w:sdt>
    <w:p w14:paraId="58ECD1FD" w14:textId="77777777" w:rsidR="0019366B" w:rsidRDefault="0019366B">
      <w:pPr>
        <w:sectPr w:rsidR="0019366B">
          <w:pgSz w:w="11910" w:h="16840"/>
          <w:pgMar w:top="1120" w:right="280" w:bottom="280" w:left="280" w:header="816" w:footer="0" w:gutter="0"/>
          <w:cols w:space="720"/>
        </w:sectPr>
      </w:pPr>
    </w:p>
    <w:p w14:paraId="58ECD1FE" w14:textId="77777777" w:rsidR="0019366B" w:rsidRDefault="0019366B">
      <w:pPr>
        <w:rPr>
          <w:rFonts w:ascii="Arial" w:eastAsia="Arial" w:hAnsi="Arial" w:cs="Arial"/>
          <w:sz w:val="32"/>
          <w:szCs w:val="32"/>
        </w:rPr>
      </w:pPr>
    </w:p>
    <w:p w14:paraId="58ECD1FF" w14:textId="77777777" w:rsidR="0019366B" w:rsidRDefault="00CE3DBE">
      <w:pPr>
        <w:pStyle w:val="Heading1"/>
        <w:numPr>
          <w:ilvl w:val="0"/>
          <w:numId w:val="7"/>
        </w:numPr>
        <w:tabs>
          <w:tab w:val="left" w:pos="1421"/>
        </w:tabs>
        <w:spacing w:before="219"/>
        <w:ind w:hanging="547"/>
      </w:pPr>
      <w:bookmarkStart w:id="1" w:name="1._Introduction_to_the_Compendium"/>
      <w:bookmarkStart w:id="2" w:name="2._Rationale_and_methodology"/>
      <w:bookmarkStart w:id="3" w:name="_bookmark0"/>
      <w:bookmarkEnd w:id="1"/>
      <w:bookmarkEnd w:id="2"/>
      <w:bookmarkEnd w:id="3"/>
      <w:r>
        <w:rPr>
          <w:color w:val="0061AF"/>
        </w:rPr>
        <w:t>Introduction</w:t>
      </w:r>
      <w:r>
        <w:rPr>
          <w:color w:val="0061AF"/>
          <w:spacing w:val="-38"/>
        </w:rPr>
        <w:t xml:space="preserve"> </w:t>
      </w:r>
      <w:r>
        <w:rPr>
          <w:color w:val="0061AF"/>
        </w:rPr>
        <w:t>to</w:t>
      </w:r>
      <w:r>
        <w:rPr>
          <w:color w:val="0061AF"/>
          <w:spacing w:val="-38"/>
        </w:rPr>
        <w:t xml:space="preserve"> </w:t>
      </w:r>
      <w:r>
        <w:rPr>
          <w:color w:val="0061AF"/>
        </w:rPr>
        <w:t>the</w:t>
      </w:r>
      <w:r>
        <w:rPr>
          <w:color w:val="0061AF"/>
          <w:spacing w:val="-38"/>
        </w:rPr>
        <w:t xml:space="preserve"> </w:t>
      </w:r>
      <w:r>
        <w:rPr>
          <w:color w:val="0061AF"/>
        </w:rPr>
        <w:t>Compendium</w:t>
      </w:r>
    </w:p>
    <w:p w14:paraId="58ECD200" w14:textId="77777777" w:rsidR="0019366B" w:rsidRDefault="0019366B">
      <w:pPr>
        <w:spacing w:before="11"/>
        <w:rPr>
          <w:rFonts w:ascii="Georgia" w:eastAsia="Georgia" w:hAnsi="Georgia" w:cs="Georgia"/>
          <w:sz w:val="45"/>
          <w:szCs w:val="45"/>
        </w:rPr>
      </w:pPr>
    </w:p>
    <w:p w14:paraId="58ECD201" w14:textId="77777777" w:rsidR="0019366B" w:rsidRDefault="00CE3DBE">
      <w:pPr>
        <w:pStyle w:val="BodyText"/>
        <w:spacing w:line="271" w:lineRule="auto"/>
        <w:ind w:right="868"/>
      </w:pPr>
      <w:r>
        <w:rPr>
          <w:w w:val="105"/>
        </w:rPr>
        <w:t>Article</w:t>
      </w:r>
      <w:r>
        <w:rPr>
          <w:spacing w:val="-30"/>
          <w:w w:val="105"/>
        </w:rPr>
        <w:t xml:space="preserve"> </w:t>
      </w:r>
      <w:r>
        <w:rPr>
          <w:w w:val="105"/>
        </w:rPr>
        <w:t>67(1)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3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30"/>
          <w:w w:val="105"/>
        </w:rPr>
        <w:t xml:space="preserve"> </w:t>
      </w:r>
      <w:r>
        <w:rPr>
          <w:w w:val="105"/>
        </w:rPr>
        <w:t>restricts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manufacture,</w:t>
      </w:r>
      <w:r>
        <w:rPr>
          <w:spacing w:val="-30"/>
          <w:w w:val="105"/>
        </w:rPr>
        <w:t xml:space="preserve"> </w:t>
      </w:r>
      <w:r>
        <w:rPr>
          <w:w w:val="105"/>
        </w:rPr>
        <w:t>placing</w:t>
      </w:r>
      <w:r>
        <w:rPr>
          <w:spacing w:val="-30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mark</w:t>
      </w:r>
      <w:r>
        <w:rPr>
          <w:spacing w:val="-1"/>
          <w:w w:val="105"/>
        </w:rPr>
        <w:t>et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use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certain</w:t>
      </w:r>
      <w:r>
        <w:rPr>
          <w:spacing w:val="29"/>
          <w:w w:val="105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substances,</w:t>
      </w:r>
      <w:r>
        <w:rPr>
          <w:spacing w:val="-10"/>
        </w:rPr>
        <w:t xml:space="preserve"> </w:t>
      </w:r>
      <w:r>
        <w:t>mixtures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articles.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dutyholders</w:t>
      </w:r>
      <w:r>
        <w:rPr>
          <w:spacing w:val="-10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REACH</w:t>
      </w:r>
      <w:r>
        <w:rPr>
          <w:w w:val="92"/>
        </w:rPr>
        <w:t xml:space="preserve"> </w:t>
      </w:r>
      <w:r>
        <w:rPr>
          <w:w w:val="105"/>
        </w:rPr>
        <w:t>restrictions</w:t>
      </w:r>
      <w:r>
        <w:rPr>
          <w:spacing w:val="-26"/>
          <w:w w:val="105"/>
        </w:rPr>
        <w:t xml:space="preserve"> </w:t>
      </w:r>
      <w:r>
        <w:rPr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6"/>
          <w:w w:val="105"/>
        </w:rPr>
        <w:t xml:space="preserve"> </w:t>
      </w:r>
      <w:r>
        <w:rPr>
          <w:w w:val="105"/>
        </w:rPr>
        <w:t>times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capable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check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accur</w:t>
      </w:r>
      <w:r>
        <w:rPr>
          <w:spacing w:val="-1"/>
          <w:w w:val="105"/>
        </w:rPr>
        <w:t>ately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reliably</w:t>
      </w:r>
      <w:r>
        <w:rPr>
          <w:spacing w:val="-26"/>
          <w:w w:val="105"/>
        </w:rPr>
        <w:t xml:space="preserve"> </w:t>
      </w: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comply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these</w:t>
      </w:r>
      <w:r>
        <w:rPr>
          <w:spacing w:val="28"/>
          <w:w w:val="102"/>
        </w:rPr>
        <w:t xml:space="preserve"> </w:t>
      </w:r>
      <w:r>
        <w:rPr>
          <w:w w:val="105"/>
        </w:rPr>
        <w:t>obligations,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pre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enting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negativ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impact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public</w:t>
      </w:r>
      <w:r>
        <w:rPr>
          <w:spacing w:val="-24"/>
          <w:w w:val="105"/>
        </w:rPr>
        <w:t xml:space="preserve"> </w:t>
      </w:r>
      <w:r>
        <w:rPr>
          <w:w w:val="105"/>
        </w:rPr>
        <w:t>health,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orker</w:t>
      </w:r>
      <w:r>
        <w:rPr>
          <w:spacing w:val="-25"/>
          <w:w w:val="105"/>
        </w:rPr>
        <w:t xml:space="preserve"> </w:t>
      </w:r>
      <w:r>
        <w:rPr>
          <w:w w:val="105"/>
        </w:rPr>
        <w:t>protection,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6"/>
        </w:rPr>
        <w:t xml:space="preserve"> </w:t>
      </w:r>
      <w:r>
        <w:rPr>
          <w:w w:val="105"/>
        </w:rPr>
        <w:t>environment,</w:t>
      </w:r>
      <w:r>
        <w:rPr>
          <w:spacing w:val="-31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ell</w:t>
      </w:r>
      <w:r>
        <w:rPr>
          <w:spacing w:val="-30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free</w:t>
      </w:r>
      <w:r>
        <w:rPr>
          <w:spacing w:val="-30"/>
          <w:w w:val="105"/>
        </w:rPr>
        <w:t xml:space="preserve"> </w:t>
      </w:r>
      <w:r>
        <w:rPr>
          <w:w w:val="105"/>
        </w:rPr>
        <w:t>circulation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chemicals</w:t>
      </w:r>
      <w:r>
        <w:rPr>
          <w:spacing w:val="-30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internal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mark</w:t>
      </w:r>
      <w:r>
        <w:rPr>
          <w:spacing w:val="-1"/>
          <w:w w:val="105"/>
        </w:rPr>
        <w:t>et.</w:t>
      </w:r>
    </w:p>
    <w:p w14:paraId="58ECD202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03" w14:textId="77777777" w:rsidR="0019366B" w:rsidRDefault="00CE3DBE">
      <w:pPr>
        <w:pStyle w:val="BodyText"/>
        <w:spacing w:line="271" w:lineRule="auto"/>
        <w:ind w:right="1187"/>
      </w:pPr>
      <w:r>
        <w:rPr>
          <w:w w:val="105"/>
        </w:rPr>
        <w:t>National</w:t>
      </w:r>
      <w:r>
        <w:rPr>
          <w:spacing w:val="-3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34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35"/>
          <w:w w:val="105"/>
        </w:rPr>
        <w:t xml:space="preserve"> </w:t>
      </w:r>
      <w:r>
        <w:rPr>
          <w:w w:val="105"/>
        </w:rPr>
        <w:t>(NEAs)</w:t>
      </w:r>
      <w:r>
        <w:rPr>
          <w:spacing w:val="-34"/>
          <w:w w:val="105"/>
        </w:rPr>
        <w:t xml:space="preserve"> </w:t>
      </w:r>
      <w:r>
        <w:rPr>
          <w:w w:val="105"/>
        </w:rPr>
        <w:t>assess</w:t>
      </w:r>
      <w:r>
        <w:rPr>
          <w:spacing w:val="-3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above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natur</w:t>
      </w:r>
      <w:r>
        <w:rPr>
          <w:spacing w:val="-2"/>
          <w:w w:val="105"/>
        </w:rPr>
        <w:t>al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legal</w:t>
      </w:r>
      <w:r>
        <w:rPr>
          <w:spacing w:val="-35"/>
          <w:w w:val="105"/>
        </w:rPr>
        <w:t xml:space="preserve"> </w:t>
      </w:r>
      <w:r>
        <w:rPr>
          <w:w w:val="105"/>
        </w:rPr>
        <w:t>persons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6"/>
        </w:rPr>
        <w:t xml:space="preserve"> </w:t>
      </w:r>
      <w:r>
        <w:rPr>
          <w:w w:val="105"/>
        </w:rPr>
        <w:t>EU</w:t>
      </w:r>
      <w:r>
        <w:rPr>
          <w:spacing w:val="-28"/>
          <w:w w:val="105"/>
        </w:rPr>
        <w:t xml:space="preserve"> </w:t>
      </w:r>
      <w:r>
        <w:rPr>
          <w:w w:val="105"/>
        </w:rPr>
        <w:t>being</w:t>
      </w:r>
      <w:r>
        <w:rPr>
          <w:spacing w:val="-27"/>
          <w:w w:val="105"/>
        </w:rPr>
        <w:t xml:space="preserve"> </w:t>
      </w:r>
      <w:r>
        <w:rPr>
          <w:w w:val="105"/>
        </w:rPr>
        <w:t>their</w:t>
      </w:r>
      <w:r>
        <w:rPr>
          <w:spacing w:val="-27"/>
          <w:w w:val="105"/>
        </w:rPr>
        <w:t xml:space="preserve"> </w:t>
      </w:r>
      <w:r>
        <w:rPr>
          <w:w w:val="105"/>
        </w:rPr>
        <w:t>primary</w:t>
      </w:r>
      <w:r>
        <w:rPr>
          <w:spacing w:val="-27"/>
          <w:w w:val="105"/>
        </w:rPr>
        <w:t xml:space="preserve"> </w:t>
      </w:r>
      <w:r>
        <w:rPr>
          <w:w w:val="105"/>
        </w:rPr>
        <w:t>goal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detect</w:t>
      </w:r>
      <w:r>
        <w:rPr>
          <w:spacing w:val="-27"/>
          <w:w w:val="105"/>
        </w:rPr>
        <w:t xml:space="preserve"> </w:t>
      </w:r>
      <w:r>
        <w:rPr>
          <w:w w:val="105"/>
        </w:rPr>
        <w:t>violations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communal</w:t>
      </w:r>
      <w:r>
        <w:rPr>
          <w:spacing w:val="-27"/>
          <w:w w:val="105"/>
        </w:rPr>
        <w:t xml:space="preserve"> </w:t>
      </w:r>
      <w:r>
        <w:rPr>
          <w:w w:val="105"/>
        </w:rPr>
        <w:t>acquis,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example,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23"/>
          <w:w w:val="108"/>
        </w:rPr>
        <w:t xml:space="preserve"> </w:t>
      </w:r>
      <w:r>
        <w:rPr>
          <w:spacing w:val="-1"/>
        </w:rPr>
        <w:t>enumerated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22"/>
        </w:rPr>
        <w:t xml:space="preserve"> </w:t>
      </w:r>
      <w:r>
        <w:t>XVII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2"/>
        </w:rPr>
        <w:t>REACH.</w:t>
      </w:r>
    </w:p>
    <w:p w14:paraId="58ECD204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05" w14:textId="77777777" w:rsidR="0019366B" w:rsidRDefault="00CE3DBE">
      <w:pPr>
        <w:pStyle w:val="BodyText"/>
        <w:spacing w:line="271" w:lineRule="auto"/>
        <w:ind w:right="988"/>
      </w:pP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context,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common</w:t>
      </w:r>
      <w:r>
        <w:rPr>
          <w:spacing w:val="-25"/>
          <w:w w:val="105"/>
        </w:rPr>
        <w:t xml:space="preserve"> </w:t>
      </w:r>
      <w:r>
        <w:rPr>
          <w:w w:val="105"/>
        </w:rPr>
        <w:t>need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parties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determine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accur</w:t>
      </w:r>
      <w:r>
        <w:rPr>
          <w:spacing w:val="-1"/>
          <w:w w:val="105"/>
        </w:rPr>
        <w:t>ately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reliably</w:t>
      </w:r>
      <w:r>
        <w:rPr>
          <w:spacing w:val="-25"/>
          <w:w w:val="105"/>
        </w:rPr>
        <w:t xml:space="preserve"> </w:t>
      </w:r>
      <w:r>
        <w:rPr>
          <w:w w:val="105"/>
        </w:rPr>
        <w:t>whether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not</w:t>
      </w:r>
      <w:r>
        <w:rPr>
          <w:spacing w:val="29"/>
          <w:w w:val="107"/>
        </w:rPr>
        <w:t xml:space="preserve"> </w:t>
      </w:r>
      <w:r>
        <w:rPr>
          <w:w w:val="105"/>
        </w:rPr>
        <w:t>there</w:t>
      </w:r>
      <w:r>
        <w:rPr>
          <w:spacing w:val="-44"/>
          <w:w w:val="105"/>
        </w:rPr>
        <w:t xml:space="preserve"> </w:t>
      </w:r>
      <w:r>
        <w:rPr>
          <w:w w:val="105"/>
        </w:rPr>
        <w:t>is</w:t>
      </w:r>
      <w:r>
        <w:rPr>
          <w:spacing w:val="-4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3"/>
          <w:w w:val="105"/>
        </w:rPr>
        <w:t xml:space="preserve"> </w:t>
      </w:r>
      <w:r>
        <w:rPr>
          <w:w w:val="105"/>
        </w:rPr>
        <w:t>with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43"/>
          <w:w w:val="105"/>
        </w:rPr>
        <w:t xml:space="preserve"> </w:t>
      </w:r>
      <w:r>
        <w:rPr>
          <w:w w:val="105"/>
        </w:rPr>
        <w:t>restrictions.</w:t>
      </w:r>
    </w:p>
    <w:p w14:paraId="58ECD206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07" w14:textId="77777777" w:rsidR="0019366B" w:rsidRDefault="00CE3DBE">
      <w:pPr>
        <w:pStyle w:val="BodyText"/>
        <w:spacing w:line="271" w:lineRule="auto"/>
        <w:ind w:right="868"/>
      </w:pP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addition,</w:t>
      </w:r>
      <w:r>
        <w:rPr>
          <w:spacing w:val="-27"/>
          <w:w w:val="105"/>
        </w:rPr>
        <w:t xml:space="preserve"> </w:t>
      </w:r>
      <w:r>
        <w:rPr>
          <w:w w:val="105"/>
        </w:rPr>
        <w:t>aiming</w:t>
      </w:r>
      <w:r>
        <w:rPr>
          <w:spacing w:val="-27"/>
          <w:w w:val="105"/>
        </w:rPr>
        <w:t xml:space="preserve"> </w:t>
      </w:r>
      <w:r>
        <w:rPr>
          <w:w w:val="105"/>
        </w:rPr>
        <w:t>at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el</w:t>
      </w:r>
      <w:r>
        <w:rPr>
          <w:spacing w:val="-27"/>
          <w:w w:val="105"/>
        </w:rPr>
        <w:t xml:space="preserve"> </w:t>
      </w:r>
      <w:r>
        <w:rPr>
          <w:w w:val="105"/>
        </w:rPr>
        <w:t>playing</w:t>
      </w:r>
      <w:r>
        <w:rPr>
          <w:spacing w:val="-27"/>
          <w:w w:val="105"/>
        </w:rPr>
        <w:t xml:space="preserve"> </w:t>
      </w:r>
      <w:r>
        <w:rPr>
          <w:w w:val="105"/>
        </w:rPr>
        <w:t>field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EU,</w:t>
      </w:r>
      <w:r>
        <w:rPr>
          <w:spacing w:val="-27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desir</w:t>
      </w:r>
      <w:r>
        <w:rPr>
          <w:spacing w:val="-2"/>
          <w:w w:val="105"/>
        </w:rPr>
        <w:t>able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natur</w:t>
      </w:r>
      <w:r>
        <w:rPr>
          <w:spacing w:val="-2"/>
          <w:w w:val="105"/>
        </w:rPr>
        <w:t>al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legal</w:t>
      </w:r>
      <w:r>
        <w:rPr>
          <w:spacing w:val="-27"/>
          <w:w w:val="105"/>
        </w:rPr>
        <w:t xml:space="preserve"> </w:t>
      </w:r>
      <w:r>
        <w:rPr>
          <w:w w:val="105"/>
        </w:rPr>
        <w:t>persons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subject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1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harmonised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surveillance</w:t>
      </w:r>
      <w:r>
        <w:rPr>
          <w:spacing w:val="-38"/>
          <w:w w:val="105"/>
        </w:rPr>
        <w:t xml:space="preserve"> </w:t>
      </w:r>
      <w:r>
        <w:rPr>
          <w:w w:val="105"/>
        </w:rPr>
        <w:t>approach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wherev</w:t>
      </w:r>
      <w:r>
        <w:rPr>
          <w:spacing w:val="-1"/>
          <w:w w:val="105"/>
        </w:rPr>
        <w:t>er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EU</w:t>
      </w:r>
      <w:r>
        <w:rPr>
          <w:spacing w:val="-39"/>
          <w:w w:val="105"/>
        </w:rPr>
        <w:t xml:space="preserve"> </w:t>
      </w:r>
      <w:r>
        <w:rPr>
          <w:w w:val="105"/>
        </w:rPr>
        <w:t>territory.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Few</w:t>
      </w:r>
      <w:r>
        <w:rPr>
          <w:spacing w:val="-39"/>
          <w:w w:val="105"/>
        </w:rPr>
        <w:t xml:space="preserve"> </w:t>
      </w:r>
      <w:r>
        <w:rPr>
          <w:w w:val="105"/>
        </w:rPr>
        <w:t>entries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Anne</w:t>
      </w:r>
      <w:r>
        <w:rPr>
          <w:spacing w:val="-1"/>
          <w:w w:val="105"/>
        </w:rPr>
        <w:t>x</w:t>
      </w:r>
      <w:r>
        <w:rPr>
          <w:spacing w:val="-39"/>
          <w:w w:val="105"/>
        </w:rPr>
        <w:t xml:space="preserve"> </w:t>
      </w:r>
      <w:r>
        <w:rPr>
          <w:w w:val="105"/>
        </w:rPr>
        <w:t>XVII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39"/>
          <w:w w:val="105"/>
        </w:rPr>
        <w:t xml:space="preserve"> </w:t>
      </w:r>
      <w:r>
        <w:rPr>
          <w:w w:val="105"/>
        </w:rPr>
        <w:t>specify</w:t>
      </w:r>
      <w:r>
        <w:rPr>
          <w:spacing w:val="25"/>
          <w:w w:val="105"/>
        </w:rPr>
        <w:t xml:space="preserve"> </w:t>
      </w:r>
      <w:r>
        <w:rPr>
          <w:w w:val="105"/>
        </w:rPr>
        <w:t>which</w:t>
      </w:r>
      <w:r>
        <w:rPr>
          <w:spacing w:val="-28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8"/>
          <w:w w:val="105"/>
        </w:rPr>
        <w:t xml:space="preserve"> </w:t>
      </w:r>
      <w:r>
        <w:rPr>
          <w:w w:val="105"/>
        </w:rPr>
        <w:t>method</w:t>
      </w:r>
      <w:r>
        <w:rPr>
          <w:spacing w:val="-28"/>
          <w:w w:val="105"/>
        </w:rPr>
        <w:t xml:space="preserve"> </w:t>
      </w:r>
      <w:r>
        <w:rPr>
          <w:w w:val="105"/>
        </w:rPr>
        <w:t>must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applied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checking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8"/>
          <w:w w:val="105"/>
        </w:rPr>
        <w:t xml:space="preserve"> </w:t>
      </w:r>
      <w:r>
        <w:rPr>
          <w:w w:val="105"/>
        </w:rPr>
        <w:t>set</w:t>
      </w:r>
      <w:r>
        <w:rPr>
          <w:spacing w:val="-28"/>
          <w:w w:val="105"/>
        </w:rPr>
        <w:t xml:space="preserve"> </w:t>
      </w:r>
      <w:r>
        <w:rPr>
          <w:w w:val="105"/>
        </w:rPr>
        <w:t>out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restriction.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why</w:t>
      </w:r>
      <w:r>
        <w:rPr>
          <w:w w:val="99"/>
        </w:rPr>
        <w:t xml:space="preserve"> </w:t>
      </w:r>
      <w:r>
        <w:rPr>
          <w:w w:val="105"/>
        </w:rPr>
        <w:t>EU</w:t>
      </w:r>
      <w:r>
        <w:rPr>
          <w:spacing w:val="-35"/>
          <w:w w:val="105"/>
        </w:rPr>
        <w:t xml:space="preserve"> </w:t>
      </w:r>
      <w:r>
        <w:rPr>
          <w:w w:val="105"/>
        </w:rPr>
        <w:t>Member</w:t>
      </w:r>
      <w:r>
        <w:rPr>
          <w:spacing w:val="-34"/>
          <w:w w:val="105"/>
        </w:rPr>
        <w:t xml:space="preserve"> </w:t>
      </w:r>
      <w:r>
        <w:rPr>
          <w:w w:val="105"/>
        </w:rPr>
        <w:t>States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34"/>
          <w:w w:val="105"/>
        </w:rPr>
        <w:t xml:space="preserve"> </w:t>
      </w:r>
      <w:r>
        <w:rPr>
          <w:w w:val="105"/>
        </w:rPr>
        <w:t>adopted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past</w:t>
      </w:r>
      <w:r>
        <w:rPr>
          <w:spacing w:val="-34"/>
          <w:w w:val="105"/>
        </w:rPr>
        <w:t xml:space="preserve"> </w:t>
      </w:r>
      <w:r>
        <w:rPr>
          <w:w w:val="105"/>
        </w:rPr>
        <w:t>decennia</w:t>
      </w:r>
      <w:r>
        <w:rPr>
          <w:spacing w:val="-3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4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w w:val="105"/>
        </w:rPr>
        <w:t>used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their</w:t>
      </w:r>
      <w:r>
        <w:rPr>
          <w:spacing w:val="-34"/>
          <w:w w:val="105"/>
        </w:rPr>
        <w:t xml:space="preserve"> </w:t>
      </w:r>
      <w:r>
        <w:rPr>
          <w:w w:val="105"/>
        </w:rPr>
        <w:t>NEAs,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16"/>
        </w:rPr>
        <w:t xml:space="preserve"> </w:t>
      </w:r>
      <w:r>
        <w:rPr>
          <w:w w:val="105"/>
        </w:rPr>
        <w:t>those</w:t>
      </w:r>
      <w:r>
        <w:rPr>
          <w:spacing w:val="-22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21"/>
          <w:w w:val="105"/>
        </w:rPr>
        <w:t xml:space="preserve"> </w:t>
      </w:r>
      <w:r>
        <w:rPr>
          <w:w w:val="105"/>
        </w:rPr>
        <w:t>where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official</w:t>
      </w:r>
      <w:r>
        <w:rPr>
          <w:spacing w:val="-2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1"/>
          <w:w w:val="105"/>
        </w:rPr>
        <w:t xml:space="preserve"> </w:t>
      </w:r>
      <w:r>
        <w:rPr>
          <w:w w:val="105"/>
        </w:rPr>
        <w:t>method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specified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legal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text.</w:t>
      </w:r>
    </w:p>
    <w:p w14:paraId="58ECD208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09" w14:textId="77777777" w:rsidR="0019366B" w:rsidRDefault="00CE3DBE">
      <w:pPr>
        <w:pStyle w:val="BodyText"/>
        <w:spacing w:line="271" w:lineRule="auto"/>
        <w:ind w:right="822"/>
      </w:pPr>
      <w:r>
        <w:rPr>
          <w:w w:val="105"/>
        </w:rPr>
        <w:t>Some</w:t>
      </w:r>
      <w:r>
        <w:rPr>
          <w:spacing w:val="-30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29"/>
          <w:w w:val="105"/>
        </w:rPr>
        <w:t xml:space="preserve"> </w:t>
      </w: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contain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limit</w:t>
      </w:r>
      <w:r>
        <w:rPr>
          <w:spacing w:val="-29"/>
          <w:w w:val="105"/>
        </w:rPr>
        <w:t xml:space="preserve"> </w:t>
      </w:r>
      <w:r>
        <w:rPr>
          <w:w w:val="105"/>
        </w:rPr>
        <w:t>value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needs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be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checked,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so-called</w:t>
      </w:r>
      <w:r>
        <w:rPr>
          <w:spacing w:val="-29"/>
          <w:w w:val="105"/>
        </w:rPr>
        <w:t xml:space="preserve"> </w:t>
      </w:r>
      <w:r>
        <w:rPr>
          <w:w w:val="105"/>
        </w:rPr>
        <w:t>no-limit-value</w:t>
      </w:r>
      <w:r>
        <w:rPr>
          <w:spacing w:val="23"/>
          <w:w w:val="104"/>
        </w:rPr>
        <w:t xml:space="preserve"> </w:t>
      </w:r>
      <w:r>
        <w:rPr>
          <w:w w:val="105"/>
        </w:rPr>
        <w:t>restrictions</w:t>
      </w:r>
      <w:r>
        <w:rPr>
          <w:spacing w:val="-38"/>
          <w:w w:val="105"/>
        </w:rPr>
        <w:t xml:space="preserve"> </w:t>
      </w:r>
      <w:r>
        <w:rPr>
          <w:w w:val="105"/>
        </w:rPr>
        <w:t>(N</w:t>
      </w:r>
      <w:r>
        <w:rPr>
          <w:spacing w:val="-29"/>
          <w:w w:val="105"/>
        </w:rPr>
        <w:t>L</w:t>
      </w:r>
      <w:r>
        <w:rPr>
          <w:w w:val="105"/>
        </w:rPr>
        <w:t>V)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case-</w:t>
      </w:r>
      <w:r>
        <w:rPr>
          <w:spacing w:val="-5"/>
          <w:w w:val="105"/>
        </w:rPr>
        <w:t>b</w:t>
      </w:r>
      <w:r>
        <w:rPr>
          <w:w w:val="105"/>
        </w:rPr>
        <w:t>y-case</w:t>
      </w:r>
      <w:r>
        <w:rPr>
          <w:spacing w:val="-38"/>
          <w:w w:val="105"/>
        </w:rPr>
        <w:t xml:space="preserve"> </w:t>
      </w:r>
      <w:r>
        <w:rPr>
          <w:w w:val="105"/>
        </w:rPr>
        <w:t>analysis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spacing w:val="-38"/>
          <w:w w:val="105"/>
        </w:rPr>
        <w:t xml:space="preserve"> </w:t>
      </w:r>
      <w:r>
        <w:rPr>
          <w:w w:val="105"/>
        </w:rPr>
        <w:t>cases.</w:t>
      </w:r>
      <w:r>
        <w:rPr>
          <w:spacing w:val="-41"/>
          <w:w w:val="105"/>
        </w:rPr>
        <w:t xml:space="preserve"> </w:t>
      </w:r>
      <w:r>
        <w:rPr>
          <w:spacing w:val="-20"/>
          <w:w w:val="105"/>
        </w:rPr>
        <w:t>T</w:t>
      </w:r>
      <w:r>
        <w:rPr>
          <w:w w:val="105"/>
        </w:rPr>
        <w:t>o</w:t>
      </w:r>
      <w:r>
        <w:rPr>
          <w:spacing w:val="-37"/>
          <w:w w:val="105"/>
        </w:rPr>
        <w:t xml:space="preserve"> </w:t>
      </w:r>
      <w:r>
        <w:rPr>
          <w:w w:val="105"/>
        </w:rPr>
        <w:t>date,</w:t>
      </w:r>
      <w:r>
        <w:rPr>
          <w:spacing w:val="-38"/>
          <w:w w:val="105"/>
        </w:rPr>
        <w:t xml:space="preserve"> </w:t>
      </w:r>
      <w:r>
        <w:rPr>
          <w:w w:val="105"/>
        </w:rPr>
        <w:t>according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e</w:t>
      </w:r>
      <w:r>
        <w:rPr>
          <w:w w:val="105"/>
        </w:rPr>
        <w:t>xperts</w:t>
      </w:r>
      <w:r>
        <w:rPr>
          <w:w w:val="107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34"/>
          <w:w w:val="105"/>
        </w:rPr>
        <w:t xml:space="preserve"> </w:t>
      </w:r>
      <w:r>
        <w:rPr>
          <w:w w:val="105"/>
        </w:rPr>
        <w:t>WG</w:t>
      </w:r>
      <w:r>
        <w:rPr>
          <w:spacing w:val="-31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enforceability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restrictions,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1"/>
          <w:w w:val="105"/>
        </w:rPr>
        <w:t xml:space="preserve"> </w:t>
      </w:r>
      <w:r>
        <w:rPr>
          <w:w w:val="105"/>
        </w:rPr>
        <w:t>remains</w:t>
      </w:r>
      <w:r>
        <w:rPr>
          <w:spacing w:val="-30"/>
          <w:w w:val="105"/>
        </w:rPr>
        <w:t xml:space="preserve"> </w:t>
      </w:r>
      <w:r>
        <w:rPr>
          <w:w w:val="105"/>
        </w:rPr>
        <w:t>unclear</w:t>
      </w:r>
      <w:r>
        <w:rPr>
          <w:spacing w:val="-31"/>
          <w:w w:val="105"/>
        </w:rPr>
        <w:t xml:space="preserve"> </w:t>
      </w:r>
      <w:r>
        <w:rPr>
          <w:w w:val="105"/>
        </w:rPr>
        <w:t>which</w:t>
      </w:r>
      <w:r>
        <w:rPr>
          <w:spacing w:val="-3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1"/>
          <w:w w:val="105"/>
        </w:rPr>
        <w:t xml:space="preserve"> </w:t>
      </w:r>
      <w:r>
        <w:rPr>
          <w:w w:val="105"/>
        </w:rPr>
        <w:t>method</w:t>
      </w:r>
      <w:r>
        <w:rPr>
          <w:spacing w:val="-31"/>
          <w:w w:val="105"/>
        </w:rPr>
        <w:t xml:space="preserve"> </w:t>
      </w:r>
      <w:r>
        <w:rPr>
          <w:w w:val="105"/>
        </w:rPr>
        <w:t>should</w:t>
      </w:r>
      <w:r>
        <w:rPr>
          <w:spacing w:val="-31"/>
          <w:w w:val="105"/>
        </w:rPr>
        <w:t xml:space="preserve"> </w:t>
      </w:r>
      <w:r>
        <w:rPr>
          <w:w w:val="105"/>
        </w:rPr>
        <w:t>be</w:t>
      </w:r>
      <w:r>
        <w:rPr>
          <w:spacing w:val="21"/>
          <w:w w:val="99"/>
        </w:rPr>
        <w:t xml:space="preserve"> </w:t>
      </w:r>
      <w:r>
        <w:rPr>
          <w:w w:val="105"/>
        </w:rPr>
        <w:t>applied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checking</w:t>
      </w:r>
      <w:r>
        <w:rPr>
          <w:spacing w:val="-36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7"/>
          <w:w w:val="105"/>
        </w:rPr>
        <w:t xml:space="preserve"> </w:t>
      </w:r>
      <w:r>
        <w:rPr>
          <w:w w:val="105"/>
        </w:rPr>
        <w:t>with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>L</w:t>
      </w:r>
      <w:r>
        <w:rPr>
          <w:w w:val="105"/>
        </w:rPr>
        <w:t>V-restriction.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consequence,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spacing w:val="-36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37"/>
          <w:w w:val="105"/>
        </w:rPr>
        <w:t xml:space="preserve"> </w:t>
      </w:r>
      <w:r>
        <w:rPr>
          <w:w w:val="105"/>
        </w:rPr>
        <w:t>are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currently </w:t>
      </w:r>
      <w:r>
        <w:rPr>
          <w:spacing w:val="-3"/>
          <w:w w:val="105"/>
        </w:rPr>
        <w:t>covered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w w:val="105"/>
        </w:rPr>
        <w:t>compendium</w:t>
      </w:r>
      <w:r>
        <w:rPr>
          <w:spacing w:val="-29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certain</w:t>
      </w:r>
      <w:r>
        <w:rPr>
          <w:spacing w:val="-30"/>
          <w:w w:val="105"/>
        </w:rPr>
        <w:t xml:space="preserve"> </w:t>
      </w:r>
      <w:r>
        <w:rPr>
          <w:w w:val="105"/>
        </w:rPr>
        <w:t>limitations.</w:t>
      </w:r>
    </w:p>
    <w:p w14:paraId="58ECD20A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0B" w14:textId="77777777" w:rsidR="0019366B" w:rsidRDefault="00CE3DBE">
      <w:pPr>
        <w:pStyle w:val="BodyText"/>
        <w:spacing w:line="271" w:lineRule="auto"/>
        <w:ind w:right="1204"/>
      </w:pPr>
      <w:r>
        <w:t>In</w:t>
      </w:r>
      <w:r>
        <w:rPr>
          <w:spacing w:val="-14"/>
        </w:rPr>
        <w:t xml:space="preserve"> </w:t>
      </w:r>
      <w:r>
        <w:t>2009,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European</w:t>
      </w:r>
      <w:r>
        <w:rPr>
          <w:spacing w:val="-14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t>invited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ECHA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analytical</w:t>
      </w:r>
      <w:r>
        <w:rPr>
          <w:w w:val="103"/>
        </w:rPr>
        <w:t xml:space="preserve"> </w:t>
      </w:r>
      <w:r>
        <w:rPr>
          <w:w w:val="105"/>
        </w:rPr>
        <w:t>methods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checking</w:t>
      </w:r>
      <w:r>
        <w:rPr>
          <w:spacing w:val="-37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8"/>
          <w:w w:val="105"/>
        </w:rPr>
        <w:t xml:space="preserve"> </w:t>
      </w:r>
      <w:r>
        <w:rPr>
          <w:w w:val="105"/>
        </w:rPr>
        <w:t>with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Anne</w:t>
      </w:r>
      <w:r>
        <w:rPr>
          <w:spacing w:val="-1"/>
          <w:w w:val="105"/>
        </w:rPr>
        <w:t>x</w:t>
      </w:r>
      <w:r>
        <w:rPr>
          <w:spacing w:val="-38"/>
          <w:w w:val="105"/>
        </w:rPr>
        <w:t xml:space="preserve"> </w:t>
      </w:r>
      <w:r>
        <w:rPr>
          <w:w w:val="105"/>
        </w:rPr>
        <w:t>XVII</w:t>
      </w:r>
      <w:r>
        <w:rPr>
          <w:spacing w:val="-37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-38"/>
          <w:w w:val="105"/>
        </w:rPr>
        <w:t xml:space="preserve"> </w:t>
      </w:r>
      <w:r>
        <w:rPr>
          <w:w w:val="105"/>
        </w:rPr>
        <w:t>accepted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their</w:t>
      </w:r>
      <w:r>
        <w:rPr>
          <w:spacing w:val="-38"/>
          <w:w w:val="105"/>
        </w:rPr>
        <w:t xml:space="preserve"> </w:t>
      </w:r>
      <w:r>
        <w:rPr>
          <w:w w:val="105"/>
        </w:rPr>
        <w:t>country.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</w:rPr>
        <w:t xml:space="preserve"> </w:t>
      </w:r>
      <w:r>
        <w:rPr>
          <w:w w:val="105"/>
        </w:rPr>
        <w:t>compilation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replies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received</w:t>
      </w:r>
      <w:r>
        <w:rPr>
          <w:spacing w:val="-19"/>
          <w:w w:val="105"/>
        </w:rPr>
        <w:t xml:space="preserve"> </w:t>
      </w:r>
      <w:r>
        <w:rPr>
          <w:w w:val="105"/>
        </w:rPr>
        <w:t>constituted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database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methods.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first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inv</w:t>
      </w:r>
      <w:r>
        <w:rPr>
          <w:spacing w:val="-1"/>
          <w:w w:val="105"/>
        </w:rPr>
        <w:t>entory</w:t>
      </w:r>
      <w:r>
        <w:rPr>
          <w:spacing w:val="-20"/>
          <w:w w:val="105"/>
        </w:rPr>
        <w:t xml:space="preserve"> </w:t>
      </w:r>
      <w:r>
        <w:rPr>
          <w:w w:val="105"/>
        </w:rPr>
        <w:t>indicated</w:t>
      </w:r>
      <w:r>
        <w:rPr>
          <w:spacing w:val="27"/>
          <w:w w:val="103"/>
        </w:rPr>
        <w:t xml:space="preserve"> </w:t>
      </w:r>
      <w:r>
        <w:rPr>
          <w:w w:val="105"/>
        </w:rPr>
        <w:t>that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number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variety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8"/>
          <w:w w:val="105"/>
        </w:rPr>
        <w:t xml:space="preserve"> </w:t>
      </w:r>
      <w:r>
        <w:rPr>
          <w:w w:val="105"/>
        </w:rPr>
        <w:t>methods</w:t>
      </w:r>
      <w:r>
        <w:rPr>
          <w:spacing w:val="-29"/>
          <w:w w:val="105"/>
        </w:rPr>
        <w:t xml:space="preserve"> </w:t>
      </w:r>
      <w:r>
        <w:rPr>
          <w:w w:val="105"/>
        </w:rPr>
        <w:t>used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different</w:t>
      </w:r>
      <w:r>
        <w:rPr>
          <w:spacing w:val="-29"/>
          <w:w w:val="105"/>
        </w:rPr>
        <w:t xml:space="preserve"> </w:t>
      </w:r>
      <w:r>
        <w:rPr>
          <w:w w:val="105"/>
        </w:rPr>
        <w:t>Member</w:t>
      </w:r>
      <w:r>
        <w:rPr>
          <w:spacing w:val="-29"/>
          <w:w w:val="105"/>
        </w:rPr>
        <w:t xml:space="preserve"> </w:t>
      </w:r>
      <w:r>
        <w:rPr>
          <w:w w:val="105"/>
        </w:rPr>
        <w:t>States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-28"/>
          <w:w w:val="105"/>
        </w:rPr>
        <w:t xml:space="preserve"> </w:t>
      </w:r>
      <w:r>
        <w:rPr>
          <w:w w:val="105"/>
        </w:rPr>
        <w:t>huge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2"/>
        </w:rPr>
        <w:t xml:space="preserve"> </w:t>
      </w:r>
      <w:r>
        <w:rPr>
          <w:w w:val="105"/>
        </w:rPr>
        <w:t>most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cases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method</w:t>
      </w:r>
      <w:r>
        <w:rPr>
          <w:spacing w:val="-33"/>
          <w:w w:val="105"/>
        </w:rPr>
        <w:t xml:space="preserve"> </w:t>
      </w:r>
      <w:r>
        <w:rPr>
          <w:w w:val="105"/>
        </w:rPr>
        <w:t>accepted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one</w:t>
      </w:r>
      <w:r>
        <w:rPr>
          <w:spacing w:val="-33"/>
          <w:w w:val="105"/>
        </w:rPr>
        <w:t xml:space="preserve"> </w:t>
      </w:r>
      <w:r>
        <w:rPr>
          <w:w w:val="105"/>
        </w:rPr>
        <w:t>Member</w:t>
      </w:r>
      <w:r>
        <w:rPr>
          <w:spacing w:val="-33"/>
          <w:w w:val="105"/>
        </w:rPr>
        <w:t xml:space="preserve"> </w:t>
      </w:r>
      <w:r>
        <w:rPr>
          <w:w w:val="105"/>
        </w:rPr>
        <w:t>State</w:t>
      </w:r>
      <w:r>
        <w:rPr>
          <w:spacing w:val="-34"/>
          <w:w w:val="105"/>
        </w:rPr>
        <w:t xml:space="preserve"> </w:t>
      </w:r>
      <w:r>
        <w:rPr>
          <w:w w:val="105"/>
        </w:rPr>
        <w:t>was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33"/>
          <w:w w:val="105"/>
        </w:rPr>
        <w:t xml:space="preserve"> </w:t>
      </w:r>
      <w:r>
        <w:rPr>
          <w:w w:val="105"/>
        </w:rPr>
        <w:t>accepted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another</w:t>
      </w:r>
      <w:r>
        <w:rPr>
          <w:spacing w:val="21"/>
          <w:w w:val="102"/>
        </w:rPr>
        <w:t xml:space="preserve"> </w:t>
      </w:r>
      <w:r>
        <w:rPr>
          <w:w w:val="105"/>
        </w:rPr>
        <w:t>Member</w:t>
      </w:r>
      <w:r>
        <w:rPr>
          <w:spacing w:val="-42"/>
          <w:w w:val="105"/>
        </w:rPr>
        <w:t xml:space="preserve"> </w:t>
      </w:r>
      <w:r>
        <w:rPr>
          <w:w w:val="105"/>
        </w:rPr>
        <w:t>State,</w:t>
      </w:r>
      <w:r>
        <w:rPr>
          <w:spacing w:val="-42"/>
          <w:w w:val="105"/>
        </w:rPr>
        <w:t xml:space="preserve"> </w:t>
      </w:r>
      <w:r>
        <w:rPr>
          <w:w w:val="105"/>
        </w:rPr>
        <w:t>thus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harmonised</w:t>
      </w:r>
      <w:r>
        <w:rPr>
          <w:spacing w:val="-42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Anne</w:t>
      </w:r>
      <w:r>
        <w:rPr>
          <w:spacing w:val="-1"/>
          <w:w w:val="105"/>
        </w:rPr>
        <w:t>x</w:t>
      </w:r>
      <w:r>
        <w:rPr>
          <w:spacing w:val="-42"/>
          <w:w w:val="105"/>
        </w:rPr>
        <w:t xml:space="preserve"> </w:t>
      </w:r>
      <w:r>
        <w:rPr>
          <w:w w:val="105"/>
        </w:rPr>
        <w:t>XVII</w:t>
      </w:r>
      <w:r>
        <w:rPr>
          <w:spacing w:val="-42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-41"/>
          <w:w w:val="105"/>
        </w:rPr>
        <w:t xml:space="preserve"> </w:t>
      </w:r>
      <w:r>
        <w:rPr>
          <w:w w:val="105"/>
        </w:rPr>
        <w:t>could</w:t>
      </w:r>
      <w:r>
        <w:rPr>
          <w:spacing w:val="-42"/>
          <w:w w:val="105"/>
        </w:rPr>
        <w:t xml:space="preserve"> </w:t>
      </w:r>
      <w:r>
        <w:rPr>
          <w:w w:val="105"/>
        </w:rPr>
        <w:t>be</w:t>
      </w:r>
      <w:r>
        <w:rPr>
          <w:spacing w:val="-42"/>
          <w:w w:val="105"/>
        </w:rPr>
        <w:t xml:space="preserve"> </w:t>
      </w:r>
      <w:r>
        <w:rPr>
          <w:w w:val="105"/>
        </w:rPr>
        <w:t>jeopardized.</w:t>
      </w:r>
      <w:r>
        <w:rPr>
          <w:spacing w:val="21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June</w:t>
      </w:r>
      <w:r>
        <w:rPr>
          <w:spacing w:val="-40"/>
          <w:w w:val="105"/>
        </w:rPr>
        <w:t xml:space="preserve"> </w:t>
      </w:r>
      <w:r>
        <w:rPr>
          <w:w w:val="105"/>
        </w:rPr>
        <w:t>2010,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0"/>
          <w:w w:val="105"/>
        </w:rPr>
        <w:t xml:space="preserve"> </w:t>
      </w:r>
      <w:r>
        <w:rPr>
          <w:w w:val="105"/>
        </w:rPr>
        <w:t>concluded</w:t>
      </w:r>
      <w:r>
        <w:rPr>
          <w:spacing w:val="-39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need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produce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compendium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suitable</w:t>
      </w:r>
      <w:r>
        <w:rPr>
          <w:spacing w:val="-40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9"/>
          <w:w w:val="105"/>
        </w:rPr>
        <w:t xml:space="preserve"> </w:t>
      </w:r>
      <w:r>
        <w:rPr>
          <w:w w:val="105"/>
        </w:rPr>
        <w:t>methods</w:t>
      </w:r>
      <w:r>
        <w:rPr>
          <w:spacing w:val="21"/>
          <w:w w:val="101"/>
        </w:rPr>
        <w:t xml:space="preserve"> </w:t>
      </w:r>
      <w:r>
        <w:rPr>
          <w:w w:val="105"/>
        </w:rPr>
        <w:t>recommended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used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restrictions.</w:t>
      </w:r>
    </w:p>
    <w:p w14:paraId="58ECD20C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0D" w14:textId="77777777" w:rsidR="0019366B" w:rsidRDefault="0019366B">
      <w:pPr>
        <w:spacing w:before="1"/>
        <w:rPr>
          <w:rFonts w:ascii="Arial" w:eastAsia="Arial" w:hAnsi="Arial" w:cs="Arial"/>
          <w:sz w:val="16"/>
          <w:szCs w:val="16"/>
        </w:rPr>
      </w:pPr>
    </w:p>
    <w:p w14:paraId="58ECD20E" w14:textId="77777777" w:rsidR="0019366B" w:rsidRDefault="00CE3DBE">
      <w:pPr>
        <w:pStyle w:val="Heading1"/>
        <w:numPr>
          <w:ilvl w:val="0"/>
          <w:numId w:val="7"/>
        </w:numPr>
        <w:tabs>
          <w:tab w:val="left" w:pos="1421"/>
        </w:tabs>
        <w:ind w:left="1420" w:hanging="567"/>
      </w:pPr>
      <w:r>
        <w:rPr>
          <w:color w:val="0061AF"/>
          <w:w w:val="95"/>
        </w:rPr>
        <w:t>Rationale</w:t>
      </w:r>
      <w:r>
        <w:rPr>
          <w:color w:val="0061AF"/>
          <w:spacing w:val="28"/>
          <w:w w:val="95"/>
        </w:rPr>
        <w:t xml:space="preserve"> </w:t>
      </w:r>
      <w:r>
        <w:rPr>
          <w:color w:val="0061AF"/>
          <w:w w:val="95"/>
        </w:rPr>
        <w:t>and</w:t>
      </w:r>
      <w:r>
        <w:rPr>
          <w:color w:val="0061AF"/>
          <w:spacing w:val="29"/>
          <w:w w:val="95"/>
        </w:rPr>
        <w:t xml:space="preserve"> </w:t>
      </w:r>
      <w:r>
        <w:rPr>
          <w:color w:val="0061AF"/>
          <w:spacing w:val="-1"/>
          <w:w w:val="95"/>
        </w:rPr>
        <w:t>methodology</w:t>
      </w:r>
    </w:p>
    <w:p w14:paraId="58ECD20F" w14:textId="77777777" w:rsidR="0019366B" w:rsidRDefault="0019366B">
      <w:pPr>
        <w:spacing w:before="11"/>
        <w:rPr>
          <w:rFonts w:ascii="Georgia" w:eastAsia="Georgia" w:hAnsi="Georgia" w:cs="Georgia"/>
          <w:sz w:val="45"/>
          <w:szCs w:val="45"/>
        </w:rPr>
      </w:pPr>
    </w:p>
    <w:p w14:paraId="58ECD210" w14:textId="77777777" w:rsidR="0019366B" w:rsidRDefault="00CE3DBE">
      <w:pPr>
        <w:pStyle w:val="BodyText"/>
        <w:spacing w:line="271" w:lineRule="auto"/>
        <w:ind w:right="1284"/>
        <w:jc w:val="both"/>
      </w:pP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2"/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producing</w:t>
      </w:r>
      <w:r>
        <w:rPr>
          <w:spacing w:val="-24"/>
          <w:w w:val="105"/>
        </w:rPr>
        <w:t xml:space="preserve"> </w:t>
      </w:r>
      <w:r>
        <w:rPr>
          <w:w w:val="105"/>
        </w:rPr>
        <w:t>guidance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suitable</w:t>
      </w:r>
      <w:r>
        <w:rPr>
          <w:spacing w:val="-23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4"/>
          <w:w w:val="105"/>
        </w:rPr>
        <w:t xml:space="preserve"> </w:t>
      </w:r>
      <w:r>
        <w:rPr>
          <w:w w:val="105"/>
        </w:rPr>
        <w:t>methods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restrictions,</w:t>
      </w:r>
      <w:r>
        <w:rPr>
          <w:spacing w:val="20"/>
          <w:w w:val="106"/>
        </w:rPr>
        <w:t xml:space="preserve"> </w:t>
      </w:r>
      <w:r>
        <w:rPr>
          <w:w w:val="105"/>
        </w:rPr>
        <w:t>as</w:t>
      </w:r>
      <w:r>
        <w:rPr>
          <w:spacing w:val="-42"/>
          <w:w w:val="105"/>
        </w:rPr>
        <w:t xml:space="preserve"> </w:t>
      </w:r>
      <w:r>
        <w:rPr>
          <w:w w:val="105"/>
        </w:rPr>
        <w:t>preliminary</w:t>
      </w:r>
      <w:r>
        <w:rPr>
          <w:spacing w:val="-42"/>
          <w:w w:val="105"/>
        </w:rPr>
        <w:t xml:space="preserve"> </w:t>
      </w:r>
      <w:r>
        <w:rPr>
          <w:w w:val="105"/>
        </w:rPr>
        <w:t>criteria</w:t>
      </w:r>
      <w:r>
        <w:rPr>
          <w:spacing w:val="-41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recommending</w:t>
      </w:r>
      <w:r>
        <w:rPr>
          <w:spacing w:val="-42"/>
          <w:w w:val="105"/>
        </w:rPr>
        <w:t xml:space="preserve"> </w:t>
      </w:r>
      <w:r>
        <w:rPr>
          <w:w w:val="105"/>
        </w:rPr>
        <w:t>methods,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2"/>
          <w:w w:val="105"/>
        </w:rPr>
        <w:t xml:space="preserve"> </w:t>
      </w:r>
      <w:r>
        <w:rPr>
          <w:w w:val="105"/>
        </w:rPr>
        <w:t>agreed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1"/>
          <w:w w:val="105"/>
        </w:rPr>
        <w:t xml:space="preserve"> </w:t>
      </w:r>
      <w:r>
        <w:rPr>
          <w:w w:val="105"/>
        </w:rPr>
        <w:t>should</w:t>
      </w:r>
      <w:r>
        <w:rPr>
          <w:w w:val="99"/>
        </w:rPr>
        <w:t xml:space="preserve"> </w:t>
      </w:r>
      <w:r>
        <w:rPr>
          <w:spacing w:val="-1"/>
          <w:w w:val="105"/>
        </w:rPr>
        <w:t>prefer</w:t>
      </w:r>
      <w:r>
        <w:rPr>
          <w:spacing w:val="-2"/>
          <w:w w:val="105"/>
        </w:rPr>
        <w:t>able</w:t>
      </w:r>
      <w:r>
        <w:rPr>
          <w:spacing w:val="-42"/>
          <w:w w:val="105"/>
        </w:rPr>
        <w:t xml:space="preserve"> </w:t>
      </w:r>
      <w:r>
        <w:rPr>
          <w:w w:val="105"/>
        </w:rPr>
        <w:t>be</w:t>
      </w:r>
      <w:r>
        <w:rPr>
          <w:spacing w:val="-42"/>
          <w:w w:val="105"/>
        </w:rPr>
        <w:t xml:space="preserve"> </w:t>
      </w:r>
      <w:r>
        <w:rPr>
          <w:w w:val="105"/>
        </w:rPr>
        <w:t>standardised</w:t>
      </w:r>
      <w:r>
        <w:rPr>
          <w:spacing w:val="-42"/>
          <w:w w:val="105"/>
        </w:rPr>
        <w:t xml:space="preserve"> </w:t>
      </w:r>
      <w:r>
        <w:rPr>
          <w:w w:val="105"/>
        </w:rPr>
        <w:t>ones.</w:t>
      </w:r>
      <w:r>
        <w:rPr>
          <w:spacing w:val="-41"/>
          <w:w w:val="105"/>
        </w:rPr>
        <w:t xml:space="preserve"> </w:t>
      </w:r>
      <w:r>
        <w:rPr>
          <w:w w:val="105"/>
        </w:rPr>
        <w:t>If</w:t>
      </w:r>
      <w:r>
        <w:rPr>
          <w:spacing w:val="-42"/>
          <w:w w:val="105"/>
        </w:rPr>
        <w:t xml:space="preserve"> </w:t>
      </w:r>
      <w:r>
        <w:rPr>
          <w:w w:val="105"/>
        </w:rPr>
        <w:t>such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2"/>
          <w:w w:val="105"/>
        </w:rPr>
        <w:t xml:space="preserve"> </w:t>
      </w:r>
      <w:r>
        <w:rPr>
          <w:w w:val="105"/>
        </w:rPr>
        <w:t>are</w:t>
      </w:r>
      <w:r>
        <w:rPr>
          <w:spacing w:val="-41"/>
          <w:w w:val="105"/>
        </w:rPr>
        <w:t xml:space="preserve"> </w:t>
      </w:r>
      <w:r>
        <w:rPr>
          <w:w w:val="105"/>
        </w:rPr>
        <w:t>not</w:t>
      </w:r>
      <w:r>
        <w:rPr>
          <w:spacing w:val="-42"/>
          <w:w w:val="105"/>
        </w:rPr>
        <w:t xml:space="preserve"> </w:t>
      </w:r>
      <w:r>
        <w:rPr>
          <w:w w:val="105"/>
        </w:rPr>
        <w:t>available,</w:t>
      </w:r>
      <w:r>
        <w:rPr>
          <w:spacing w:val="-42"/>
          <w:w w:val="105"/>
        </w:rPr>
        <w:t xml:space="preserve"> </w:t>
      </w:r>
      <w:r>
        <w:rPr>
          <w:w w:val="105"/>
        </w:rPr>
        <w:t>other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1"/>
          <w:w w:val="105"/>
        </w:rPr>
        <w:t xml:space="preserve"> </w:t>
      </w:r>
      <w:r>
        <w:rPr>
          <w:w w:val="105"/>
        </w:rPr>
        <w:t>can</w:t>
      </w:r>
      <w:r>
        <w:rPr>
          <w:spacing w:val="-42"/>
          <w:w w:val="105"/>
        </w:rPr>
        <w:t xml:space="preserve"> </w:t>
      </w:r>
      <w:r>
        <w:rPr>
          <w:w w:val="105"/>
        </w:rPr>
        <w:t>be</w:t>
      </w:r>
      <w:r>
        <w:rPr>
          <w:spacing w:val="-42"/>
          <w:w w:val="105"/>
        </w:rPr>
        <w:t xml:space="preserve"> </w:t>
      </w:r>
      <w:r>
        <w:rPr>
          <w:w w:val="105"/>
        </w:rPr>
        <w:t>used.</w:t>
      </w:r>
    </w:p>
    <w:p w14:paraId="58ECD211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12" w14:textId="77777777" w:rsidR="0019366B" w:rsidRDefault="00CE3DBE">
      <w:pPr>
        <w:pStyle w:val="BodyText"/>
        <w:spacing w:line="271" w:lineRule="auto"/>
        <w:ind w:right="868"/>
      </w:pP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ECHA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3"/>
          <w:w w:val="105"/>
        </w:rPr>
        <w:t xml:space="preserve"> </w:t>
      </w:r>
      <w:r>
        <w:rPr>
          <w:w w:val="105"/>
        </w:rPr>
        <w:t>has</w:t>
      </w:r>
      <w:r>
        <w:rPr>
          <w:spacing w:val="-42"/>
          <w:w w:val="105"/>
        </w:rPr>
        <w:t xml:space="preserve"> </w:t>
      </w:r>
      <w:r>
        <w:rPr>
          <w:w w:val="105"/>
        </w:rPr>
        <w:t>mandated</w:t>
      </w:r>
      <w:r>
        <w:rPr>
          <w:spacing w:val="-43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team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xperts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orking</w:t>
      </w:r>
      <w:r>
        <w:rPr>
          <w:spacing w:val="-42"/>
          <w:w w:val="105"/>
        </w:rPr>
        <w:t xml:space="preserve"> </w:t>
      </w:r>
      <w:r>
        <w:rPr>
          <w:w w:val="105"/>
        </w:rPr>
        <w:t>under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ECHA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(Forum</w:t>
      </w:r>
      <w:r>
        <w:rPr>
          <w:spacing w:val="29"/>
        </w:rPr>
        <w:t xml:space="preserve"> </w:t>
      </w:r>
      <w:r>
        <w:rPr>
          <w:w w:val="105"/>
        </w:rPr>
        <w:t>WG</w:t>
      </w:r>
      <w:r>
        <w:rPr>
          <w:spacing w:val="-33"/>
          <w:w w:val="105"/>
        </w:rPr>
        <w:t xml:space="preserve"> </w:t>
      </w:r>
      <w:r>
        <w:rPr>
          <w:w w:val="105"/>
        </w:rPr>
        <w:t>Group</w:t>
      </w:r>
      <w:r>
        <w:rPr>
          <w:spacing w:val="-32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Enforceability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Restrictions)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first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conceive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32"/>
          <w:w w:val="105"/>
        </w:rPr>
        <w:t xml:space="preserve"> </w:t>
      </w:r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>
        <w:rPr>
          <w:w w:val="105"/>
        </w:rPr>
        <w:t>recommending</w:t>
      </w:r>
      <w:r>
        <w:rPr>
          <w:spacing w:val="-33"/>
          <w:w w:val="105"/>
        </w:rPr>
        <w:t xml:space="preserve"> </w:t>
      </w:r>
      <w:r>
        <w:rPr>
          <w:w w:val="105"/>
        </w:rPr>
        <w:t>analytical</w:t>
      </w:r>
      <w:r>
        <w:rPr>
          <w:spacing w:val="23"/>
          <w:w w:val="103"/>
        </w:rPr>
        <w:t xml:space="preserve"> </w:t>
      </w:r>
      <w:r>
        <w:rPr>
          <w:w w:val="105"/>
        </w:rPr>
        <w:t>methods</w:t>
      </w:r>
      <w:r>
        <w:rPr>
          <w:spacing w:val="-43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enforcing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42"/>
          <w:w w:val="105"/>
        </w:rPr>
        <w:t xml:space="preserve"> </w:t>
      </w:r>
      <w:r>
        <w:rPr>
          <w:w w:val="105"/>
        </w:rPr>
        <w:t>restrictions.</w:t>
      </w:r>
    </w:p>
    <w:p w14:paraId="58ECD213" w14:textId="77777777" w:rsidR="0019366B" w:rsidRDefault="0019366B">
      <w:pPr>
        <w:spacing w:line="271" w:lineRule="auto"/>
        <w:sectPr w:rsidR="0019366B">
          <w:pgSz w:w="11910" w:h="16840"/>
          <w:pgMar w:top="1120" w:right="280" w:bottom="280" w:left="280" w:header="816" w:footer="0" w:gutter="0"/>
          <w:cols w:space="720"/>
        </w:sectPr>
      </w:pPr>
    </w:p>
    <w:p w14:paraId="58ECD214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15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16" w14:textId="77777777" w:rsidR="0019366B" w:rsidRDefault="0019366B">
      <w:pPr>
        <w:spacing w:before="4"/>
        <w:rPr>
          <w:rFonts w:ascii="Arial" w:eastAsia="Arial" w:hAnsi="Arial" w:cs="Arial"/>
          <w:sz w:val="20"/>
          <w:szCs w:val="20"/>
        </w:rPr>
      </w:pPr>
    </w:p>
    <w:p w14:paraId="58ECD217" w14:textId="77777777" w:rsidR="0019366B" w:rsidRDefault="00CE3DBE">
      <w:pPr>
        <w:pStyle w:val="BodyText"/>
        <w:spacing w:line="271" w:lineRule="auto"/>
        <w:ind w:right="909"/>
      </w:pPr>
      <w:bookmarkStart w:id="4" w:name="3._How_to_consult_the_Compendium"/>
      <w:bookmarkStart w:id="5" w:name="_bookmark1"/>
      <w:bookmarkEnd w:id="4"/>
      <w:bookmarkEnd w:id="5"/>
      <w:r>
        <w:t>The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10"/>
        </w:rPr>
        <w:t xml:space="preserve"> </w:t>
      </w:r>
      <w:r>
        <w:t>methodology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recommend</w:t>
      </w:r>
      <w:r>
        <w:rPr>
          <w:spacing w:val="-10"/>
        </w:rPr>
        <w:t xml:space="preserve"> </w:t>
      </w:r>
      <w:r>
        <w:t>analytical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checking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</w:t>
      </w:r>
      <w:r>
        <w:t>iance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REACH</w:t>
      </w:r>
      <w:r>
        <w:rPr>
          <w:spacing w:val="21"/>
          <w:w w:val="92"/>
        </w:rPr>
        <w:t xml:space="preserve"> </w:t>
      </w:r>
      <w:r>
        <w:rPr>
          <w:w w:val="105"/>
        </w:rPr>
        <w:t>restrictions</w:t>
      </w:r>
      <w:r>
        <w:rPr>
          <w:spacing w:val="-15"/>
          <w:w w:val="105"/>
        </w:rPr>
        <w:t xml:space="preserve"> </w:t>
      </w:r>
      <w:r>
        <w:rPr>
          <w:w w:val="105"/>
        </w:rPr>
        <w:t>consisted</w:t>
      </w:r>
      <w:r>
        <w:rPr>
          <w:spacing w:val="-14"/>
          <w:w w:val="105"/>
        </w:rPr>
        <w:t xml:space="preserve"> </w:t>
      </w:r>
      <w:r>
        <w:rPr>
          <w:w w:val="105"/>
        </w:rPr>
        <w:t>first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functional</w:t>
      </w:r>
      <w:r>
        <w:rPr>
          <w:spacing w:val="-14"/>
          <w:w w:val="105"/>
        </w:rPr>
        <w:t xml:space="preserve"> </w:t>
      </w:r>
      <w:r>
        <w:rPr>
          <w:w w:val="105"/>
        </w:rPr>
        <w:t>qualities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(char</w:t>
      </w:r>
      <w:r>
        <w:rPr>
          <w:spacing w:val="-1"/>
          <w:w w:val="105"/>
        </w:rPr>
        <w:t>acteristics)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analytical</w:t>
      </w:r>
      <w:r>
        <w:rPr>
          <w:spacing w:val="24"/>
          <w:w w:val="103"/>
        </w:rPr>
        <w:t xml:space="preserve"> </w:t>
      </w:r>
      <w:r>
        <w:rPr>
          <w:w w:val="105"/>
        </w:rPr>
        <w:t>method.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45"/>
          <w:w w:val="105"/>
        </w:rPr>
        <w:t xml:space="preserve"> </w:t>
      </w:r>
      <w:r>
        <w:rPr>
          <w:w w:val="105"/>
        </w:rPr>
        <w:t>principles</w:t>
      </w:r>
      <w:r>
        <w:rPr>
          <w:spacing w:val="-45"/>
          <w:w w:val="105"/>
        </w:rPr>
        <w:t xml:space="preserve"> </w:t>
      </w:r>
      <w:r>
        <w:rPr>
          <w:w w:val="105"/>
        </w:rPr>
        <w:t>applied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widely</w:t>
      </w:r>
      <w:r>
        <w:rPr>
          <w:spacing w:val="-45"/>
          <w:w w:val="105"/>
        </w:rPr>
        <w:t xml:space="preserve"> </w:t>
      </w:r>
      <w:r>
        <w:rPr>
          <w:w w:val="105"/>
        </w:rPr>
        <w:t>accepted</w:t>
      </w:r>
      <w:r>
        <w:rPr>
          <w:spacing w:val="-44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45"/>
          <w:w w:val="105"/>
        </w:rPr>
        <w:t xml:space="preserve"> </w:t>
      </w:r>
      <w:r>
        <w:rPr>
          <w:w w:val="105"/>
        </w:rPr>
        <w:t>standards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45"/>
          <w:w w:val="105"/>
        </w:rPr>
        <w:t xml:space="preserve"> </w:t>
      </w:r>
      <w:r>
        <w:rPr>
          <w:w w:val="105"/>
        </w:rPr>
        <w:t>been</w:t>
      </w:r>
      <w:r>
        <w:rPr>
          <w:spacing w:val="-45"/>
          <w:w w:val="105"/>
        </w:rPr>
        <w:t xml:space="preserve"> </w:t>
      </w:r>
      <w:r>
        <w:rPr>
          <w:w w:val="105"/>
        </w:rPr>
        <w:t>considered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4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94"/>
        </w:rPr>
        <w:t xml:space="preserve"> </w:t>
      </w:r>
      <w:r>
        <w:rPr>
          <w:w w:val="105"/>
        </w:rPr>
        <w:t>set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ey</w:t>
      </w:r>
      <w:r>
        <w:rPr>
          <w:spacing w:val="-24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char</w:t>
      </w:r>
      <w:r>
        <w:rPr>
          <w:spacing w:val="-1"/>
          <w:w w:val="105"/>
        </w:rPr>
        <w:t>acteristics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24"/>
          <w:w w:val="105"/>
        </w:rPr>
        <w:t xml:space="preserve"> </w:t>
      </w:r>
      <w:r>
        <w:rPr>
          <w:w w:val="105"/>
        </w:rPr>
        <w:t>been</w:t>
      </w:r>
      <w:r>
        <w:rPr>
          <w:spacing w:val="-24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purpose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assessing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suitability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an</w:t>
      </w:r>
      <w:r>
        <w:rPr>
          <w:spacing w:val="25"/>
          <w:w w:val="94"/>
        </w:rPr>
        <w:t xml:space="preserve"> </w:t>
      </w:r>
      <w:r>
        <w:rPr>
          <w:w w:val="105"/>
        </w:rPr>
        <w:t>analytical</w:t>
      </w:r>
      <w:r>
        <w:rPr>
          <w:spacing w:val="-35"/>
          <w:w w:val="105"/>
        </w:rPr>
        <w:t xml:space="preserve"> </w:t>
      </w:r>
      <w:r>
        <w:rPr>
          <w:w w:val="105"/>
        </w:rPr>
        <w:t>method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check</w:t>
      </w:r>
      <w:r>
        <w:rPr>
          <w:spacing w:val="-3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restrictions.</w:t>
      </w:r>
    </w:p>
    <w:p w14:paraId="58ECD218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19" w14:textId="77777777" w:rsidR="0019366B" w:rsidRDefault="00CE3DBE">
      <w:pPr>
        <w:pStyle w:val="BodyText"/>
        <w:spacing w:line="271" w:lineRule="auto"/>
        <w:ind w:right="988"/>
      </w:pP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char</w:t>
      </w:r>
      <w:r>
        <w:rPr>
          <w:spacing w:val="-1"/>
          <w:w w:val="105"/>
        </w:rPr>
        <w:t>acteristics</w:t>
      </w:r>
      <w:r>
        <w:rPr>
          <w:spacing w:val="-2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2"/>
          <w:w w:val="105"/>
        </w:rPr>
        <w:t xml:space="preserve"> </w:t>
      </w:r>
      <w:r>
        <w:rPr>
          <w:w w:val="105"/>
        </w:rPr>
        <w:t>are:</w:t>
      </w:r>
      <w:r>
        <w:rPr>
          <w:spacing w:val="-22"/>
          <w:w w:val="105"/>
        </w:rPr>
        <w:t xml:space="preserve"> </w:t>
      </w:r>
      <w:r>
        <w:rPr>
          <w:w w:val="105"/>
        </w:rPr>
        <w:t>applicability,</w:t>
      </w:r>
      <w:r>
        <w:rPr>
          <w:spacing w:val="-22"/>
          <w:w w:val="105"/>
        </w:rPr>
        <w:t xml:space="preserve"> </w:t>
      </w:r>
      <w:r>
        <w:rPr>
          <w:w w:val="105"/>
        </w:rPr>
        <w:t>limit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detection,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recovery,</w:t>
      </w:r>
      <w:r>
        <w:rPr>
          <w:spacing w:val="-22"/>
          <w:w w:val="105"/>
        </w:rPr>
        <w:t xml:space="preserve"> </w:t>
      </w:r>
      <w:r>
        <w:rPr>
          <w:w w:val="105"/>
        </w:rPr>
        <w:t>reproducibility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nd</w:t>
      </w:r>
      <w:r>
        <w:rPr>
          <w:spacing w:val="23"/>
          <w:w w:val="97"/>
        </w:rPr>
        <w:t xml:space="preserve"> </w:t>
      </w:r>
      <w:r>
        <w:rPr>
          <w:w w:val="105"/>
        </w:rPr>
        <w:t>measurement</w:t>
      </w:r>
      <w:r>
        <w:rPr>
          <w:spacing w:val="-42"/>
          <w:w w:val="105"/>
        </w:rPr>
        <w:t xml:space="preserve"> </w:t>
      </w:r>
      <w:r>
        <w:rPr>
          <w:w w:val="105"/>
        </w:rPr>
        <w:t>uncertainty.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41"/>
          <w:w w:val="105"/>
        </w:rPr>
        <w:t xml:space="preserve"> </w:t>
      </w:r>
      <w:r>
        <w:rPr>
          <w:w w:val="105"/>
        </w:rPr>
        <w:t>each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selected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char</w:t>
      </w:r>
      <w:r>
        <w:rPr>
          <w:spacing w:val="-1"/>
          <w:w w:val="105"/>
        </w:rPr>
        <w:t>acteristics,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41"/>
          <w:w w:val="105"/>
        </w:rPr>
        <w:t xml:space="preserve"> </w:t>
      </w:r>
      <w:r>
        <w:rPr>
          <w:w w:val="105"/>
        </w:rPr>
        <w:t>agreed</w:t>
      </w:r>
      <w:r>
        <w:rPr>
          <w:spacing w:val="-41"/>
          <w:w w:val="105"/>
        </w:rPr>
        <w:t xml:space="preserve"> </w:t>
      </w:r>
      <w:r>
        <w:rPr>
          <w:w w:val="105"/>
        </w:rPr>
        <w:t>upon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gener</w:t>
      </w:r>
      <w:r>
        <w:rPr>
          <w:spacing w:val="-1"/>
          <w:w w:val="105"/>
        </w:rPr>
        <w:t>ally</w:t>
      </w:r>
      <w:r>
        <w:rPr>
          <w:spacing w:val="32"/>
          <w:w w:val="105"/>
        </w:rPr>
        <w:t xml:space="preserve"> </w:t>
      </w:r>
      <w:r>
        <w:rPr>
          <w:w w:val="105"/>
        </w:rPr>
        <w:t>acceptable</w:t>
      </w:r>
      <w:r>
        <w:rPr>
          <w:spacing w:val="-4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4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analytical</w:t>
      </w:r>
      <w:r>
        <w:rPr>
          <w:spacing w:val="-41"/>
          <w:w w:val="105"/>
        </w:rPr>
        <w:t xml:space="preserve"> </w:t>
      </w:r>
      <w:r>
        <w:rPr>
          <w:w w:val="105"/>
        </w:rPr>
        <w:t>methods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recommended.</w:t>
      </w:r>
      <w:r>
        <w:rPr>
          <w:spacing w:val="-42"/>
          <w:w w:val="105"/>
        </w:rPr>
        <w:t xml:space="preserve"> </w:t>
      </w:r>
      <w:r>
        <w:rPr>
          <w:w w:val="105"/>
        </w:rPr>
        <w:t>Widely</w:t>
      </w:r>
      <w:r>
        <w:rPr>
          <w:spacing w:val="-41"/>
          <w:w w:val="105"/>
        </w:rPr>
        <w:t xml:space="preserve"> </w:t>
      </w:r>
      <w:r>
        <w:rPr>
          <w:w w:val="105"/>
        </w:rPr>
        <w:t>accepted</w:t>
      </w:r>
      <w:r>
        <w:rPr>
          <w:spacing w:val="-40"/>
          <w:w w:val="105"/>
        </w:rPr>
        <w:t xml:space="preserve"> </w:t>
      </w:r>
      <w:r>
        <w:rPr>
          <w:w w:val="105"/>
        </w:rPr>
        <w:t>criteria</w:t>
      </w:r>
      <w:r>
        <w:rPr>
          <w:w w:val="109"/>
        </w:rPr>
        <w:t xml:space="preserve"> </w:t>
      </w:r>
      <w:r>
        <w:rPr>
          <w:spacing w:val="-2"/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been</w:t>
      </w:r>
      <w:r>
        <w:rPr>
          <w:spacing w:val="-28"/>
          <w:w w:val="105"/>
        </w:rPr>
        <w:t xml:space="preserve"> </w:t>
      </w:r>
      <w:r>
        <w:rPr>
          <w:w w:val="105"/>
        </w:rPr>
        <w:t>applied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define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considered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char</w:t>
      </w:r>
      <w:r>
        <w:rPr>
          <w:spacing w:val="-1"/>
          <w:w w:val="105"/>
        </w:rPr>
        <w:t>acteristics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7"/>
          <w:w w:val="105"/>
        </w:rPr>
        <w:t xml:space="preserve"> </w:t>
      </w:r>
      <w:r>
        <w:rPr>
          <w:w w:val="105"/>
        </w:rPr>
        <w:t>method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15"/>
        </w:rPr>
        <w:t xml:space="preserve"> </w:t>
      </w:r>
      <w:r>
        <w:rPr>
          <w:w w:val="105"/>
        </w:rPr>
        <w:t>be</w:t>
      </w:r>
      <w:r>
        <w:rPr>
          <w:spacing w:val="-43"/>
          <w:w w:val="105"/>
        </w:rPr>
        <w:t xml:space="preserve"> </w:t>
      </w:r>
      <w:r>
        <w:rPr>
          <w:w w:val="105"/>
        </w:rPr>
        <w:t>suitable</w:t>
      </w:r>
      <w:r>
        <w:rPr>
          <w:spacing w:val="-42"/>
          <w:w w:val="105"/>
        </w:rPr>
        <w:t xml:space="preserve"> </w:t>
      </w:r>
      <w:r>
        <w:rPr>
          <w:w w:val="105"/>
        </w:rPr>
        <w:t>for</w:t>
      </w:r>
      <w:r>
        <w:rPr>
          <w:spacing w:val="-43"/>
          <w:w w:val="105"/>
        </w:rPr>
        <w:t xml:space="preserve"> </w:t>
      </w:r>
      <w:r>
        <w:rPr>
          <w:w w:val="105"/>
        </w:rPr>
        <w:t>checking</w:t>
      </w:r>
      <w:r>
        <w:rPr>
          <w:spacing w:val="-4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3"/>
          <w:w w:val="105"/>
        </w:rPr>
        <w:t xml:space="preserve"> </w:t>
      </w:r>
      <w:r>
        <w:rPr>
          <w:w w:val="105"/>
        </w:rPr>
        <w:t>with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Anne</w:t>
      </w:r>
      <w:r>
        <w:rPr>
          <w:spacing w:val="-1"/>
          <w:w w:val="105"/>
        </w:rPr>
        <w:t>x</w:t>
      </w:r>
      <w:r>
        <w:rPr>
          <w:spacing w:val="-42"/>
          <w:w w:val="105"/>
        </w:rPr>
        <w:t xml:space="preserve"> </w:t>
      </w:r>
      <w:r>
        <w:rPr>
          <w:w w:val="105"/>
        </w:rPr>
        <w:t>XVII</w:t>
      </w:r>
      <w:r>
        <w:rPr>
          <w:spacing w:val="-43"/>
          <w:w w:val="105"/>
        </w:rPr>
        <w:t xml:space="preserve"> </w:t>
      </w:r>
      <w:r>
        <w:rPr>
          <w:w w:val="105"/>
        </w:rPr>
        <w:t>restrictions.</w:t>
      </w:r>
    </w:p>
    <w:p w14:paraId="58ECD21A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1B" w14:textId="77777777" w:rsidR="0019366B" w:rsidRDefault="00CE3DBE">
      <w:pPr>
        <w:pStyle w:val="BodyText"/>
        <w:spacing w:line="271" w:lineRule="auto"/>
        <w:ind w:right="965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anges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rPr>
          <w:spacing w:val="-2"/>
        </w:rPr>
        <w:t>covered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REACH</w:t>
      </w:r>
      <w:r>
        <w:rPr>
          <w:spacing w:val="-5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5"/>
        </w:rPr>
        <w:t xml:space="preserve"> </w:t>
      </w:r>
      <w:r>
        <w:t>XVII,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values</w:t>
      </w:r>
      <w:r>
        <w:rPr>
          <w:spacing w:val="30"/>
          <w:w w:val="99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substances)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REACH</w:t>
      </w:r>
      <w:r>
        <w:rPr>
          <w:spacing w:val="-1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 xml:space="preserve">x </w:t>
      </w:r>
      <w:r>
        <w:t>XVII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case-by-</w:t>
      </w:r>
      <w:r>
        <w:rPr>
          <w:spacing w:val="24"/>
          <w:w w:val="105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appropriate.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addressed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0"/>
        </w:rPr>
        <w:t>N</w:t>
      </w:r>
      <w:r>
        <w:rPr>
          <w:spacing w:val="-9"/>
        </w:rPr>
        <w:t>LV</w:t>
      </w:r>
      <w:r>
        <w:rPr>
          <w:spacing w:val="-16"/>
        </w:rPr>
        <w:t xml:space="preserve"> </w:t>
      </w:r>
      <w:r>
        <w:t>restrictions</w:t>
      </w:r>
      <w:r>
        <w:rPr>
          <w:spacing w:val="-9"/>
        </w:rPr>
        <w:t xml:space="preserve"> </w:t>
      </w:r>
      <w:r>
        <w:t>and</w:t>
      </w:r>
      <w:r>
        <w:rPr>
          <w:spacing w:val="20"/>
          <w:w w:val="97"/>
        </w:rPr>
        <w:t xml:space="preserve"> </w:t>
      </w:r>
      <w:r>
        <w:t>adopted,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short term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for assessing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0"/>
        </w:rPr>
        <w:t>N</w:t>
      </w:r>
      <w:r>
        <w:rPr>
          <w:spacing w:val="-9"/>
        </w:rPr>
        <w:t xml:space="preserve">LV </w:t>
      </w:r>
      <w:r>
        <w:t>restrictions,</w:t>
      </w:r>
      <w:r>
        <w:rPr>
          <w:spacing w:val="-1"/>
        </w:rPr>
        <w:t xml:space="preserve"> </w:t>
      </w:r>
      <w:r>
        <w:t>to 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Compendium</w:t>
      </w:r>
      <w:r>
        <w:rPr>
          <w:spacing w:val="20"/>
          <w:w w:val="9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applicability</w:t>
      </w:r>
      <w:r>
        <w:rPr>
          <w:spacing w:val="4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3"/>
        </w:rPr>
        <w:t>sho</w:t>
      </w:r>
      <w:r>
        <w:rPr>
          <w:spacing w:val="-2"/>
        </w:rPr>
        <w:t>w</w:t>
      </w:r>
      <w:r>
        <w:rPr>
          <w:spacing w:val="4"/>
        </w:rPr>
        <w:t xml:space="preserve"> </w:t>
      </w:r>
      <w:r>
        <w:rPr>
          <w:spacing w:val="-2"/>
        </w:rPr>
        <w:t>low</w:t>
      </w:r>
      <w:r>
        <w:rPr>
          <w:spacing w:val="4"/>
        </w:rPr>
        <w:t xml:space="preserve"> </w:t>
      </w:r>
      <w:r>
        <w:t>limit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(LOD).</w:t>
      </w:r>
      <w:r>
        <w:rPr>
          <w:spacing w:val="4"/>
        </w:rPr>
        <w:t xml:space="preserve"> </w:t>
      </w:r>
      <w:r>
        <w:t>Official</w:t>
      </w:r>
      <w:r>
        <w:rPr>
          <w:spacing w:val="25"/>
          <w:w w:val="109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(published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3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rPr>
          <w:spacing w:val="-1"/>
        </w:rPr>
        <w:t>text)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Compendium.</w:t>
      </w:r>
      <w:r>
        <w:rPr>
          <w:spacing w:val="-13"/>
        </w:rPr>
        <w:t xml:space="preserve"> </w:t>
      </w:r>
      <w:r>
        <w:t>Finally,</w:t>
      </w:r>
      <w:r>
        <w:rPr>
          <w:spacing w:val="-13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recognizing</w:t>
      </w:r>
      <w:r>
        <w:rPr>
          <w:spacing w:val="-13"/>
        </w:rPr>
        <w:t xml:space="preserve"> </w:t>
      </w:r>
      <w:r>
        <w:t>that</w:t>
      </w:r>
      <w:r>
        <w:rPr>
          <w:spacing w:val="21"/>
          <w:w w:val="1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qualitativ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conclusiv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confirmatory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needed,</w:t>
      </w:r>
      <w:r>
        <w:rPr>
          <w:spacing w:val="22"/>
          <w:w w:val="9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Compendium</w:t>
      </w:r>
      <w:r>
        <w:rPr>
          <w:spacing w:val="-3"/>
        </w:rPr>
        <w:t xml:space="preserve"> </w:t>
      </w:r>
      <w:r>
        <w:rPr>
          <w:spacing w:val="-1"/>
        </w:rPr>
        <w:t>qualitativ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techniques,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21"/>
          <w:w w:val="104"/>
        </w:rPr>
        <w:t xml:space="preserve"> </w:t>
      </w:r>
      <w:r>
        <w:t>LOD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xplicit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qualitativ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method.</w:t>
      </w:r>
    </w:p>
    <w:p w14:paraId="58ECD21C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1D" w14:textId="77777777" w:rsidR="0019366B" w:rsidRDefault="00CE3DBE">
      <w:pPr>
        <w:pStyle w:val="BodyText"/>
        <w:spacing w:line="271" w:lineRule="auto"/>
        <w:ind w:right="988"/>
      </w:pPr>
      <w:r>
        <w:t>The</w:t>
      </w:r>
      <w:r>
        <w:rPr>
          <w:spacing w:val="-7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6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xperts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elaborate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Compendium</w:t>
      </w:r>
      <w:r>
        <w:rPr>
          <w:spacing w:val="28"/>
          <w:w w:val="9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by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REACH</w:t>
      </w:r>
      <w:r>
        <w:rPr>
          <w:spacing w:val="-3"/>
        </w:rPr>
        <w:t xml:space="preserve"> </w:t>
      </w:r>
      <w:r>
        <w:rPr>
          <w:spacing w:val="-2"/>
        </w:rPr>
        <w:t>Anne</w:t>
      </w:r>
      <w:r>
        <w:rPr>
          <w:spacing w:val="-1"/>
        </w:rPr>
        <w:t>x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restrictions.</w:t>
      </w:r>
    </w:p>
    <w:p w14:paraId="58ECD21E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1F" w14:textId="77777777" w:rsidR="0019366B" w:rsidRDefault="00CE3DBE">
      <w:pPr>
        <w:pStyle w:val="BodyText"/>
        <w:spacing w:line="271" w:lineRule="auto"/>
        <w:ind w:right="989"/>
      </w:pPr>
      <w:r>
        <w:t>A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gathering</w:t>
      </w:r>
      <w:r>
        <w:rPr>
          <w:spacing w:val="-15"/>
        </w:rPr>
        <w:t xml:space="preserve"> </w:t>
      </w:r>
      <w:r>
        <w:rPr>
          <w:spacing w:val="-2"/>
        </w:rPr>
        <w:t>surv</w:t>
      </w:r>
      <w:r>
        <w:rPr>
          <w:spacing w:val="-3"/>
        </w:rPr>
        <w:t>e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conducted</w:t>
      </w:r>
      <w:r>
        <w:rPr>
          <w:spacing w:val="-14"/>
        </w:rPr>
        <w:t xml:space="preserve"> </w:t>
      </w:r>
      <w:r>
        <w:t>among</w:t>
      </w:r>
      <w:r>
        <w:rPr>
          <w:spacing w:val="-15"/>
        </w:rPr>
        <w:t xml:space="preserve"> </w:t>
      </w:r>
      <w:r>
        <w:t>EU</w:t>
      </w:r>
      <w:r>
        <w:rPr>
          <w:spacing w:val="-14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ECHA</w:t>
      </w:r>
      <w:r>
        <w:rPr>
          <w:spacing w:val="-14"/>
        </w:rPr>
        <w:t xml:space="preserve"> </w:t>
      </w:r>
      <w:r>
        <w:t>Accredited</w:t>
      </w:r>
      <w:r>
        <w:rPr>
          <w:spacing w:val="-15"/>
        </w:rPr>
        <w:t xml:space="preserve"> </w:t>
      </w:r>
      <w:r>
        <w:rPr>
          <w:spacing w:val="-1"/>
        </w:rPr>
        <w:t>Stakeholders</w:t>
      </w:r>
      <w:r>
        <w:rPr>
          <w:spacing w:val="-14"/>
        </w:rPr>
        <w:t xml:space="preserve"> </w:t>
      </w:r>
      <w:r>
        <w:t>and,</w:t>
      </w:r>
      <w:r>
        <w:rPr>
          <w:spacing w:val="23"/>
          <w:w w:val="94"/>
        </w:rPr>
        <w:t xml:space="preserve"> </w:t>
      </w:r>
      <w:r>
        <w:rPr>
          <w:w w:val="105"/>
        </w:rPr>
        <w:t>on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basis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methodology,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reported</w:t>
      </w:r>
      <w:r>
        <w:rPr>
          <w:spacing w:val="-33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2"/>
          <w:w w:val="105"/>
        </w:rPr>
        <w:t xml:space="preserve"> </w:t>
      </w:r>
      <w:r>
        <w:rPr>
          <w:w w:val="105"/>
        </w:rPr>
        <w:t>methods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33"/>
          <w:w w:val="105"/>
        </w:rPr>
        <w:t xml:space="preserve"> </w:t>
      </w:r>
      <w:r>
        <w:rPr>
          <w:w w:val="105"/>
        </w:rPr>
        <w:t>been</w:t>
      </w:r>
      <w:r>
        <w:rPr>
          <w:spacing w:val="-32"/>
          <w:w w:val="105"/>
        </w:rPr>
        <w:t xml:space="preserve"> </w:t>
      </w:r>
      <w:r>
        <w:rPr>
          <w:w w:val="105"/>
        </w:rPr>
        <w:t>scrutinised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Working</w:t>
      </w:r>
      <w:r>
        <w:rPr>
          <w:spacing w:val="21"/>
          <w:w w:val="103"/>
        </w:rPr>
        <w:t xml:space="preserve"> </w:t>
      </w:r>
      <w:r>
        <w:rPr>
          <w:w w:val="105"/>
        </w:rPr>
        <w:t>Group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aim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selecting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objectively</w:t>
      </w:r>
      <w:r>
        <w:rPr>
          <w:spacing w:val="-25"/>
          <w:w w:val="105"/>
        </w:rPr>
        <w:t xml:space="preserve"> </w:t>
      </w:r>
      <w:r>
        <w:rPr>
          <w:w w:val="105"/>
        </w:rPr>
        <w:t>methods</w:t>
      </w:r>
      <w:r>
        <w:rPr>
          <w:spacing w:val="-24"/>
          <w:w w:val="105"/>
        </w:rPr>
        <w:t xml:space="preserve"> </w:t>
      </w:r>
      <w:r>
        <w:rPr>
          <w:w w:val="105"/>
        </w:rPr>
        <w:t>fit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purpose.</w:t>
      </w:r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foreseen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adopted</w:t>
      </w:r>
      <w:r>
        <w:rPr>
          <w:spacing w:val="27"/>
          <w:w w:val="103"/>
        </w:rPr>
        <w:t xml:space="preserve"> </w:t>
      </w:r>
      <w:r>
        <w:rPr>
          <w:w w:val="105"/>
        </w:rPr>
        <w:t>methodology,</w:t>
      </w:r>
      <w:r>
        <w:rPr>
          <w:spacing w:val="-43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fe</w:t>
      </w:r>
      <w:r>
        <w:rPr>
          <w:spacing w:val="-3"/>
          <w:w w:val="105"/>
        </w:rPr>
        <w:t>w</w:t>
      </w:r>
      <w:r>
        <w:rPr>
          <w:spacing w:val="-42"/>
          <w:w w:val="105"/>
        </w:rPr>
        <w:t xml:space="preserve"> </w:t>
      </w:r>
      <w:r>
        <w:rPr>
          <w:w w:val="105"/>
        </w:rPr>
        <w:t>cases</w:t>
      </w:r>
      <w:r>
        <w:rPr>
          <w:spacing w:val="-43"/>
          <w:w w:val="105"/>
        </w:rPr>
        <w:t xml:space="preserve"> </w:t>
      </w:r>
      <w:r>
        <w:rPr>
          <w:w w:val="105"/>
        </w:rPr>
        <w:t>an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xpert</w:t>
      </w:r>
      <w:r>
        <w:rPr>
          <w:spacing w:val="-42"/>
          <w:w w:val="105"/>
        </w:rPr>
        <w:t xml:space="preserve"> </w:t>
      </w:r>
      <w:r>
        <w:rPr>
          <w:w w:val="105"/>
        </w:rPr>
        <w:t>judgment</w:t>
      </w:r>
      <w:r>
        <w:rPr>
          <w:spacing w:val="-42"/>
          <w:w w:val="105"/>
        </w:rPr>
        <w:t xml:space="preserve"> </w:t>
      </w:r>
      <w:r>
        <w:rPr>
          <w:w w:val="105"/>
        </w:rPr>
        <w:t>was</w:t>
      </w:r>
      <w:r>
        <w:rPr>
          <w:spacing w:val="-43"/>
          <w:w w:val="105"/>
        </w:rPr>
        <w:t xml:space="preserve"> </w:t>
      </w:r>
      <w:r>
        <w:rPr>
          <w:w w:val="105"/>
        </w:rPr>
        <w:t>applied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selected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42"/>
          <w:w w:val="105"/>
        </w:rPr>
        <w:t xml:space="preserve"> </w:t>
      </w:r>
      <w:r>
        <w:rPr>
          <w:w w:val="105"/>
        </w:rPr>
        <w:t>been</w:t>
      </w:r>
      <w:r>
        <w:rPr>
          <w:spacing w:val="-43"/>
          <w:w w:val="105"/>
        </w:rPr>
        <w:t xml:space="preserve"> </w:t>
      </w:r>
      <w:r>
        <w:rPr>
          <w:w w:val="105"/>
        </w:rPr>
        <w:t>considered</w:t>
      </w:r>
      <w:r>
        <w:rPr>
          <w:spacing w:val="28"/>
          <w:w w:val="101"/>
        </w:rPr>
        <w:t xml:space="preserve"> </w:t>
      </w:r>
      <w:r>
        <w:rPr>
          <w:w w:val="105"/>
        </w:rPr>
        <w:t>suitable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purpose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detecting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restricted</w:t>
      </w:r>
      <w:r>
        <w:rPr>
          <w:spacing w:val="-21"/>
          <w:w w:val="105"/>
        </w:rPr>
        <w:t xml:space="preserve"> </w:t>
      </w:r>
      <w:r>
        <w:rPr>
          <w:w w:val="105"/>
        </w:rPr>
        <w:t>substance,</w:t>
      </w:r>
      <w:r>
        <w:rPr>
          <w:spacing w:val="-20"/>
          <w:w w:val="105"/>
        </w:rPr>
        <w:t xml:space="preserve"> </w:t>
      </w:r>
      <w:r>
        <w:rPr>
          <w:w w:val="105"/>
        </w:rPr>
        <w:t>notwithstanding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slightly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viate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requirements</w:t>
      </w:r>
      <w:r>
        <w:rPr>
          <w:spacing w:val="-13"/>
        </w:rPr>
        <w:t xml:space="preserve"> </w:t>
      </w:r>
      <w:r>
        <w:t>agreed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ECHA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orum.</w:t>
      </w:r>
    </w:p>
    <w:p w14:paraId="58ECD220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21" w14:textId="77777777" w:rsidR="0019366B" w:rsidRDefault="0019366B">
      <w:pPr>
        <w:spacing w:before="1"/>
        <w:rPr>
          <w:rFonts w:ascii="Arial" w:eastAsia="Arial" w:hAnsi="Arial" w:cs="Arial"/>
          <w:sz w:val="16"/>
          <w:szCs w:val="16"/>
        </w:rPr>
      </w:pPr>
    </w:p>
    <w:p w14:paraId="58ECD222" w14:textId="77777777" w:rsidR="0019366B" w:rsidRDefault="00CE3DBE">
      <w:pPr>
        <w:pStyle w:val="Heading1"/>
        <w:numPr>
          <w:ilvl w:val="0"/>
          <w:numId w:val="7"/>
        </w:numPr>
        <w:tabs>
          <w:tab w:val="left" w:pos="1421"/>
        </w:tabs>
        <w:ind w:left="1420" w:hanging="567"/>
      </w:pPr>
      <w:r>
        <w:rPr>
          <w:color w:val="0061AF"/>
          <w:spacing w:val="-4"/>
        </w:rPr>
        <w:t>How</w:t>
      </w:r>
      <w:r>
        <w:rPr>
          <w:color w:val="0061AF"/>
          <w:spacing w:val="-36"/>
        </w:rPr>
        <w:t xml:space="preserve"> </w:t>
      </w:r>
      <w:r>
        <w:rPr>
          <w:color w:val="0061AF"/>
        </w:rPr>
        <w:t>to</w:t>
      </w:r>
      <w:r>
        <w:rPr>
          <w:color w:val="0061AF"/>
          <w:spacing w:val="-35"/>
        </w:rPr>
        <w:t xml:space="preserve"> </w:t>
      </w:r>
      <w:r>
        <w:rPr>
          <w:color w:val="0061AF"/>
        </w:rPr>
        <w:t>consult</w:t>
      </w:r>
      <w:r>
        <w:rPr>
          <w:color w:val="0061AF"/>
          <w:spacing w:val="-35"/>
        </w:rPr>
        <w:t xml:space="preserve"> </w:t>
      </w:r>
      <w:r>
        <w:rPr>
          <w:color w:val="0061AF"/>
        </w:rPr>
        <w:t>the</w:t>
      </w:r>
      <w:r>
        <w:rPr>
          <w:color w:val="0061AF"/>
          <w:spacing w:val="-35"/>
        </w:rPr>
        <w:t xml:space="preserve"> </w:t>
      </w:r>
      <w:r>
        <w:rPr>
          <w:color w:val="0061AF"/>
        </w:rPr>
        <w:t>Compendium</w:t>
      </w:r>
    </w:p>
    <w:p w14:paraId="58ECD223" w14:textId="77777777" w:rsidR="0019366B" w:rsidRDefault="0019366B">
      <w:pPr>
        <w:spacing w:before="11"/>
        <w:rPr>
          <w:rFonts w:ascii="Georgia" w:eastAsia="Georgia" w:hAnsi="Georgia" w:cs="Georgia"/>
          <w:sz w:val="45"/>
          <w:szCs w:val="45"/>
        </w:rPr>
      </w:pPr>
    </w:p>
    <w:p w14:paraId="58ECD224" w14:textId="77777777" w:rsidR="0019366B" w:rsidRDefault="00CE3DBE">
      <w:pPr>
        <w:pStyle w:val="BodyText"/>
        <w:spacing w:line="271" w:lineRule="auto"/>
        <w:ind w:right="853"/>
      </w:pPr>
      <w:r>
        <w:t>TThe</w:t>
      </w:r>
      <w:r>
        <w:rPr>
          <w:spacing w:val="-10"/>
        </w:rPr>
        <w:t xml:space="preserve"> </w:t>
      </w:r>
      <w:r>
        <w:t>Compendium</w:t>
      </w:r>
      <w:r>
        <w:rPr>
          <w:spacing w:val="-9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sections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entries</w:t>
      </w:r>
      <w:r>
        <w:rPr>
          <w:spacing w:val="-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  <w:w w:val="95"/>
        </w:rPr>
        <w:t>REA</w:t>
      </w:r>
      <w:r>
        <w:rPr>
          <w:spacing w:val="-2"/>
          <w:w w:val="95"/>
        </w:rPr>
        <w:t>CH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Annex</w:t>
      </w:r>
      <w:r>
        <w:rPr>
          <w:spacing w:val="-5"/>
          <w:w w:val="95"/>
        </w:rPr>
        <w:t xml:space="preserve"> </w:t>
      </w:r>
      <w:r>
        <w:rPr>
          <w:w w:val="95"/>
        </w:rPr>
        <w:t>XVII.</w:t>
      </w:r>
    </w:p>
    <w:p w14:paraId="58ECD225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26" w14:textId="77777777" w:rsidR="0019366B" w:rsidRDefault="00CE3DBE">
      <w:pPr>
        <w:pStyle w:val="BodyText"/>
      </w:pPr>
      <w:r>
        <w:t>Each</w:t>
      </w:r>
      <w:r>
        <w:rPr>
          <w:spacing w:val="-11"/>
        </w:rPr>
        <w:t xml:space="preserve"> </w:t>
      </w:r>
      <w:r>
        <w:t>table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contains:</w:t>
      </w:r>
    </w:p>
    <w:p w14:paraId="58ECD227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228" w14:textId="77777777" w:rsidR="0019366B" w:rsidRDefault="00CE3DBE">
      <w:pPr>
        <w:pStyle w:val="BodyText"/>
        <w:numPr>
          <w:ilvl w:val="1"/>
          <w:numId w:val="7"/>
        </w:numPr>
        <w:tabs>
          <w:tab w:val="left" w:pos="1988"/>
        </w:tabs>
        <w:spacing w:line="271" w:lineRule="auto"/>
        <w:ind w:right="989" w:hanging="283"/>
      </w:pP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entry</w:t>
      </w:r>
      <w:r>
        <w:rPr>
          <w:spacing w:val="-37"/>
          <w:w w:val="105"/>
        </w:rPr>
        <w:t xml:space="preserve"> </w:t>
      </w:r>
      <w:r>
        <w:rPr>
          <w:w w:val="105"/>
        </w:rPr>
        <w:t>number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follo</w:t>
      </w:r>
      <w:r>
        <w:rPr>
          <w:spacing w:val="-2"/>
          <w:w w:val="105"/>
        </w:rPr>
        <w:t>wed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substance</w:t>
      </w:r>
      <w:r>
        <w:rPr>
          <w:spacing w:val="-37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group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substances</w:t>
      </w:r>
      <w:r>
        <w:rPr>
          <w:spacing w:val="-37"/>
          <w:w w:val="105"/>
        </w:rPr>
        <w:t xml:space="preserve"> </w:t>
      </w:r>
      <w:r>
        <w:rPr>
          <w:w w:val="105"/>
        </w:rPr>
        <w:t>(analytes)</w:t>
      </w:r>
      <w:r>
        <w:rPr>
          <w:spacing w:val="-38"/>
          <w:w w:val="105"/>
        </w:rPr>
        <w:t xml:space="preserve"> </w:t>
      </w:r>
      <w:r>
        <w:rPr>
          <w:w w:val="105"/>
        </w:rPr>
        <w:t>under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scope</w:t>
      </w:r>
      <w:r>
        <w:rPr>
          <w:spacing w:val="21"/>
          <w:w w:val="99"/>
        </w:rPr>
        <w:t xml:space="preserve"> </w:t>
      </w:r>
      <w:r>
        <w:rPr>
          <w:w w:val="105"/>
        </w:rPr>
        <w:t>of the restriction;</w:t>
      </w:r>
    </w:p>
    <w:p w14:paraId="58ECD229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2A" w14:textId="77777777" w:rsidR="0019366B" w:rsidRDefault="00CE3DBE">
      <w:pPr>
        <w:pStyle w:val="BodyText"/>
        <w:numPr>
          <w:ilvl w:val="1"/>
          <w:numId w:val="7"/>
        </w:numPr>
        <w:tabs>
          <w:tab w:val="left" w:pos="1988"/>
        </w:tabs>
        <w:spacing w:line="271" w:lineRule="auto"/>
        <w:ind w:right="1355" w:hanging="283"/>
      </w:pP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sub-entry</w:t>
      </w:r>
      <w:r>
        <w:rPr>
          <w:spacing w:val="-38"/>
          <w:w w:val="105"/>
        </w:rPr>
        <w:t xml:space="preserve"> </w:t>
      </w:r>
      <w:r>
        <w:rPr>
          <w:w w:val="105"/>
        </w:rPr>
        <w:t>number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follo</w:t>
      </w:r>
      <w:r>
        <w:rPr>
          <w:spacing w:val="-2"/>
          <w:w w:val="105"/>
        </w:rPr>
        <w:t>wed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substance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group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substances</w:t>
      </w:r>
      <w:r>
        <w:rPr>
          <w:spacing w:val="-37"/>
          <w:w w:val="105"/>
        </w:rPr>
        <w:t xml:space="preserve"> </w:t>
      </w:r>
      <w:r>
        <w:rPr>
          <w:w w:val="105"/>
        </w:rPr>
        <w:t>(analytes)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6"/>
        </w:rPr>
        <w:t xml:space="preserve"> </w:t>
      </w:r>
      <w:r>
        <w:rPr>
          <w:w w:val="105"/>
        </w:rPr>
        <w:t>matrix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products</w:t>
      </w:r>
      <w:r>
        <w:rPr>
          <w:spacing w:val="-20"/>
          <w:w w:val="105"/>
        </w:rPr>
        <w:t xml:space="preserve"> </w:t>
      </w:r>
      <w:r>
        <w:rPr>
          <w:w w:val="105"/>
        </w:rPr>
        <w:t>under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scope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restriction;</w:t>
      </w:r>
    </w:p>
    <w:p w14:paraId="58ECD22B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2C" w14:textId="77777777" w:rsidR="0019366B" w:rsidRDefault="00CE3DBE">
      <w:pPr>
        <w:pStyle w:val="BodyText"/>
        <w:numPr>
          <w:ilvl w:val="1"/>
          <w:numId w:val="7"/>
        </w:numPr>
        <w:tabs>
          <w:tab w:val="left" w:pos="1988"/>
        </w:tabs>
        <w:ind w:hanging="283"/>
      </w:pPr>
      <w:r>
        <w:t>The</w:t>
      </w:r>
      <w:r>
        <w:rPr>
          <w:spacing w:val="-7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(analyte)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method;</w:t>
      </w:r>
    </w:p>
    <w:p w14:paraId="58ECD22D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22E" w14:textId="77777777" w:rsidR="0019366B" w:rsidRDefault="00CE3DBE">
      <w:pPr>
        <w:pStyle w:val="BodyText"/>
        <w:numPr>
          <w:ilvl w:val="1"/>
          <w:numId w:val="7"/>
        </w:numPr>
        <w:tabs>
          <w:tab w:val="left" w:pos="1988"/>
        </w:tabs>
        <w:ind w:hanging="283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matrix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product</w:t>
      </w:r>
      <w:r>
        <w:rPr>
          <w:spacing w:val="-27"/>
          <w:w w:val="105"/>
        </w:rPr>
        <w:t xml:space="preserve"> </w:t>
      </w:r>
      <w:r>
        <w:rPr>
          <w:w w:val="105"/>
        </w:rPr>
        <w:t>under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scope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reported</w:t>
      </w:r>
      <w:r>
        <w:rPr>
          <w:spacing w:val="-27"/>
          <w:w w:val="105"/>
        </w:rPr>
        <w:t xml:space="preserve"> </w:t>
      </w:r>
      <w:r>
        <w:rPr>
          <w:w w:val="105"/>
        </w:rPr>
        <w:t>method;</w:t>
      </w:r>
    </w:p>
    <w:p w14:paraId="58ECD22F" w14:textId="77777777" w:rsidR="0019366B" w:rsidRDefault="0019366B">
      <w:pPr>
        <w:sectPr w:rsidR="0019366B">
          <w:pgSz w:w="11910" w:h="16840"/>
          <w:pgMar w:top="1120" w:right="280" w:bottom="280" w:left="280" w:header="816" w:footer="0" w:gutter="0"/>
          <w:cols w:space="720"/>
        </w:sectPr>
      </w:pPr>
    </w:p>
    <w:p w14:paraId="58ECD230" w14:textId="77777777" w:rsidR="0019366B" w:rsidRDefault="00CE3DBE">
      <w:pPr>
        <w:pStyle w:val="BodyText"/>
        <w:tabs>
          <w:tab w:val="left" w:pos="7241"/>
        </w:tabs>
        <w:spacing w:before="44"/>
        <w:ind w:left="116"/>
        <w:rPr>
          <w:rFonts w:ascii="Tahoma" w:eastAsia="Tahoma" w:hAnsi="Tahoma" w:cs="Tahoma"/>
        </w:rPr>
      </w:pPr>
      <w:r>
        <w:rPr>
          <w:color w:val="0068B3"/>
          <w:w w:val="105"/>
          <w:sz w:val="18"/>
        </w:rPr>
        <w:lastRenderedPageBreak/>
        <w:t>7</w:t>
      </w:r>
      <w:r>
        <w:rPr>
          <w:color w:val="0068B3"/>
          <w:w w:val="105"/>
          <w:sz w:val="18"/>
        </w:rPr>
        <w:tab/>
      </w:r>
      <w:r>
        <w:rPr>
          <w:rFonts w:ascii="Tahoma"/>
          <w:color w:val="0061AF"/>
          <w:w w:val="105"/>
          <w:position w:val="1"/>
        </w:rPr>
        <w:t>Compendium</w:t>
      </w:r>
      <w:r>
        <w:rPr>
          <w:rFonts w:ascii="Tahoma"/>
          <w:color w:val="0061AF"/>
          <w:spacing w:val="-37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of</w:t>
      </w:r>
      <w:r>
        <w:rPr>
          <w:rFonts w:ascii="Tahoma"/>
          <w:color w:val="0061AF"/>
          <w:spacing w:val="-3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Analytical</w:t>
      </w:r>
      <w:r>
        <w:rPr>
          <w:rFonts w:ascii="Tahoma"/>
          <w:color w:val="0061AF"/>
          <w:spacing w:val="-3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Methods</w:t>
      </w:r>
    </w:p>
    <w:p w14:paraId="58ECD231" w14:textId="77777777" w:rsidR="0019366B" w:rsidRDefault="0019366B">
      <w:pPr>
        <w:spacing w:before="7"/>
        <w:rPr>
          <w:rFonts w:ascii="Tahoma" w:eastAsia="Tahoma" w:hAnsi="Tahoma" w:cs="Tahoma"/>
          <w:sz w:val="8"/>
          <w:szCs w:val="8"/>
        </w:rPr>
      </w:pPr>
    </w:p>
    <w:p w14:paraId="58ECD232" w14:textId="094C1654" w:rsidR="0019366B" w:rsidRDefault="00CE3DBE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52" wp14:editId="1C97DED3">
                <wp:extent cx="7059295" cy="3175"/>
                <wp:effectExtent l="12065" t="3810" r="5715" b="12065"/>
                <wp:docPr id="20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3175"/>
                          <a:chOff x="0" y="0"/>
                          <a:chExt cx="11117" cy="5"/>
                        </a:xfrm>
                      </wpg:grpSpPr>
                      <wpg:grpSp>
                        <wpg:cNvPr id="208" name="Group 15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112" cy="2"/>
                            <a:chOff x="3" y="3"/>
                            <a:chExt cx="11112" cy="2"/>
                          </a:xfrm>
                        </wpg:grpSpPr>
                        <wps:wsp>
                          <wps:cNvPr id="209" name="Freeform 15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112"/>
                                <a:gd name="T2" fmla="+- 0 11114 3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FD9D8" id="Group 155" o:spid="_x0000_s1026" style="width:555.85pt;height:.25pt;mso-position-horizontal-relative:char;mso-position-vertical-relative:line" coordsize="111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">
                <v:group id="Group 156" o:spid="_x0000_s1027" style="position:absolute;left:3;top:3;width:11112;height:2" coordorigin="3,3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57" o:spid="_x0000_s1028" style="position:absolute;left:3;top:3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S8sQA&#10;AADcAAAADwAAAGRycy9kb3ducmV2LnhtbESPQWvCQBSE74L/YXmCF9Hd5iA2uopahJaeaoNeH9ln&#10;Es2+Ddk1pv++Wyh4HGbmG2a16W0tOmp95VjDy0yBIM6dqbjQkH0fpgsQPiAbrB2Thh/ysFkPBytM&#10;jXvwF3XHUIgIYZ+ihjKEJpXS5yVZ9DPXEEfv4lqLIcq2kKbFR4TbWiZKzaXFiuNCiQ3tS8pvx7vV&#10;oLqPt895tpgUu+xursnV0v580no86rdLEIH68Az/t9+NhkS9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0vLEAAAA3AAAAA8AAAAAAAAAAAAAAAAAmAIAAGRycy9k&#10;b3ducmV2LnhtbFBLBQYAAAAABAAEAPUAAACJAwAAAAA=&#10;" path="m,l11111,e" filled="f" strokecolor="#008dc7" strokeweight=".25pt">
                    <v:path arrowok="t" o:connecttype="custom" o:connectlocs="0,0;11111,0" o:connectangles="0,0"/>
                  </v:shape>
                </v:group>
                <w10:anchorlock/>
              </v:group>
            </w:pict>
          </mc:Fallback>
        </mc:AlternateContent>
      </w:r>
    </w:p>
    <w:p w14:paraId="58ECD233" w14:textId="77777777" w:rsidR="0019366B" w:rsidRDefault="0019366B">
      <w:pPr>
        <w:rPr>
          <w:rFonts w:ascii="Tahoma" w:eastAsia="Tahoma" w:hAnsi="Tahoma" w:cs="Tahoma"/>
          <w:sz w:val="20"/>
          <w:szCs w:val="20"/>
        </w:rPr>
      </w:pPr>
    </w:p>
    <w:p w14:paraId="58ECD234" w14:textId="77777777" w:rsidR="0019366B" w:rsidRDefault="0019366B">
      <w:pPr>
        <w:spacing w:before="1"/>
        <w:rPr>
          <w:rFonts w:ascii="Tahoma" w:eastAsia="Tahoma" w:hAnsi="Tahoma" w:cs="Tahoma"/>
          <w:sz w:val="29"/>
          <w:szCs w:val="29"/>
        </w:rPr>
      </w:pPr>
    </w:p>
    <w:p w14:paraId="58ECD235" w14:textId="77777777" w:rsidR="0019366B" w:rsidRDefault="00CE3DBE">
      <w:pPr>
        <w:pStyle w:val="BodyText"/>
        <w:numPr>
          <w:ilvl w:val="0"/>
          <w:numId w:val="1"/>
        </w:numPr>
        <w:tabs>
          <w:tab w:val="left" w:pos="1988"/>
        </w:tabs>
        <w:spacing w:before="76" w:line="271" w:lineRule="auto"/>
        <w:ind w:right="1117" w:hanging="283"/>
      </w:pP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3"/>
          <w:w w:val="105"/>
        </w:rPr>
        <w:t xml:space="preserve"> </w:t>
      </w:r>
      <w:r>
        <w:rPr>
          <w:w w:val="105"/>
        </w:rPr>
        <w:t>method</w:t>
      </w:r>
      <w:r>
        <w:rPr>
          <w:spacing w:val="-33"/>
          <w:w w:val="105"/>
        </w:rPr>
        <w:t xml:space="preserve"> </w:t>
      </w:r>
      <w:r>
        <w:rPr>
          <w:w w:val="105"/>
        </w:rPr>
        <w:t>reported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same</w:t>
      </w:r>
      <w:r>
        <w:rPr>
          <w:spacing w:val="-34"/>
          <w:w w:val="105"/>
        </w:rPr>
        <w:t xml:space="preserve"> </w:t>
      </w:r>
      <w:r>
        <w:rPr>
          <w:w w:val="105"/>
        </w:rPr>
        <w:t>format</w:t>
      </w:r>
      <w:r>
        <w:rPr>
          <w:spacing w:val="-33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21"/>
          <w:w w:val="102"/>
        </w:rPr>
        <w:t xml:space="preserve"> </w:t>
      </w:r>
      <w:r>
        <w:rPr>
          <w:w w:val="105"/>
        </w:rPr>
        <w:t>standardization</w:t>
      </w:r>
      <w:r>
        <w:rPr>
          <w:spacing w:val="-36"/>
          <w:w w:val="105"/>
        </w:rPr>
        <w:t xml:space="preserve"> </w:t>
      </w:r>
      <w:r>
        <w:rPr>
          <w:w w:val="105"/>
        </w:rPr>
        <w:t>bodies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recognized</w:t>
      </w:r>
      <w:r>
        <w:rPr>
          <w:spacing w:val="-36"/>
          <w:w w:val="105"/>
        </w:rPr>
        <w:t xml:space="preserve"> </w:t>
      </w:r>
      <w:r>
        <w:rPr>
          <w:w w:val="105"/>
        </w:rPr>
        <w:t>technical</w:t>
      </w:r>
      <w:r>
        <w:rPr>
          <w:spacing w:val="-36"/>
          <w:w w:val="105"/>
        </w:rPr>
        <w:t xml:space="preserve"> </w:t>
      </w:r>
      <w:r>
        <w:rPr>
          <w:w w:val="105"/>
        </w:rPr>
        <w:t>organisations.</w:t>
      </w:r>
      <w:r>
        <w:rPr>
          <w:spacing w:val="-35"/>
          <w:w w:val="105"/>
        </w:rPr>
        <w:t xml:space="preserve"> </w:t>
      </w:r>
      <w:r>
        <w:rPr>
          <w:w w:val="105"/>
        </w:rPr>
        <w:t>Please</w:t>
      </w:r>
      <w:r>
        <w:rPr>
          <w:spacing w:val="-36"/>
          <w:w w:val="105"/>
        </w:rPr>
        <w:t xml:space="preserve"> </w:t>
      </w:r>
      <w:r>
        <w:rPr>
          <w:w w:val="105"/>
        </w:rPr>
        <w:t>note</w:t>
      </w:r>
      <w:r>
        <w:rPr>
          <w:spacing w:val="-36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25"/>
          <w:w w:val="107"/>
        </w:rPr>
        <w:t xml:space="preserve"> </w:t>
      </w:r>
      <w:r>
        <w:rPr>
          <w:spacing w:val="-2"/>
          <w:w w:val="105"/>
        </w:rPr>
        <w:t>developed</w:t>
      </w:r>
      <w:r>
        <w:rPr>
          <w:spacing w:val="-37"/>
          <w:w w:val="105"/>
        </w:rPr>
        <w:t xml:space="preserve"> </w:t>
      </w:r>
      <w:r>
        <w:rPr>
          <w:w w:val="105"/>
        </w:rPr>
        <w:t>method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term</w:t>
      </w:r>
      <w:r>
        <w:rPr>
          <w:spacing w:val="-37"/>
          <w:w w:val="105"/>
        </w:rPr>
        <w:t xml:space="preserve"> </w:t>
      </w:r>
      <w:r>
        <w:rPr>
          <w:w w:val="105"/>
        </w:rPr>
        <w:t>“internal</w:t>
      </w:r>
      <w:r>
        <w:rPr>
          <w:spacing w:val="-36"/>
          <w:w w:val="105"/>
        </w:rPr>
        <w:t xml:space="preserve"> </w:t>
      </w:r>
      <w:r>
        <w:rPr>
          <w:w w:val="105"/>
        </w:rPr>
        <w:t>method”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used;</w:t>
      </w:r>
    </w:p>
    <w:p w14:paraId="58ECD236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37" w14:textId="77777777" w:rsidR="0019366B" w:rsidRDefault="00CE3DBE">
      <w:pPr>
        <w:pStyle w:val="BodyText"/>
        <w:numPr>
          <w:ilvl w:val="0"/>
          <w:numId w:val="1"/>
        </w:numPr>
        <w:tabs>
          <w:tab w:val="left" w:pos="1988"/>
        </w:tabs>
        <w:ind w:hanging="283"/>
      </w:pP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source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internal</w:t>
      </w:r>
      <w:r>
        <w:rPr>
          <w:spacing w:val="-38"/>
          <w:w w:val="105"/>
        </w:rPr>
        <w:t xml:space="preserve"> </w:t>
      </w:r>
      <w:r>
        <w:rPr>
          <w:w w:val="105"/>
        </w:rPr>
        <w:t>methods;</w:t>
      </w:r>
    </w:p>
    <w:p w14:paraId="58ECD238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239" w14:textId="77777777" w:rsidR="0019366B" w:rsidRDefault="00CE3DBE">
      <w:pPr>
        <w:pStyle w:val="BodyText"/>
        <w:numPr>
          <w:ilvl w:val="0"/>
          <w:numId w:val="1"/>
        </w:numPr>
        <w:tabs>
          <w:tab w:val="left" w:pos="1988"/>
        </w:tabs>
        <w:ind w:hanging="283"/>
      </w:pPr>
      <w:r>
        <w:t>The</w:t>
      </w:r>
      <w:r>
        <w:rPr>
          <w:spacing w:val="-11"/>
        </w:rPr>
        <w:t xml:space="preserve"> </w:t>
      </w:r>
      <w:r>
        <w:t>analytical</w:t>
      </w:r>
      <w:r>
        <w:rPr>
          <w:spacing w:val="-10"/>
        </w:rPr>
        <w:t xml:space="preserve"> </w:t>
      </w:r>
      <w:r>
        <w:t>technique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techniques;</w:t>
      </w:r>
    </w:p>
    <w:p w14:paraId="58ECD23A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23B" w14:textId="77777777" w:rsidR="0019366B" w:rsidRDefault="00CE3DBE">
      <w:pPr>
        <w:pStyle w:val="BodyText"/>
        <w:numPr>
          <w:ilvl w:val="0"/>
          <w:numId w:val="1"/>
        </w:numPr>
        <w:tabs>
          <w:tab w:val="left" w:pos="1988"/>
        </w:tabs>
        <w:ind w:hanging="283"/>
      </w:pPr>
      <w:r>
        <w:t>The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preparation,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available;</w:t>
      </w:r>
    </w:p>
    <w:p w14:paraId="58ECD23C" w14:textId="77777777" w:rsidR="0019366B" w:rsidRDefault="0019366B">
      <w:pPr>
        <w:spacing w:before="3"/>
        <w:rPr>
          <w:rFonts w:ascii="Arial" w:eastAsia="Arial" w:hAnsi="Arial" w:cs="Arial"/>
          <w:sz w:val="25"/>
          <w:szCs w:val="25"/>
        </w:rPr>
      </w:pPr>
    </w:p>
    <w:p w14:paraId="58ECD23D" w14:textId="77777777" w:rsidR="0019366B" w:rsidRDefault="00CE3DBE">
      <w:pPr>
        <w:pStyle w:val="BodyText"/>
        <w:numPr>
          <w:ilvl w:val="0"/>
          <w:numId w:val="1"/>
        </w:numPr>
        <w:tabs>
          <w:tab w:val="left" w:pos="1988"/>
        </w:tabs>
        <w:spacing w:line="271" w:lineRule="auto"/>
        <w:ind w:right="988" w:hanging="283"/>
      </w:pP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note</w:t>
      </w:r>
      <w:r>
        <w:rPr>
          <w:spacing w:val="-28"/>
          <w:w w:val="105"/>
        </w:rPr>
        <w:t xml:space="preserve"> </w:t>
      </w:r>
      <w:r>
        <w:rPr>
          <w:w w:val="105"/>
        </w:rPr>
        <w:t>reporting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type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method.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methods</w:t>
      </w:r>
      <w:r>
        <w:rPr>
          <w:spacing w:val="-28"/>
          <w:w w:val="105"/>
        </w:rPr>
        <w:t xml:space="preserve"> </w:t>
      </w:r>
      <w:r>
        <w:rPr>
          <w:spacing w:val="-11"/>
          <w:w w:val="105"/>
        </w:rPr>
        <w:t>“</w:t>
      </w:r>
      <w:r>
        <w:rPr>
          <w:spacing w:val="-10"/>
          <w:w w:val="105"/>
        </w:rPr>
        <w:t>A</w:t>
      </w:r>
      <w:r>
        <w:rPr>
          <w:spacing w:val="-11"/>
          <w:w w:val="105"/>
        </w:rPr>
        <w:t>”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fully</w:t>
      </w:r>
      <w:r>
        <w:rPr>
          <w:spacing w:val="-28"/>
          <w:w w:val="105"/>
        </w:rPr>
        <w:t xml:space="preserve"> </w:t>
      </w:r>
      <w:r>
        <w:rPr>
          <w:w w:val="105"/>
        </w:rPr>
        <w:t>adherent</w:t>
      </w:r>
      <w:r>
        <w:rPr>
          <w:spacing w:val="-28"/>
          <w:w w:val="105"/>
        </w:rPr>
        <w:t xml:space="preserve"> </w:t>
      </w:r>
      <w:r>
        <w:rPr>
          <w:w w:val="105"/>
        </w:rPr>
        <w:t>with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2"/>
          <w:w w:val="102"/>
        </w:rPr>
        <w:t xml:space="preserve"> </w:t>
      </w:r>
      <w:r>
        <w:rPr>
          <w:w w:val="105"/>
        </w:rPr>
        <w:t>requirements</w:t>
      </w:r>
      <w:r>
        <w:rPr>
          <w:spacing w:val="-38"/>
          <w:w w:val="105"/>
        </w:rPr>
        <w:t xml:space="preserve"> </w:t>
      </w:r>
      <w:r>
        <w:rPr>
          <w:w w:val="105"/>
        </w:rPr>
        <w:t>agreed</w:t>
      </w:r>
      <w:r>
        <w:rPr>
          <w:spacing w:val="-37"/>
          <w:w w:val="105"/>
        </w:rPr>
        <w:t xml:space="preserve"> </w:t>
      </w:r>
      <w:r>
        <w:rPr>
          <w:w w:val="105"/>
        </w:rPr>
        <w:t>upon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ECHA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Forum;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methods</w:t>
      </w:r>
      <w:r>
        <w:rPr>
          <w:spacing w:val="-38"/>
          <w:w w:val="105"/>
        </w:rPr>
        <w:t xml:space="preserve"> </w:t>
      </w:r>
      <w:r>
        <w:rPr>
          <w:w w:val="105"/>
        </w:rPr>
        <w:t>“B”</w:t>
      </w:r>
      <w:r>
        <w:rPr>
          <w:spacing w:val="-37"/>
          <w:w w:val="105"/>
        </w:rPr>
        <w:t xml:space="preserve"> </w:t>
      </w:r>
      <w:r>
        <w:rPr>
          <w:w w:val="105"/>
        </w:rPr>
        <w:t>slightly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viate</w:t>
      </w:r>
      <w:r>
        <w:rPr>
          <w:spacing w:val="-37"/>
          <w:w w:val="105"/>
        </w:rPr>
        <w:t xml:space="preserve"> </w:t>
      </w:r>
      <w:r>
        <w:rPr>
          <w:w w:val="105"/>
        </w:rPr>
        <w:t>from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6"/>
        </w:rPr>
        <w:t xml:space="preserve"> </w:t>
      </w:r>
      <w:r>
        <w:rPr>
          <w:w w:val="105"/>
        </w:rPr>
        <w:t>performance</w:t>
      </w:r>
      <w:r>
        <w:rPr>
          <w:spacing w:val="-4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2"/>
          <w:w w:val="105"/>
        </w:rPr>
        <w:t xml:space="preserve"> </w:t>
      </w:r>
      <w:r>
        <w:rPr>
          <w:w w:val="105"/>
        </w:rPr>
        <w:t>agreed</w:t>
      </w:r>
      <w:r>
        <w:rPr>
          <w:spacing w:val="-42"/>
          <w:w w:val="105"/>
        </w:rPr>
        <w:t xml:space="preserve"> </w:t>
      </w:r>
      <w:r>
        <w:rPr>
          <w:w w:val="105"/>
        </w:rPr>
        <w:t>upon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ECHA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Forum;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3"/>
          <w:w w:val="105"/>
        </w:rPr>
        <w:t xml:space="preserve"> </w:t>
      </w:r>
      <w:r>
        <w:rPr>
          <w:w w:val="105"/>
        </w:rPr>
        <w:t>“C”</w:t>
      </w:r>
      <w:r>
        <w:rPr>
          <w:spacing w:val="-42"/>
          <w:w w:val="105"/>
        </w:rPr>
        <w:t xml:space="preserve"> </w:t>
      </w:r>
      <w:r>
        <w:rPr>
          <w:w w:val="105"/>
        </w:rPr>
        <w:t>are</w:t>
      </w:r>
      <w:r>
        <w:rPr>
          <w:spacing w:val="-42"/>
          <w:w w:val="105"/>
        </w:rPr>
        <w:t xml:space="preserve"> </w:t>
      </w:r>
      <w:r>
        <w:rPr>
          <w:w w:val="105"/>
        </w:rPr>
        <w:t>official</w:t>
      </w:r>
      <w:r>
        <w:rPr>
          <w:spacing w:val="23"/>
          <w:w w:val="112"/>
        </w:rPr>
        <w:t xml:space="preserve"> </w:t>
      </w:r>
      <w:r>
        <w:rPr>
          <w:w w:val="105"/>
        </w:rPr>
        <w:t>methods</w:t>
      </w:r>
      <w:r>
        <w:rPr>
          <w:spacing w:val="-36"/>
          <w:w w:val="105"/>
        </w:rPr>
        <w:t xml:space="preserve"> </w:t>
      </w:r>
      <w:r>
        <w:rPr>
          <w:w w:val="105"/>
        </w:rPr>
        <w:t>included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-35"/>
          <w:w w:val="105"/>
        </w:rPr>
        <w:t xml:space="preserve"> </w:t>
      </w:r>
      <w:r>
        <w:rPr>
          <w:w w:val="105"/>
        </w:rPr>
        <w:t>legal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text;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methods</w:t>
      </w:r>
      <w:r>
        <w:rPr>
          <w:spacing w:val="-36"/>
          <w:w w:val="105"/>
        </w:rPr>
        <w:t xml:space="preserve"> </w:t>
      </w:r>
      <w:r>
        <w:rPr>
          <w:w w:val="105"/>
        </w:rPr>
        <w:t>“D”</w:t>
      </w:r>
      <w:r>
        <w:rPr>
          <w:spacing w:val="-35"/>
          <w:w w:val="105"/>
        </w:rPr>
        <w:t xml:space="preserve"> </w:t>
      </w:r>
      <w:r>
        <w:rPr>
          <w:w w:val="105"/>
        </w:rPr>
        <w:t>are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qualitativ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follo</w:t>
      </w:r>
      <w:r>
        <w:rPr>
          <w:spacing w:val="-3"/>
          <w:w w:val="105"/>
        </w:rPr>
        <w:t>wed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6"/>
        </w:rPr>
        <w:t xml:space="preserve"> </w:t>
      </w:r>
      <w:r>
        <w:t>available</w:t>
      </w:r>
      <w:r>
        <w:rPr>
          <w:spacing w:val="-41"/>
        </w:rPr>
        <w:t xml:space="preserve"> </w:t>
      </w:r>
      <w:r>
        <w:t>LOD.</w:t>
      </w:r>
    </w:p>
    <w:p w14:paraId="58ECD23E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3F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240" w14:textId="77777777" w:rsidR="0019366B" w:rsidRDefault="0019366B">
      <w:pPr>
        <w:spacing w:before="10"/>
        <w:rPr>
          <w:rFonts w:ascii="Arial" w:eastAsia="Arial" w:hAnsi="Arial" w:cs="Arial"/>
          <w:sz w:val="27"/>
          <w:szCs w:val="27"/>
        </w:rPr>
      </w:pPr>
    </w:p>
    <w:p w14:paraId="58ECD241" w14:textId="77777777" w:rsidR="0019366B" w:rsidRDefault="00CE3DBE">
      <w:pPr>
        <w:ind w:left="85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qualitativ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methods</w:t>
      </w:r>
    </w:p>
    <w:p w14:paraId="58ECD242" w14:textId="77777777" w:rsidR="0019366B" w:rsidRDefault="00CE3DBE">
      <w:pPr>
        <w:pStyle w:val="BodyText"/>
        <w:spacing w:before="30" w:line="271" w:lineRule="auto"/>
        <w:ind w:right="868"/>
      </w:pPr>
      <w:r>
        <w:rPr>
          <w:spacing w:val="-1"/>
          <w:w w:val="105"/>
        </w:rPr>
        <w:t>Qualitativ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 xml:space="preserve"> </w:t>
      </w:r>
      <w:r>
        <w:rPr>
          <w:w w:val="105"/>
        </w:rPr>
        <w:t>methods</w:t>
      </w:r>
      <w:r>
        <w:rPr>
          <w:spacing w:val="-32"/>
          <w:w w:val="105"/>
        </w:rPr>
        <w:t xml:space="preserve"> </w:t>
      </w:r>
      <w:r>
        <w:rPr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2"/>
          <w:w w:val="105"/>
        </w:rPr>
        <w:t xml:space="preserve"> </w:t>
      </w:r>
      <w:r>
        <w:rPr>
          <w:w w:val="105"/>
        </w:rPr>
        <w:t>methods</w:t>
      </w:r>
      <w:r>
        <w:rPr>
          <w:spacing w:val="-32"/>
          <w:w w:val="105"/>
        </w:rPr>
        <w:t xml:space="preserve"> </w:t>
      </w:r>
      <w:r>
        <w:rPr>
          <w:w w:val="105"/>
        </w:rPr>
        <w:t>which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allo</w:t>
      </w:r>
      <w:r>
        <w:rPr>
          <w:spacing w:val="-2"/>
          <w:w w:val="105"/>
        </w:rPr>
        <w:t>w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identify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presence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substance</w:t>
      </w:r>
      <w:r>
        <w:rPr>
          <w:spacing w:val="-32"/>
          <w:w w:val="105"/>
        </w:rPr>
        <w:t xml:space="preserve"> </w:t>
      </w:r>
      <w:r>
        <w:rPr>
          <w:w w:val="105"/>
        </w:rPr>
        <w:t>on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basis</w:t>
      </w:r>
      <w:r>
        <w:rPr>
          <w:spacing w:val="27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its</w:t>
      </w:r>
      <w:r>
        <w:rPr>
          <w:spacing w:val="-35"/>
          <w:w w:val="105"/>
        </w:rPr>
        <w:t xml:space="preserve"> </w:t>
      </w:r>
      <w:r>
        <w:rPr>
          <w:w w:val="105"/>
        </w:rPr>
        <w:t>chemical,</w:t>
      </w:r>
      <w:r>
        <w:rPr>
          <w:spacing w:val="-35"/>
          <w:w w:val="105"/>
        </w:rPr>
        <w:t xml:space="preserve"> </w:t>
      </w:r>
      <w:r>
        <w:rPr>
          <w:w w:val="105"/>
        </w:rPr>
        <w:t>biological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physical</w:t>
      </w:r>
      <w:r>
        <w:rPr>
          <w:spacing w:val="-35"/>
          <w:w w:val="105"/>
        </w:rPr>
        <w:t xml:space="preserve"> </w:t>
      </w:r>
      <w:r>
        <w:rPr>
          <w:w w:val="105"/>
        </w:rPr>
        <w:t>properties.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35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enable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conclusive</w:t>
      </w:r>
      <w:r>
        <w:rPr>
          <w:spacing w:val="-36"/>
          <w:w w:val="105"/>
        </w:rPr>
        <w:t xml:space="preserve"> </w:t>
      </w:r>
      <w:r>
        <w:rPr>
          <w:w w:val="105"/>
        </w:rPr>
        <w:t>judgement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16"/>
        </w:rPr>
        <w:t xml:space="preserve"> </w:t>
      </w:r>
      <w:r>
        <w:rPr>
          <w:w w:val="105"/>
        </w:rPr>
        <w:t>enforcement</w:t>
      </w:r>
      <w:r>
        <w:rPr>
          <w:spacing w:val="-42"/>
          <w:w w:val="105"/>
        </w:rPr>
        <w:t xml:space="preserve"> </w:t>
      </w:r>
      <w:r>
        <w:rPr>
          <w:w w:val="105"/>
        </w:rPr>
        <w:t>purpose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entail</w:t>
      </w:r>
      <w:r>
        <w:rPr>
          <w:spacing w:val="-41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41"/>
          <w:w w:val="105"/>
        </w:rPr>
        <w:t xml:space="preserve"> </w:t>
      </w:r>
      <w:r>
        <w:rPr>
          <w:w w:val="105"/>
        </w:rPr>
        <w:t>analysis.</w:t>
      </w:r>
    </w:p>
    <w:p w14:paraId="58ECD243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44" w14:textId="77777777" w:rsidR="0019366B" w:rsidRDefault="00CE3DBE">
      <w:pPr>
        <w:pStyle w:val="BodyText"/>
        <w:spacing w:line="271" w:lineRule="auto"/>
        <w:ind w:right="822"/>
      </w:pP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entries,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Compendium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rPr>
          <w:spacing w:val="-1"/>
        </w:rPr>
        <w:t>qualitativ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techniques,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106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information)</w:t>
      </w:r>
      <w:r>
        <w:rPr>
          <w:spacing w:val="-14"/>
        </w:rPr>
        <w:t xml:space="preserve"> </w:t>
      </w:r>
      <w:r>
        <w:t>accompanied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LOD</w:t>
      </w:r>
      <w:r>
        <w:rPr>
          <w:spacing w:val="-15"/>
        </w:rPr>
        <w:t xml:space="preserve"> </w:t>
      </w:r>
      <w:r>
        <w:t>values.</w:t>
      </w:r>
      <w:r>
        <w:rPr>
          <w:spacing w:val="-20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marked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“D”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21"/>
          <w:w w:val="106"/>
        </w:rPr>
        <w:t xml:space="preserve"> </w:t>
      </w:r>
      <w:r>
        <w:t>column</w:t>
      </w:r>
      <w:r>
        <w:rPr>
          <w:spacing w:val="-27"/>
        </w:rPr>
        <w:t xml:space="preserve"> </w:t>
      </w:r>
      <w:r>
        <w:t>“note</w:t>
      </w:r>
      <w:r>
        <w:rPr>
          <w:spacing w:val="-35"/>
        </w:rPr>
        <w:t>”</w:t>
      </w:r>
      <w:r>
        <w:t>.</w:t>
      </w:r>
    </w:p>
    <w:p w14:paraId="58ECD245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46" w14:textId="77777777" w:rsidR="0019366B" w:rsidRDefault="00CE3DBE">
      <w:pPr>
        <w:pStyle w:val="BodyText"/>
        <w:spacing w:line="271" w:lineRule="auto"/>
        <w:ind w:right="1167"/>
      </w:pP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general,</w:t>
      </w:r>
      <w:r>
        <w:rPr>
          <w:spacing w:val="-32"/>
          <w:w w:val="105"/>
        </w:rPr>
        <w:t xml:space="preserve"> </w:t>
      </w:r>
      <w:r>
        <w:rPr>
          <w:w w:val="105"/>
        </w:rPr>
        <w:t>according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Forum</w:t>
      </w:r>
      <w:r>
        <w:rPr>
          <w:spacing w:val="-32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2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not</w:t>
      </w:r>
      <w:r>
        <w:rPr>
          <w:spacing w:val="-32"/>
          <w:w w:val="105"/>
        </w:rPr>
        <w:t xml:space="preserve"> </w:t>
      </w:r>
      <w:r>
        <w:rPr>
          <w:w w:val="105"/>
        </w:rPr>
        <w:t>possible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conclude</w:t>
      </w:r>
      <w:r>
        <w:rPr>
          <w:spacing w:val="-31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recommendability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1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qualitativ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methods.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qualitativ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method</w:t>
      </w:r>
      <w:r>
        <w:rPr>
          <w:spacing w:val="-31"/>
          <w:w w:val="105"/>
        </w:rPr>
        <w:t xml:space="preserve"> </w:t>
      </w:r>
      <w:r>
        <w:rPr>
          <w:w w:val="105"/>
        </w:rPr>
        <w:t>could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used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screen</w:t>
      </w:r>
      <w:r>
        <w:rPr>
          <w:spacing w:val="-31"/>
          <w:w w:val="105"/>
        </w:rPr>
        <w:t xml:space="preserve"> </w:t>
      </w:r>
      <w:r>
        <w:rPr>
          <w:w w:val="105"/>
        </w:rPr>
        <w:t>potential</w:t>
      </w:r>
      <w:r>
        <w:rPr>
          <w:spacing w:val="-30"/>
          <w:w w:val="105"/>
        </w:rPr>
        <w:t xml:space="preserve"> </w:t>
      </w:r>
      <w:r>
        <w:rPr>
          <w:w w:val="105"/>
        </w:rPr>
        <w:t>non-compliant</w:t>
      </w:r>
      <w:r>
        <w:rPr>
          <w:spacing w:val="-31"/>
          <w:w w:val="105"/>
        </w:rPr>
        <w:t xml:space="preserve"> </w:t>
      </w:r>
      <w:r>
        <w:rPr>
          <w:w w:val="105"/>
        </w:rPr>
        <w:t>goods</w:t>
      </w:r>
      <w:r>
        <w:rPr>
          <w:spacing w:val="-30"/>
          <w:w w:val="105"/>
        </w:rPr>
        <w:t xml:space="preserve"> </w:t>
      </w:r>
      <w:r>
        <w:rPr>
          <w:w w:val="105"/>
        </w:rPr>
        <w:t>but</w:t>
      </w:r>
      <w:r>
        <w:rPr>
          <w:spacing w:val="29"/>
          <w:w w:val="108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positiv</w:t>
      </w:r>
      <w:r>
        <w:rPr>
          <w:spacing w:val="-2"/>
          <w:w w:val="105"/>
        </w:rPr>
        <w:t>e</w:t>
      </w:r>
      <w:r>
        <w:rPr>
          <w:spacing w:val="-35"/>
          <w:w w:val="105"/>
        </w:rPr>
        <w:t xml:space="preserve"> </w:t>
      </w:r>
      <w:r>
        <w:rPr>
          <w:w w:val="105"/>
        </w:rPr>
        <w:t>result</w:t>
      </w:r>
      <w:r>
        <w:rPr>
          <w:spacing w:val="-35"/>
          <w:w w:val="105"/>
        </w:rPr>
        <w:t xml:space="preserve"> </w:t>
      </w:r>
      <w:r>
        <w:rPr>
          <w:w w:val="105"/>
        </w:rPr>
        <w:t>cannot</w:t>
      </w:r>
      <w:r>
        <w:rPr>
          <w:spacing w:val="-35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conclusive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34"/>
          <w:w w:val="105"/>
        </w:rPr>
        <w:t xml:space="preserve"> </w:t>
      </w:r>
      <w:r>
        <w:rPr>
          <w:w w:val="105"/>
        </w:rPr>
        <w:t>purpose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35"/>
          <w:w w:val="105"/>
        </w:rPr>
        <w:t xml:space="preserve"> </w:t>
      </w:r>
      <w:r>
        <w:rPr>
          <w:w w:val="105"/>
        </w:rPr>
        <w:t>analysis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deemed</w:t>
      </w:r>
      <w:r>
        <w:rPr>
          <w:spacing w:val="21"/>
          <w:w w:val="98"/>
        </w:rPr>
        <w:t xml:space="preserve"> </w:t>
      </w:r>
      <w:r>
        <w:rPr>
          <w:w w:val="105"/>
        </w:rPr>
        <w:t>necessary.</w:t>
      </w:r>
    </w:p>
    <w:p w14:paraId="58ECD247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248" w14:textId="77777777" w:rsidR="0019366B" w:rsidRDefault="00CE3DBE">
      <w:pPr>
        <w:pStyle w:val="BodyText"/>
        <w:spacing w:line="271" w:lineRule="auto"/>
        <w:ind w:right="853"/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better</w:t>
      </w:r>
      <w:r>
        <w:rPr>
          <w:spacing w:val="-28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Compendium</w:t>
      </w:r>
      <w:r>
        <w:rPr>
          <w:spacing w:val="-28"/>
          <w:w w:val="105"/>
        </w:rPr>
        <w:t xml:space="preserve"> </w:t>
      </w:r>
      <w:r>
        <w:rPr>
          <w:w w:val="105"/>
        </w:rPr>
        <w:t>table</w:t>
      </w:r>
      <w:r>
        <w:rPr>
          <w:spacing w:val="-29"/>
          <w:w w:val="105"/>
        </w:rPr>
        <w:t xml:space="preserve"> </w:t>
      </w:r>
      <w:r>
        <w:rPr>
          <w:w w:val="105"/>
        </w:rPr>
        <w:t>please</w:t>
      </w:r>
      <w:r>
        <w:rPr>
          <w:spacing w:val="-28"/>
          <w:w w:val="105"/>
        </w:rPr>
        <w:t xml:space="preserve"> </w:t>
      </w:r>
      <w:r>
        <w:rPr>
          <w:w w:val="105"/>
        </w:rPr>
        <w:t>refer</w:t>
      </w:r>
      <w:r>
        <w:rPr>
          <w:spacing w:val="-29"/>
          <w:w w:val="105"/>
        </w:rPr>
        <w:t xml:space="preserve"> </w:t>
      </w:r>
      <w:r>
        <w:rPr>
          <w:w w:val="105"/>
        </w:rPr>
        <w:t>also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Appendix</w:t>
      </w:r>
      <w:r>
        <w:rPr>
          <w:spacing w:val="-28"/>
          <w:w w:val="105"/>
        </w:rPr>
        <w:t xml:space="preserve"> </w:t>
      </w:r>
      <w:r>
        <w:rPr>
          <w:w w:val="105"/>
        </w:rPr>
        <w:t>1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this</w:t>
      </w:r>
      <w:r>
        <w:rPr>
          <w:spacing w:val="-29"/>
          <w:w w:val="105"/>
        </w:rPr>
        <w:t xml:space="preserve"> </w:t>
      </w:r>
      <w:r>
        <w:rPr>
          <w:w w:val="105"/>
        </w:rPr>
        <w:t>document,</w:t>
      </w:r>
      <w:r>
        <w:rPr>
          <w:spacing w:val="-28"/>
          <w:w w:val="105"/>
        </w:rPr>
        <w:t xml:space="preserve"> </w:t>
      </w:r>
      <w:r>
        <w:rPr>
          <w:w w:val="105"/>
        </w:rPr>
        <w:t>which</w:t>
      </w:r>
      <w:r>
        <w:rPr>
          <w:spacing w:val="22"/>
          <w:w w:val="99"/>
        </w:rPr>
        <w:t xml:space="preserve"> </w:t>
      </w:r>
      <w:r>
        <w:rPr>
          <w:w w:val="105"/>
        </w:rPr>
        <w:t>contains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list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abbre</w:t>
      </w:r>
      <w:r>
        <w:rPr>
          <w:spacing w:val="-1"/>
          <w:w w:val="105"/>
        </w:rPr>
        <w:t>viation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24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terms</w:t>
      </w:r>
      <w:r>
        <w:rPr>
          <w:spacing w:val="-25"/>
          <w:w w:val="105"/>
        </w:rPr>
        <w:t xml:space="preserve"> </w:t>
      </w:r>
      <w:r>
        <w:rPr>
          <w:w w:val="105"/>
        </w:rPr>
        <w:t>used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document.</w:t>
      </w:r>
    </w:p>
    <w:p w14:paraId="58ECD249" w14:textId="77777777" w:rsidR="0019366B" w:rsidRDefault="0019366B">
      <w:pPr>
        <w:spacing w:line="271" w:lineRule="auto"/>
        <w:sectPr w:rsidR="0019366B">
          <w:headerReference w:type="default" r:id="rId40"/>
          <w:pgSz w:w="11910" w:h="16840"/>
          <w:pgMar w:top="720" w:right="280" w:bottom="280" w:left="280" w:header="0" w:footer="0" w:gutter="0"/>
          <w:cols w:space="720"/>
        </w:sectPr>
      </w:pPr>
    </w:p>
    <w:p w14:paraId="58ECD24A" w14:textId="300F342D" w:rsidR="0019366B" w:rsidRDefault="00CE3DBE">
      <w:pPr>
        <w:pStyle w:val="BodyText"/>
        <w:tabs>
          <w:tab w:val="right" w:pos="16141"/>
        </w:tabs>
        <w:spacing w:before="32"/>
        <w:ind w:left="839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58ECDE54" wp14:editId="25C274FF">
                <wp:simplePos x="0" y="0"/>
                <wp:positionH relativeFrom="page">
                  <wp:posOffset>259715</wp:posOffset>
                </wp:positionH>
                <wp:positionV relativeFrom="paragraph">
                  <wp:posOffset>245110</wp:posOffset>
                </wp:positionV>
                <wp:extent cx="10188575" cy="1270"/>
                <wp:effectExtent l="12065" t="10160" r="10160" b="7620"/>
                <wp:wrapNone/>
                <wp:docPr id="20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8575" cy="1270"/>
                          <a:chOff x="409" y="386"/>
                          <a:chExt cx="16045" cy="2"/>
                        </a:xfrm>
                      </wpg:grpSpPr>
                      <wps:wsp>
                        <wps:cNvPr id="206" name="Freeform 154"/>
                        <wps:cNvSpPr>
                          <a:spLocks/>
                        </wps:cNvSpPr>
                        <wps:spPr bwMode="auto">
                          <a:xfrm>
                            <a:off x="409" y="386"/>
                            <a:ext cx="16045" cy="2"/>
                          </a:xfrm>
                          <a:custGeom>
                            <a:avLst/>
                            <a:gdLst>
                              <a:gd name="T0" fmla="+- 0 409 409"/>
                              <a:gd name="T1" fmla="*/ T0 w 16045"/>
                              <a:gd name="T2" fmla="+- 0 16453 409"/>
                              <a:gd name="T3" fmla="*/ T2 w 1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45">
                                <a:moveTo>
                                  <a:pt x="0" y="0"/>
                                </a:moveTo>
                                <a:lnTo>
                                  <a:pt x="160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D49A9" id="Group 153" o:spid="_x0000_s1026" style="position:absolute;margin-left:20.45pt;margin-top:19.3pt;width:802.25pt;height:.1pt;z-index:1120;mso-position-horizontal-relative:page" coordorigin="409,386" coordsize="1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">
                <v:shape id="Freeform 154" o:spid="_x0000_s1027" style="position:absolute;left:409;top:386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hEcMA&#10;AADcAAAADwAAAGRycy9kb3ducmV2LnhtbESPQWsCMRSE7wX/Q3iCt5rVg5TVKEuLUBAP2lJ6fCav&#10;m9DNy+4mddd/bwqFHoeZ+YbZ7EbfiCv10QVWsJgXIIh1MI5rBe9v+8cnEDEhG2wCk4IbRdhtJw8b&#10;LE0Y+ETXc6pFhnAsUYFNqS2ljNqSxzgPLXH2vkLvMWXZ19L0OGS4b+SyKFbSo+O8YLGlZ0v6+/zj&#10;FUSy3Uusu8tBu4E+3cdR6iopNZuO1RpEojH9h//ar0bBsljB75l8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phEcMAAADcAAAADwAAAAAAAAAAAAAAAACYAgAAZHJzL2Rv&#10;d25yZXYueG1sUEsFBgAAAAAEAAQA9QAAAIgDAAAAAA==&#10;" path="m,l16044,e" filled="f" strokecolor="#008dc7" strokeweight=".25pt">
                  <v:path arrowok="t" o:connecttype="custom" o:connectlocs="0,0;16044,0" o:connectangles="0,0"/>
                </v:shape>
                <w10:wrap anchorx="page"/>
              </v:group>
            </w:pict>
          </mc:Fallback>
        </mc:AlternateContent>
      </w:r>
      <w:bookmarkStart w:id="6" w:name="4._Compendium_of_analytical_methods_reco"/>
      <w:bookmarkStart w:id="7" w:name="_bookmark2"/>
      <w:bookmarkEnd w:id="6"/>
      <w:bookmarkEnd w:id="7"/>
      <w:r>
        <w:rPr>
          <w:rFonts w:ascii="Tahoma"/>
          <w:color w:val="0061AF"/>
          <w:w w:val="105"/>
          <w:position w:val="1"/>
        </w:rPr>
        <w:t>Compendium</w:t>
      </w:r>
      <w:r>
        <w:rPr>
          <w:rFonts w:ascii="Tahoma"/>
          <w:color w:val="0061AF"/>
          <w:spacing w:val="-27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of</w:t>
      </w:r>
      <w:r>
        <w:rPr>
          <w:rFonts w:ascii="Tahoma"/>
          <w:color w:val="0061AF"/>
          <w:spacing w:val="-2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Analytical</w:t>
      </w:r>
      <w:r>
        <w:rPr>
          <w:rFonts w:ascii="Tahoma"/>
          <w:color w:val="0061AF"/>
          <w:spacing w:val="-2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Methods</w:t>
      </w:r>
      <w:r>
        <w:rPr>
          <w:color w:val="0068B3"/>
          <w:w w:val="105"/>
          <w:sz w:val="18"/>
        </w:rPr>
        <w:tab/>
        <w:t>8</w:t>
      </w:r>
    </w:p>
    <w:p w14:paraId="58ECD24B" w14:textId="59F30CBF" w:rsidR="0019366B" w:rsidRDefault="00CE3DBE">
      <w:pPr>
        <w:pStyle w:val="Heading1"/>
        <w:numPr>
          <w:ilvl w:val="0"/>
          <w:numId w:val="7"/>
        </w:numPr>
        <w:tabs>
          <w:tab w:val="left" w:pos="1401"/>
        </w:tabs>
        <w:spacing w:before="700" w:line="264" w:lineRule="auto"/>
        <w:ind w:right="1321" w:hanging="567"/>
      </w:pPr>
      <w:r>
        <w:rPr>
          <w:noProof/>
          <w:lang w:val="en-GB" w:eastAsia="en-GB"/>
        </w:rPr>
        <w:drawing>
          <wp:anchor distT="0" distB="0" distL="114300" distR="114300" simplePos="0" relativeHeight="503107136" behindDoc="1" locked="0" layoutInCell="1" allowOverlap="1" wp14:anchorId="58ECDE55" wp14:editId="3622390A">
            <wp:simplePos x="0" y="0"/>
            <wp:positionH relativeFrom="page">
              <wp:posOffset>721360</wp:posOffset>
            </wp:positionH>
            <wp:positionV relativeFrom="paragraph">
              <wp:posOffset>1151890</wp:posOffset>
            </wp:positionV>
            <wp:extent cx="9248775" cy="1261745"/>
            <wp:effectExtent l="0" t="0" r="9525" b="0"/>
            <wp:wrapNone/>
            <wp:docPr id="20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1AF"/>
        </w:rPr>
        <w:t>Compendium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of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analytical</w:t>
      </w:r>
      <w:r>
        <w:rPr>
          <w:color w:val="0061AF"/>
          <w:spacing w:val="-37"/>
        </w:rPr>
        <w:t xml:space="preserve"> </w:t>
      </w:r>
      <w:r>
        <w:rPr>
          <w:color w:val="0061AF"/>
          <w:spacing w:val="-1"/>
        </w:rPr>
        <w:t>methods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recommended</w:t>
      </w:r>
      <w:r>
        <w:rPr>
          <w:color w:val="0061AF"/>
          <w:spacing w:val="-36"/>
        </w:rPr>
        <w:t xml:space="preserve"> </w:t>
      </w:r>
      <w:r>
        <w:rPr>
          <w:color w:val="0061AF"/>
          <w:spacing w:val="-3"/>
        </w:rPr>
        <w:t>b</w:t>
      </w:r>
      <w:r>
        <w:rPr>
          <w:color w:val="0061AF"/>
          <w:spacing w:val="-2"/>
        </w:rPr>
        <w:t>y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the</w:t>
      </w:r>
      <w:r>
        <w:rPr>
          <w:color w:val="0061AF"/>
          <w:spacing w:val="-37"/>
        </w:rPr>
        <w:t xml:space="preserve"> </w:t>
      </w:r>
      <w:r>
        <w:rPr>
          <w:color w:val="0061AF"/>
          <w:spacing w:val="-4"/>
        </w:rPr>
        <w:t>F</w:t>
      </w:r>
      <w:r>
        <w:rPr>
          <w:color w:val="0061AF"/>
          <w:spacing w:val="-5"/>
        </w:rPr>
        <w:t>orum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to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check</w:t>
      </w:r>
      <w:r>
        <w:rPr>
          <w:color w:val="0061AF"/>
          <w:spacing w:val="-36"/>
        </w:rPr>
        <w:t xml:space="preserve"> </w:t>
      </w:r>
      <w:r>
        <w:rPr>
          <w:color w:val="0061AF"/>
        </w:rPr>
        <w:t>compliance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with</w:t>
      </w:r>
      <w:r>
        <w:rPr>
          <w:color w:val="0061AF"/>
          <w:spacing w:val="-37"/>
        </w:rPr>
        <w:t xml:space="preserve"> </w:t>
      </w:r>
      <w:r>
        <w:rPr>
          <w:color w:val="0061AF"/>
        </w:rPr>
        <w:t>REACH</w:t>
      </w:r>
      <w:r>
        <w:rPr>
          <w:color w:val="0061AF"/>
          <w:spacing w:val="26"/>
          <w:w w:val="98"/>
        </w:rPr>
        <w:t xml:space="preserve"> </w:t>
      </w:r>
      <w:r>
        <w:rPr>
          <w:color w:val="0061AF"/>
        </w:rPr>
        <w:t>Annex</w:t>
      </w:r>
      <w:r>
        <w:rPr>
          <w:color w:val="0061AF"/>
          <w:spacing w:val="-38"/>
        </w:rPr>
        <w:t xml:space="preserve"> </w:t>
      </w:r>
      <w:r>
        <w:rPr>
          <w:color w:val="0061AF"/>
        </w:rPr>
        <w:t>XVII</w:t>
      </w:r>
      <w:r>
        <w:rPr>
          <w:color w:val="0061AF"/>
          <w:spacing w:val="-38"/>
        </w:rPr>
        <w:t xml:space="preserve"> </w:t>
      </w:r>
      <w:r>
        <w:rPr>
          <w:color w:val="0061AF"/>
          <w:spacing w:val="-2"/>
        </w:rPr>
        <w:t>Res</w:t>
      </w:r>
      <w:r>
        <w:rPr>
          <w:color w:val="0061AF"/>
          <w:spacing w:val="-1"/>
        </w:rPr>
        <w:t>trictions</w:t>
      </w:r>
    </w:p>
    <w:p w14:paraId="58ECD24C" w14:textId="77777777" w:rsidR="0019366B" w:rsidRDefault="0019366B">
      <w:pPr>
        <w:spacing w:before="7"/>
        <w:rPr>
          <w:rFonts w:ascii="Georgia" w:eastAsia="Georgia" w:hAnsi="Georgia" w:cs="Georgia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258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24D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4E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4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50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3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4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5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5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25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25A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259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1.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Polychlorinated</w:t>
            </w:r>
            <w:r>
              <w:rPr>
                <w:rFonts w:ascii="Arial"/>
                <w:b/>
                <w:color w:val="0061AF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terphenyls</w:t>
            </w:r>
            <w:r>
              <w:rPr>
                <w:rFonts w:ascii="Arial"/>
                <w:b/>
                <w:color w:val="0061AF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w w:val="95"/>
                <w:sz w:val="18"/>
              </w:rPr>
              <w:t>(PCTs)</w:t>
            </w:r>
          </w:p>
        </w:tc>
      </w:tr>
      <w:tr w:rsidR="0019366B" w14:paraId="58ECD25D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5B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5C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1.substances/mixtures</w:t>
            </w:r>
            <w:r>
              <w:rPr>
                <w:rFonts w:ascii="Arial"/>
                <w:color w:val="0061A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including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waste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oils,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equipment</w:t>
            </w:r>
          </w:p>
        </w:tc>
      </w:tr>
      <w:tr w:rsidR="0019366B" w14:paraId="58ECD267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5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5F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6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PCT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61" w14:textId="77777777" w:rsidR="0019366B" w:rsidRDefault="00CE3DBE">
            <w:pPr>
              <w:pStyle w:val="TableParagraph"/>
              <w:spacing w:before="77" w:line="250" w:lineRule="auto"/>
              <w:ind w:left="77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non-aqueous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6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6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12766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6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6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6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</w:tr>
      <w:tr w:rsidR="0019366B" w14:paraId="58ECD269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268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2.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Chloroethene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(vinyl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 xml:space="preserve">chloride) </w:t>
            </w:r>
            <w:r>
              <w:rPr>
                <w:rFonts w:ascii="Arial"/>
                <w:b/>
                <w:color w:val="0061A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75-01-4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200-831-0</w:t>
            </w:r>
          </w:p>
        </w:tc>
      </w:tr>
      <w:tr w:rsidR="0019366B" w14:paraId="58ECD26C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6A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6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2.Propellant in aerosols</w:t>
            </w:r>
          </w:p>
        </w:tc>
      </w:tr>
      <w:tr w:rsidR="0019366B" w14:paraId="58ECD27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6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6E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6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vinyl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chloride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6401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3" w14:textId="77777777" w:rsidR="0019366B" w:rsidRDefault="00CE3DBE">
            <w:pPr>
              <w:pStyle w:val="TableParagraph"/>
              <w:spacing w:before="77" w:line="250" w:lineRule="auto"/>
              <w:ind w:left="77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GC-FID</w:t>
            </w:r>
            <w:r>
              <w:rPr>
                <w:rFonts w:asci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GC-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7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78" w14:textId="77777777">
        <w:trPr>
          <w:trHeight w:hRule="exact" w:val="896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277" w14:textId="77777777" w:rsidR="0019366B" w:rsidRDefault="00CE3DBE">
            <w:pPr>
              <w:pStyle w:val="TableParagraph"/>
              <w:spacing w:before="20" w:line="250" w:lineRule="auto"/>
              <w:ind w:left="77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3.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Liquid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substances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mixtures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which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are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regarded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as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dangerous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accordance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with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Directiv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1999/45/EC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are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fulfilling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criteria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for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any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of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following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hazard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classes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categories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set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out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Annex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Regulation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(EC)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1272/2008: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(a)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hazard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classes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2.4,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2.6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2.7,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2.8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types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B,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2.9,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2.10,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2.12,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2.13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categories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2.14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categories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2,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2.15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types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F;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(b)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hazard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classes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3.6,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3.7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adverse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effects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sexual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function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fertility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development,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3.8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effects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other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than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narcotic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effects,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3.9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3.10;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(c)</w:t>
            </w:r>
            <w:r>
              <w:rPr>
                <w:rFonts w:ascii="Arial"/>
                <w:b/>
                <w:color w:val="0061AF"/>
                <w:spacing w:val="30"/>
                <w:w w:val="9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hazard</w:t>
            </w:r>
            <w:r>
              <w:rPr>
                <w:rFonts w:ascii="Arial"/>
                <w:b/>
                <w:color w:val="0061A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class</w:t>
            </w:r>
            <w:r>
              <w:rPr>
                <w:rFonts w:ascii="Arial"/>
                <w:b/>
                <w:color w:val="0061A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4.1;</w:t>
            </w:r>
            <w:r>
              <w:rPr>
                <w:rFonts w:ascii="Arial"/>
                <w:b/>
                <w:color w:val="0061AF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(d)</w:t>
            </w:r>
            <w:r>
              <w:rPr>
                <w:rFonts w:ascii="Arial"/>
                <w:b/>
                <w:color w:val="0061A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hazard</w:t>
            </w:r>
            <w:r>
              <w:rPr>
                <w:rFonts w:ascii="Arial"/>
                <w:b/>
                <w:color w:val="0061A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class</w:t>
            </w:r>
            <w:r>
              <w:rPr>
                <w:rFonts w:ascii="Arial"/>
                <w:b/>
                <w:color w:val="0061AF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5.1.</w:t>
            </w:r>
          </w:p>
        </w:tc>
      </w:tr>
      <w:tr w:rsidR="0019366B" w14:paraId="58ECD27B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79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7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3.3.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liquid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or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mixtures</w:t>
            </w:r>
          </w:p>
        </w:tc>
      </w:tr>
      <w:tr w:rsidR="0019366B" w14:paraId="58ECD286" w14:textId="77777777">
        <w:trPr>
          <w:trHeight w:hRule="exact" w:val="193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7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7D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7E" w14:textId="77777777" w:rsidR="0019366B" w:rsidRDefault="00CE3DBE">
            <w:pPr>
              <w:pStyle w:val="TableParagraph"/>
              <w:spacing w:before="77" w:line="250" w:lineRule="auto"/>
              <w:ind w:left="77" w:righ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liquid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substance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mixtures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7F" w14:textId="77777777" w:rsidR="0019366B" w:rsidRDefault="00CE3DBE">
            <w:pPr>
              <w:pStyle w:val="TableParagraph"/>
              <w:spacing w:before="77" w:line="250" w:lineRule="auto"/>
              <w:ind w:left="77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non-aqueous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8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DIN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51562</w:t>
            </w:r>
          </w:p>
          <w:p w14:paraId="58ECD281" w14:textId="77777777" w:rsidR="0019366B" w:rsidRDefault="00CE3DBE">
            <w:pPr>
              <w:pStyle w:val="TableParagraph"/>
              <w:spacing w:before="9" w:line="250" w:lineRule="auto"/>
              <w:ind w:left="77" w:righ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Viscometry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w w:val="1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Measurement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kinematic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viscosity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spacing w:val="20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means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Ubbelohde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viscometer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82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8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viscometry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8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without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8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287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42"/>
          <w:pgSz w:w="16840" w:h="11910" w:orient="landscape"/>
          <w:pgMar w:top="740" w:right="280" w:bottom="280" w:left="300" w:header="0" w:footer="0" w:gutter="0"/>
          <w:cols w:space="720"/>
        </w:sectPr>
      </w:pPr>
    </w:p>
    <w:p w14:paraId="58ECD288" w14:textId="6FBC7D68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184" behindDoc="1" locked="0" layoutInCell="1" allowOverlap="1" wp14:anchorId="58ECDE56" wp14:editId="64CEE1E2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203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289" w14:textId="77020851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57" wp14:editId="1E607F58">
                <wp:extent cx="10191750" cy="3175"/>
                <wp:effectExtent l="10160" t="12065" r="8890" b="3810"/>
                <wp:docPr id="20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201" name="Group 1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202" name="Freeform 1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48327" id="Group 14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">
                <v:group id="Group 14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nEsMA&#10;AADcAAAADwAAAGRycy9kb3ducmV2LnhtbESPQWsCMRSE74X+h/AK3mq2eyhl3ShiEYTSg1bE42vy&#10;ugluXtZN6q7/3hQKHoeZ+YapF6NvxYX66AIreJkWIIh1MI4bBfuv9fMbiJiQDbaBScGVIizmjw81&#10;ViYMvKXLLjUiQzhWqMCm1FVSRm3JY5yGjjh7P6H3mLLsG2l6HDLct7Isilfp0XFesNjRypI+7X69&#10;gkj2/B6b8/eHdgMd3eFT6mVSavI0LmcgEo3pHv5vb4yCsijh70w+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nEsMAAADcAAAADwAAAAAAAAAAAAAAAACYAgAAZHJzL2Rv&#10;d25yZXYueG1sUEsFBgAAAAAEAAQA9QAAAIg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28A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28B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297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28C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8D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8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8F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2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3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4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9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29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299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298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4.</w:t>
            </w:r>
            <w:r>
              <w:rPr>
                <w:rFonts w:ascii="Arial"/>
                <w:b/>
                <w:color w:val="0061AF"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5"/>
                <w:sz w:val="18"/>
              </w:rPr>
              <w:t>Tris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(2,3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dibromopropyl)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phosphate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126-72-7</w:t>
            </w:r>
          </w:p>
        </w:tc>
      </w:tr>
      <w:tr w:rsidR="0019366B" w14:paraId="58ECD29C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9A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9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4.1.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w w:val="105"/>
                <w:sz w:val="18"/>
              </w:rPr>
              <w:t>Te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xtile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</w:p>
        </w:tc>
      </w:tr>
      <w:tr w:rsidR="0019366B" w14:paraId="58ECD2A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9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9E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9F" w14:textId="77777777" w:rsidR="0019366B" w:rsidRDefault="00CE3DBE">
            <w:pPr>
              <w:pStyle w:val="TableParagraph"/>
              <w:spacing w:before="77" w:line="250" w:lineRule="auto"/>
              <w:ind w:left="77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ris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(2,3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dibromopropyl)</w:t>
            </w:r>
            <w:r>
              <w:rPr>
                <w:rFonts w:ascii="Arial"/>
                <w:spacing w:val="23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phosphate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16377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A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B0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A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A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A9" w14:textId="77777777" w:rsidR="0019366B" w:rsidRDefault="00CE3DBE">
            <w:pPr>
              <w:pStyle w:val="TableParagraph"/>
              <w:spacing w:before="77" w:line="250" w:lineRule="auto"/>
              <w:ind w:left="77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ris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(2,3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dibromopropyl)</w:t>
            </w:r>
            <w:r>
              <w:rPr>
                <w:rFonts w:ascii="Arial"/>
                <w:spacing w:val="23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phosphate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 xml:space="preserve">textiles, </w:t>
            </w: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C" w14:textId="77777777" w:rsidR="0019366B" w:rsidRDefault="00CE3DBE">
            <w:pPr>
              <w:pStyle w:val="TableParagraph"/>
              <w:spacing w:before="77" w:line="250" w:lineRule="auto"/>
              <w:ind w:left="77" w:righ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DIN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71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safety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"/>
                <w:w w:val="105"/>
                <w:sz w:val="18"/>
              </w:rPr>
              <w:t>ys,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AE" w14:textId="77777777" w:rsidR="0019366B" w:rsidRDefault="00CE3DBE">
            <w:pPr>
              <w:pStyle w:val="TableParagraph"/>
              <w:spacing w:before="77" w:line="250" w:lineRule="auto"/>
              <w:ind w:left="7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3"/>
                <w:w w:val="108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acetonitrile,</w:t>
            </w:r>
            <w:r>
              <w:rPr>
                <w:rFonts w:asci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8"/>
              </w:rPr>
              <w:t>filtr</w:t>
            </w:r>
            <w:r>
              <w:rPr>
                <w:rFonts w:ascii="Arial"/>
                <w:spacing w:val="-2"/>
                <w:w w:val="110"/>
                <w:sz w:val="18"/>
              </w:rPr>
              <w:t>ation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2A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B2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2B1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5.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Benzene</w:t>
            </w:r>
            <w:r>
              <w:rPr>
                <w:rFonts w:ascii="Arial"/>
                <w:b/>
                <w:color w:val="0061AF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71-43-2</w:t>
            </w:r>
          </w:p>
        </w:tc>
      </w:tr>
      <w:tr w:rsidR="0019366B" w14:paraId="58ECD2B5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B3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B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5.1</w:t>
            </w:r>
            <w:r>
              <w:rPr>
                <w:rFonts w:ascii="Arial"/>
                <w:color w:val="0061A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5.2</w:t>
            </w:r>
            <w:r>
              <w:rPr>
                <w:rFonts w:ascii="Arial"/>
                <w:color w:val="0061A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7"/>
                <w:w w:val="105"/>
                <w:sz w:val="18"/>
              </w:rPr>
              <w:t>Toys</w:t>
            </w:r>
            <w:r>
              <w:rPr>
                <w:rFonts w:ascii="Arial"/>
                <w:color w:val="0061A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/parts</w:t>
            </w:r>
            <w:r>
              <w:rPr>
                <w:rFonts w:ascii="Arial"/>
                <w:color w:val="0061A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ys</w:t>
            </w:r>
          </w:p>
        </w:tc>
      </w:tr>
      <w:tr w:rsidR="0019366B" w14:paraId="58ECD2BF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B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B7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B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polymers/to</w:t>
            </w:r>
            <w:r>
              <w:rPr>
                <w:rFonts w:ascii="Arial"/>
                <w:spacing w:val="-2"/>
                <w:w w:val="105"/>
                <w:sz w:val="18"/>
              </w:rPr>
              <w:t>ys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B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ASTM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D4526-12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BB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B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</w:t>
            </w:r>
            <w:r>
              <w:rPr>
                <w:rFonts w:ascii="Arial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GC-FID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B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B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CA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C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C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C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"/>
                <w:w w:val="105"/>
                <w:sz w:val="18"/>
              </w:rPr>
              <w:t>ys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71-11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5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Purge</w:t>
            </w:r>
          </w:p>
          <w:p w14:paraId="58ECD2C8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&amp;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6"/>
                <w:w w:val="105"/>
                <w:sz w:val="18"/>
              </w:rPr>
              <w:t>T</w:t>
            </w:r>
            <w:r>
              <w:rPr>
                <w:rFonts w:ascii="Arial"/>
                <w:spacing w:val="-5"/>
                <w:w w:val="105"/>
                <w:sz w:val="18"/>
              </w:rPr>
              <w:t>r</w:t>
            </w:r>
            <w:r>
              <w:rPr>
                <w:rFonts w:ascii="Arial"/>
                <w:spacing w:val="-6"/>
                <w:w w:val="105"/>
                <w:sz w:val="18"/>
              </w:rPr>
              <w:t>ap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2C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D5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C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CC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C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"/>
                <w:w w:val="105"/>
                <w:sz w:val="18"/>
              </w:rPr>
              <w:t>ys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C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MSZ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71-</w:t>
            </w:r>
          </w:p>
          <w:p w14:paraId="58ECD2D0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11:2006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1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Extraction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2D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D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2D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2D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5.3</w:t>
            </w:r>
            <w:r>
              <w:rPr>
                <w:rFonts w:ascii="Arial"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2E3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D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DA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D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C" w14:textId="77777777" w:rsidR="0019366B" w:rsidRDefault="00CE3DBE">
            <w:pPr>
              <w:pStyle w:val="TableParagraph"/>
              <w:spacing w:before="77" w:line="250" w:lineRule="auto"/>
              <w:ind w:left="77" w:right="5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mixtures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xylenes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S</w:t>
            </w:r>
            <w:r>
              <w:rPr>
                <w:rFonts w:ascii="Arial"/>
                <w:spacing w:val="-3"/>
                <w:sz w:val="18"/>
              </w:rPr>
              <w:t>TM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6563-</w:t>
            </w:r>
          </w:p>
          <w:p w14:paraId="58ECD2D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2012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DF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GC-FID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1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n.d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2E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2ED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E4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2E5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2E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7" w14:textId="77777777" w:rsidR="0019366B" w:rsidRDefault="00CE3DBE">
            <w:pPr>
              <w:pStyle w:val="TableParagraph"/>
              <w:spacing w:before="77" w:line="250" w:lineRule="auto"/>
              <w:ind w:left="77" w:righ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cynoacrylate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glues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9" w14:textId="77777777" w:rsidR="0019366B" w:rsidRDefault="00CE3DBE">
            <w:pPr>
              <w:pStyle w:val="TableParagraph"/>
              <w:spacing w:before="77" w:line="250" w:lineRule="auto"/>
              <w:ind w:left="77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Y-SGL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</w:t>
            </w:r>
            <w:r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“METH</w:t>
            </w:r>
            <w:r>
              <w:rPr>
                <w:rFonts w:ascii="Arial" w:eastAsia="Arial" w:hAnsi="Arial" w:cs="Arial"/>
                <w:spacing w:val="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32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accredited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17025:2005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Dilution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acetone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2E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2EE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44"/>
          <w:headerReference w:type="default" r:id="rId45"/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2EF" w14:textId="5A4211ED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232" behindDoc="1" locked="0" layoutInCell="1" allowOverlap="1" wp14:anchorId="58ECDE59" wp14:editId="07CCE38B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9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2F0" w14:textId="2E8F5A9C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5A" wp14:editId="1C52C655">
                <wp:extent cx="10191750" cy="3175"/>
                <wp:effectExtent l="12065" t="12065" r="6985" b="3810"/>
                <wp:docPr id="19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97" name="Group 1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98" name="Freeform 1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F21E6" id="Group 14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OHEB6qLAwAA5AgAAA4AAAAAAAAAAAAAAAAALgIA&#10;AGRycy9lMm9Eb2MueG1sUEsBAi0AFAAGAAgAAAAhAKkvuEDZAAAAAwEAAA8AAAAAAAAAAAAAAAAA&#10;5QUAAGRycy9kb3ducmV2LnhtbFBLBQYAAAAABAAEAPMAAADrBgAAAAA=&#10;">
                <v:group id="Group 14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4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kA8QA&#10;AADcAAAADwAAAGRycy9kb3ducmV2LnhtbESPQUsDMRCF74L/IYzgzWb1UOzatJSKIBQPtiIep8l0&#10;E7qZbDexu/33nYPgbYb35r1v5ssxtupMfQ6JDTxOKlDENrnAjYGv3dvDM6hckB22icnAhTIsF7c3&#10;c6xdGviTztvSKAnhXKMBX0pXa52tp4h5kjpi0Q6pj1hk7RvtehwkPLb6qaqmOmJgafDY0dqTPW5/&#10;o4FM/vSam9N+Y8NAP+H7Q9tVMeb+bly9gCo0ln/z3/W7E/yZ0MozMo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pAP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2F1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2F2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2FE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2F3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F4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2F6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9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A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B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2F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2F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309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2F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00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0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0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mixtures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03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04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0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06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307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0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11" w14:textId="77777777">
        <w:trPr>
          <w:trHeight w:hRule="exact" w:val="1601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0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6.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Asbestos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fibres</w:t>
            </w:r>
          </w:p>
          <w:p w14:paraId="58ECD30B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before="65"/>
              <w:ind w:hanging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Crocidolite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12001-28-4</w:t>
            </w:r>
          </w:p>
          <w:p w14:paraId="58ECD30C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39"/>
              </w:tabs>
              <w:spacing w:before="9"/>
              <w:ind w:left="338"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Amosite</w:t>
            </w:r>
            <w:r>
              <w:rPr>
                <w:rFonts w:ascii="Arial"/>
                <w:b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12172-73-5</w:t>
            </w:r>
          </w:p>
          <w:p w14:paraId="58ECD30D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26"/>
              </w:tabs>
              <w:spacing w:before="9"/>
              <w:ind w:left="325" w:hanging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Anthophyllite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77536-67-5</w:t>
            </w:r>
          </w:p>
          <w:p w14:paraId="58ECD30E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39"/>
              </w:tabs>
              <w:spacing w:before="9"/>
              <w:ind w:left="338"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Actinolite</w:t>
            </w:r>
            <w:r>
              <w:rPr>
                <w:rFonts w:ascii="Arial"/>
                <w:b/>
                <w:color w:val="0061A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77536-66-4</w:t>
            </w:r>
          </w:p>
          <w:p w14:paraId="58ECD30F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before="9"/>
              <w:ind w:left="329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3"/>
                <w:sz w:val="18"/>
              </w:rPr>
              <w:t>Tremolite</w:t>
            </w:r>
            <w:r>
              <w:rPr>
                <w:rFonts w:ascii="Arial"/>
                <w:b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77536-68-6</w:t>
            </w:r>
          </w:p>
          <w:p w14:paraId="58ECD310" w14:textId="77777777" w:rsidR="0019366B" w:rsidRDefault="00CE3DBE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before="9"/>
              <w:ind w:left="310" w:hanging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Chrysotile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12001-29-5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132207-32-0</w:t>
            </w:r>
          </w:p>
        </w:tc>
      </w:tr>
      <w:tr w:rsidR="0019366B" w14:paraId="58ECD314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1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1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6.1.</w:t>
            </w:r>
            <w:r>
              <w:rPr>
                <w:rFonts w:ascii="Arial"/>
                <w:color w:val="0061A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Fibres</w:t>
            </w:r>
            <w:r>
              <w:rPr>
                <w:rFonts w:ascii="Arial"/>
                <w:color w:val="0061A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</w:p>
        </w:tc>
      </w:tr>
      <w:tr w:rsidR="0019366B" w14:paraId="58ECD31E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1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1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1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Crocidolite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18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1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1A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1B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1C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1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28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1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20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2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Amosite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2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4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5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6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2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32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2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2A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2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Anthophyllite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C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E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2F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0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3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3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3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3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3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Actinolite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6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9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3A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3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33D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33E" w14:textId="14C7942F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280" behindDoc="1" locked="0" layoutInCell="1" allowOverlap="1" wp14:anchorId="58ECDE5C" wp14:editId="7C95AAD4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95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33F" w14:textId="002C7CB8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5D" wp14:editId="6E63A7E2">
                <wp:extent cx="10191750" cy="3175"/>
                <wp:effectExtent l="10160" t="12065" r="8890" b="3810"/>
                <wp:docPr id="19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93" name="Group 1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94" name="Freeform 1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E155B" id="Group 14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">
                <v:group id="Group 14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4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uBsEA&#10;AADcAAAADwAAAGRycy9kb3ducmV2LnhtbERPTWsCMRC9F/wPYYTeNKuUolujiCIUpIfaIj1Ok+km&#10;uJmsm9Rd/30jCL3N433OYtX7WlyojS6wgsm4AEGsg3FcKfj82I1mIGJCNlgHJgVXirBaDh4WWJrQ&#10;8TtdDqkSOYRjiQpsSk0pZdSWPMZxaIgz9xNajynDtpKmxS6H+1pOi+JZenScGyw2tLGkT4dfryCS&#10;PW9jdf7ea9fRlzu+Sb1OSj0O+/ULiER9+hff3a8mz58/we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rgb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340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341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342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34E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343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344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346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9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A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B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4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34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358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4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50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5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remolite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2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4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5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6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5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62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5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5A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5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Chrysotile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C" w14:textId="77777777" w:rsidR="0019366B" w:rsidRDefault="00CE3DBE">
            <w:pPr>
              <w:pStyle w:val="TableParagraph"/>
              <w:spacing w:before="77" w:line="250" w:lineRule="auto"/>
              <w:ind w:left="77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fibres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(only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NIOSH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9002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E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5F" w14:textId="77777777" w:rsidR="0019366B" w:rsidRDefault="00CE3DBE">
            <w:pPr>
              <w:pStyle w:val="TableParagraph"/>
              <w:spacing w:before="77" w:line="250" w:lineRule="auto"/>
              <w:ind w:left="77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(polarized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microscopy)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0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6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6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6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6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6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Asbestos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6" w14:textId="77777777" w:rsidR="0019366B" w:rsidRDefault="00CE3DBE">
            <w:pPr>
              <w:pStyle w:val="TableParagraph"/>
              <w:spacing w:before="77" w:line="250" w:lineRule="auto"/>
              <w:ind w:left="77" w:righ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construction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material/soil/</w:t>
            </w:r>
            <w:r>
              <w:rPr>
                <w:rFonts w:ascii="Arial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powder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7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SEM-EDS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6A" w14:textId="77777777" w:rsidR="0019366B" w:rsidRDefault="00CE3DBE">
            <w:pPr>
              <w:pStyle w:val="TableParagraph"/>
              <w:spacing w:before="77" w:line="250" w:lineRule="auto"/>
              <w:ind w:left="77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Depending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6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N/A</w:t>
            </w:r>
          </w:p>
        </w:tc>
      </w:tr>
      <w:tr w:rsidR="0019366B" w14:paraId="58ECD36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6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7.</w:t>
            </w:r>
            <w:r>
              <w:rPr>
                <w:rFonts w:ascii="Arial"/>
                <w:b/>
                <w:color w:val="0061AF"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Tris(aziridinyl)phosphinoxide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545-55-1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208-892-5</w:t>
            </w:r>
          </w:p>
        </w:tc>
      </w:tr>
      <w:tr w:rsidR="0019366B" w14:paraId="58ECD37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6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7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7.1.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7.2.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w w:val="105"/>
                <w:sz w:val="18"/>
              </w:rPr>
              <w:t>Te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xtile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</w:p>
        </w:tc>
      </w:tr>
      <w:tr w:rsidR="0019366B" w14:paraId="58ECD37B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7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7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74" w14:textId="77777777" w:rsidR="0019366B" w:rsidRDefault="00CE3DBE">
            <w:pPr>
              <w:pStyle w:val="TableParagraph"/>
              <w:spacing w:before="77" w:line="250" w:lineRule="auto"/>
              <w:ind w:left="77" w:right="9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ris(aziridinyl)</w:t>
            </w:r>
            <w:r>
              <w:rPr>
                <w:rFonts w:ascii="Arial"/>
                <w:spacing w:val="21"/>
                <w:w w:val="10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phosphinoxide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7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7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77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16377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7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7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7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7D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7C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8.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P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olybromobiphenyls;</w:t>
            </w:r>
            <w:r>
              <w:rPr>
                <w:rFonts w:ascii="Arial"/>
                <w:b/>
                <w:color w:val="0061AF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Polybrominatedbiphenyls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(PBB)</w:t>
            </w:r>
            <w:r>
              <w:rPr>
                <w:rFonts w:ascii="Arial"/>
                <w:b/>
                <w:color w:val="0061AF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w w:val="95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59536-65-1</w:t>
            </w:r>
          </w:p>
        </w:tc>
      </w:tr>
      <w:tr w:rsidR="0019366B" w14:paraId="58ECD380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7E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7F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8.1.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8.2.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w w:val="105"/>
                <w:sz w:val="18"/>
              </w:rPr>
              <w:t>Te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xtile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</w:p>
        </w:tc>
      </w:tr>
      <w:tr w:rsidR="0019366B" w14:paraId="58ECD38A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8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82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8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PBBs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8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8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86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16377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8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8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8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8C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8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12.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2-Naphthylamine</w:t>
            </w:r>
            <w:r>
              <w:rPr>
                <w:rFonts w:ascii="Arial"/>
                <w:b/>
                <w:color w:val="0061AF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91-59-8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202-080-4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salts</w:t>
            </w:r>
          </w:p>
        </w:tc>
      </w:tr>
      <w:tr w:rsidR="0019366B" w14:paraId="58ECD38F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8D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8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12.</w:t>
            </w:r>
            <w:r>
              <w:rPr>
                <w:rFonts w:ascii="Arial"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39A" w14:textId="77777777">
        <w:trPr>
          <w:trHeight w:hRule="exact" w:val="1123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9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91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9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2-Napthylamine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93" w14:textId="77777777" w:rsidR="0019366B" w:rsidRDefault="00CE3DBE">
            <w:pPr>
              <w:pStyle w:val="TableParagraph"/>
              <w:spacing w:before="77" w:line="250" w:lineRule="auto"/>
              <w:ind w:left="77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liquids: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attoo</w:t>
            </w:r>
            <w:r>
              <w:rPr>
                <w:rFonts w:ascii="Arial"/>
                <w:spacing w:val="21"/>
                <w:w w:val="1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inks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pmu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products;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solids: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leather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9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17234-</w:t>
            </w:r>
          </w:p>
          <w:p w14:paraId="58ECD395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1:2010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96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9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98" w14:textId="77777777" w:rsidR="0019366B" w:rsidRDefault="00CE3DBE">
            <w:pPr>
              <w:pStyle w:val="TableParagraph"/>
              <w:spacing w:before="77" w:line="250" w:lineRule="auto"/>
              <w:ind w:left="7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Reduction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sodium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ditionite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MTBE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9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39B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46"/>
          <w:headerReference w:type="default" r:id="rId47"/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39C" w14:textId="23DD50EC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328" behindDoc="1" locked="0" layoutInCell="1" allowOverlap="1" wp14:anchorId="58ECDE5F" wp14:editId="2D9763D3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91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39D" w14:textId="45F435F2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0" wp14:editId="28E074F9">
                <wp:extent cx="10191750" cy="3175"/>
                <wp:effectExtent l="12065" t="12065" r="6985" b="3810"/>
                <wp:docPr id="18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89" name="Group 1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90" name="Freeform 1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A47A0" id="Group 13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">
                <v:group id="Group 13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3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oBcQA&#10;AADcAAAADwAAAGRycy9kb3ducmV2LnhtbESPQUsDMRCF74L/IYzgzWb1UOzatJSKIBQPtiIep8l0&#10;E7qZbDexu/33nYPgbYb35r1v5ssxtupMfQ6JDTxOKlDENrnAjYGv3dvDM6hckB22icnAhTIsF7c3&#10;c6xdGviTztvSKAnhXKMBX0pXa52tp4h5kjpi0Q6pj1hk7RvtehwkPLb6qaqmOmJgafDY0dqTPW5/&#10;o4FM/vSam9N+Y8NAP+H7Q9tVMeb+bly9gCo0ln/z3/W7E/yZ4MszMo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qAX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39E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39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3A0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3AC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3A1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3A2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3A4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7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8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9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A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3A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3A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A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13.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Benzidine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92-87-5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202-199-1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salts</w:t>
            </w:r>
          </w:p>
        </w:tc>
      </w:tr>
      <w:tr w:rsidR="0019366B" w14:paraId="58ECD3B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A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B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13.</w:t>
            </w:r>
            <w:r>
              <w:rPr>
                <w:rFonts w:ascii="Arial"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3BC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B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B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Benzidine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B5" w14:textId="77777777" w:rsidR="0019366B" w:rsidRDefault="00CE3DBE">
            <w:pPr>
              <w:pStyle w:val="TableParagraph"/>
              <w:spacing w:before="77" w:line="250" w:lineRule="auto"/>
              <w:ind w:left="77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liquids: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attoo</w:t>
            </w:r>
            <w:r>
              <w:rPr>
                <w:rFonts w:ascii="Arial"/>
                <w:spacing w:val="21"/>
                <w:w w:val="1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inks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pmu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products;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solids: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leather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B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17234-</w:t>
            </w:r>
          </w:p>
          <w:p w14:paraId="58ECD3B7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1:2010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B8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B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BA" w14:textId="77777777" w:rsidR="0019366B" w:rsidRDefault="00CE3DBE">
            <w:pPr>
              <w:pStyle w:val="TableParagraph"/>
              <w:spacing w:before="77" w:line="250" w:lineRule="auto"/>
              <w:ind w:left="7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Reduction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sodium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ditionite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MTBE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B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B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B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18.</w:t>
            </w:r>
            <w:r>
              <w:rPr>
                <w:rFonts w:ascii="Arial"/>
                <w:b/>
                <w:color w:val="0061AF"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Mercury</w:t>
            </w:r>
            <w:r>
              <w:rPr>
                <w:rFonts w:ascii="Arial"/>
                <w:b/>
                <w:color w:val="0061AF"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compounds</w:t>
            </w:r>
          </w:p>
        </w:tc>
      </w:tr>
      <w:tr w:rsidR="0019366B" w14:paraId="58ECD3C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B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C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18.</w:t>
            </w:r>
            <w:r>
              <w:rPr>
                <w:rFonts w:ascii="Arial"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mixtures</w:t>
            </w:r>
          </w:p>
        </w:tc>
      </w:tr>
      <w:tr w:rsidR="0019366B" w14:paraId="58ECD3CB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C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C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C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Mercury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5" w14:textId="77777777" w:rsidR="0019366B" w:rsidRDefault="00CE3DBE">
            <w:pPr>
              <w:pStyle w:val="TableParagraph"/>
              <w:spacing w:before="77" w:line="250" w:lineRule="auto"/>
              <w:ind w:left="77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paints,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preservation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wood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6" w14:textId="77777777" w:rsidR="0019366B" w:rsidRDefault="00CE3DBE">
            <w:pPr>
              <w:pStyle w:val="TableParagraph"/>
              <w:spacing w:before="77" w:line="250" w:lineRule="auto"/>
              <w:ind w:left="77" w:righ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ISO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3856/7-</w:t>
            </w:r>
            <w:r>
              <w:rPr>
                <w:rFonts w:ascii="Arial"/>
                <w:w w:val="11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1984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HG-AAS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acid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C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D5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C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C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C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Mercury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C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0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1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XRF/XRD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3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D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/5%</w:t>
            </w:r>
          </w:p>
        </w:tc>
      </w:tr>
      <w:tr w:rsidR="0019366B" w14:paraId="58ECD3D7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D6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18a.</w:t>
            </w:r>
            <w:r>
              <w:rPr>
                <w:rFonts w:ascii="Arial"/>
                <w:b/>
                <w:color w:val="0061A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Mercury</w:t>
            </w:r>
            <w:r>
              <w:rPr>
                <w:rFonts w:ascii="Arial"/>
                <w:b/>
                <w:color w:val="0061A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7439-97-6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231-106-7</w:t>
            </w:r>
          </w:p>
        </w:tc>
      </w:tr>
      <w:tr w:rsidR="0019366B" w14:paraId="58ECD3DA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D8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D9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18a.1.</w:t>
            </w:r>
            <w:r>
              <w:rPr>
                <w:rFonts w:ascii="Arial"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</w:t>
            </w:r>
          </w:p>
        </w:tc>
      </w:tr>
      <w:tr w:rsidR="0019366B" w14:paraId="58ECD3E4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D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DC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D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Mercury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element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D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0" w14:textId="77777777" w:rsidR="0019366B" w:rsidRDefault="00CE3DBE">
            <w:pPr>
              <w:pStyle w:val="TableParagraph"/>
              <w:spacing w:before="77" w:line="250" w:lineRule="auto"/>
              <w:ind w:left="77" w:righ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AMA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254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Altec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Ltd.</w:t>
            </w:r>
            <w:r>
              <w:rPr>
                <w:rFonts w:ascii="Arial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2002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AS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homogenisation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E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EE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E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E6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E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Mercury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8" w14:textId="77777777" w:rsidR="0019366B" w:rsidRDefault="00CE3DBE">
            <w:pPr>
              <w:pStyle w:val="TableParagraph"/>
              <w:spacing w:before="77" w:line="250" w:lineRule="auto"/>
              <w:ind w:left="77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solids,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solutions,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apparel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7473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A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AS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EC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3E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3F0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3EF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19.</w:t>
            </w:r>
            <w:r>
              <w:rPr>
                <w:rFonts w:ascii="Arial"/>
                <w:b/>
                <w:color w:val="0061AF"/>
                <w:spacing w:val="-3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Arsenic</w:t>
            </w:r>
            <w:r>
              <w:rPr>
                <w:rFonts w:ascii="Arial"/>
                <w:b/>
                <w:color w:val="0061AF"/>
                <w:spacing w:val="-3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compounds</w:t>
            </w:r>
          </w:p>
        </w:tc>
      </w:tr>
      <w:tr w:rsidR="0019366B" w14:paraId="58ECD3F3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F1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3F2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19.1.</w:t>
            </w:r>
            <w:r>
              <w:rPr>
                <w:rFonts w:ascii="Arial"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19.2.</w:t>
            </w:r>
            <w:r>
              <w:rPr>
                <w:rFonts w:ascii="Arial"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mixtures</w:t>
            </w:r>
          </w:p>
        </w:tc>
      </w:tr>
      <w:tr w:rsidR="0019366B" w14:paraId="58ECD3FE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3F4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3F5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3F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Arsenic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F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F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ISO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17294-2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F9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FA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3FB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3F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</w:t>
            </w:r>
            <w:r>
              <w:rPr>
                <w:rFonts w:asci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/</w:t>
            </w:r>
            <w:r>
              <w:rPr>
                <w:rFonts w:asci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0.05</w:t>
            </w:r>
          </w:p>
          <w:p w14:paraId="58ECD3FD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%</w:t>
            </w:r>
          </w:p>
        </w:tc>
      </w:tr>
      <w:tr w:rsidR="0019366B" w14:paraId="58ECD40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3F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0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19.3.</w:t>
            </w:r>
            <w:r>
              <w:rPr>
                <w:rFonts w:ascii="Arial"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wood</w:t>
            </w:r>
          </w:p>
        </w:tc>
      </w:tr>
      <w:tr w:rsidR="0019366B" w14:paraId="58ECD40B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0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0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04" w14:textId="77777777" w:rsidR="0019366B" w:rsidRDefault="0019366B"/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05" w14:textId="77777777" w:rsidR="0019366B" w:rsidRDefault="0019366B"/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06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0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08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09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0A" w14:textId="77777777" w:rsidR="0019366B" w:rsidRDefault="0019366B"/>
        </w:tc>
      </w:tr>
    </w:tbl>
    <w:p w14:paraId="58ECD40C" w14:textId="77777777" w:rsidR="0019366B" w:rsidRDefault="0019366B">
      <w:p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40D" w14:textId="58E921B1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376" behindDoc="1" locked="0" layoutInCell="1" allowOverlap="1" wp14:anchorId="58ECDE62" wp14:editId="229F6B6E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87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40E" w14:textId="1A8536B2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3" wp14:editId="572DFE64">
                <wp:extent cx="10191750" cy="3175"/>
                <wp:effectExtent l="10160" t="12065" r="8890" b="3810"/>
                <wp:docPr id="18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85" name="Group 1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86" name="Freeform 1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39D8C" id="Group 13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">
                <v:group id="Group 13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DN8EA&#10;AADcAAAADwAAAGRycy9kb3ducmV2LnhtbERPTWsCMRC9C/0PYQq9abYeRLZGWZSCUHqoltLjNBk3&#10;wc1kd5O6239vBKG3ebzPWW1G34gL9dEFVvA8K0AQ62Ac1wo+j6/TJYiYkA02gUnBH0XYrB8mKyxN&#10;GPiDLodUixzCsUQFNqW2lDJqSx7jLLTEmTuF3mPKsK+l6XHI4b6R86JYSI+Oc4PFlraW9Pnw6xVE&#10;st0u1t3Pm3YDfbuvd6mrpNTT41i9gEg0pn/x3b03ef5yAbdn8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Azf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40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10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11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41D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412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13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15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8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9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A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1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41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41F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41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0"/>
                <w:sz w:val="18"/>
              </w:rPr>
              <w:t>20.</w:t>
            </w:r>
            <w:r>
              <w:rPr>
                <w:rFonts w:ascii="Arial"/>
                <w:b/>
                <w:color w:val="0061AF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0"/>
                <w:sz w:val="18"/>
              </w:rPr>
              <w:t>Organostannic</w:t>
            </w:r>
            <w:r>
              <w:rPr>
                <w:rFonts w:ascii="Arial"/>
                <w:b/>
                <w:color w:val="0061AF"/>
                <w:spacing w:val="18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0"/>
                <w:sz w:val="18"/>
              </w:rPr>
              <w:t>compounds</w:t>
            </w:r>
          </w:p>
        </w:tc>
      </w:tr>
      <w:tr w:rsidR="0019366B" w14:paraId="58ECD422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20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21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20.1, 20.2 and 20.3</w:t>
            </w:r>
            <w:r>
              <w:rPr>
                <w:rFonts w:ascii="Arial"/>
                <w:color w:val="0061A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42C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2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24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25" w14:textId="77777777" w:rsidR="0019366B" w:rsidRDefault="00CE3DBE">
            <w:pPr>
              <w:pStyle w:val="TableParagraph"/>
              <w:spacing w:before="77" w:line="250" w:lineRule="auto"/>
              <w:ind w:left="77" w:righ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Organostannic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compounds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2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2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28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17353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2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GC-MS/MS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2A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2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</w:tr>
      <w:tr w:rsidR="0019366B" w14:paraId="58ECD42F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2D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2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20.4</w:t>
            </w:r>
            <w:r>
              <w:rPr>
                <w:rFonts w:ascii="Arial"/>
                <w:color w:val="0061A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</w:t>
            </w:r>
            <w:r>
              <w:rPr>
                <w:rFonts w:ascii="Arial"/>
                <w:color w:val="0061A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articles</w:t>
            </w:r>
          </w:p>
        </w:tc>
      </w:tr>
      <w:tr w:rsidR="0019366B" w14:paraId="58ECD439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3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31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32" w14:textId="77777777" w:rsidR="0019366B" w:rsidRDefault="00CE3DBE">
            <w:pPr>
              <w:pStyle w:val="TableParagraph"/>
              <w:spacing w:before="77" w:line="250" w:lineRule="auto"/>
              <w:ind w:left="77" w:righ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ri-substituted</w:t>
            </w:r>
            <w:r>
              <w:rPr>
                <w:rFonts w:ascii="Arial"/>
                <w:spacing w:val="20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organostannic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compounds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33" w14:textId="77777777" w:rsidR="0019366B" w:rsidRDefault="0019366B"/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34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35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36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37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38" w14:textId="77777777" w:rsidR="0019366B" w:rsidRDefault="0019366B"/>
        </w:tc>
      </w:tr>
      <w:tr w:rsidR="0019366B" w14:paraId="58ECD43C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3A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3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20.5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mixtures</w:t>
            </w:r>
            <w:r>
              <w:rPr>
                <w:rFonts w:ascii="Arial"/>
                <w:color w:val="0061A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articles</w:t>
            </w:r>
          </w:p>
        </w:tc>
      </w:tr>
      <w:tr w:rsidR="0019366B" w14:paraId="58ECD44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3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3E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3F" w14:textId="77777777" w:rsidR="0019366B" w:rsidRDefault="00CE3DBE">
            <w:pPr>
              <w:pStyle w:val="TableParagraph"/>
              <w:spacing w:before="77" w:line="250" w:lineRule="auto"/>
              <w:ind w:left="77" w:righ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Dibutyltin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(DBT)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compounds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0" w14:textId="77777777" w:rsidR="0019366B" w:rsidRDefault="0019366B"/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1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2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3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4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45" w14:textId="77777777" w:rsidR="0019366B" w:rsidRDefault="0019366B"/>
        </w:tc>
      </w:tr>
      <w:tr w:rsidR="0019366B" w14:paraId="58ECD449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47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48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20.6</w:t>
            </w:r>
            <w:r>
              <w:rPr>
                <w:rFonts w:ascii="Arial"/>
                <w:color w:val="0061A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</w:t>
            </w:r>
            <w:r>
              <w:rPr>
                <w:rFonts w:ascii="Arial"/>
                <w:color w:val="0061A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</w:t>
            </w:r>
            <w:r>
              <w:rPr>
                <w:rFonts w:ascii="Arial"/>
                <w:color w:val="0061A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articles</w:t>
            </w:r>
          </w:p>
        </w:tc>
      </w:tr>
      <w:tr w:rsidR="0019366B" w14:paraId="58ECD453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4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4B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4C" w14:textId="77777777" w:rsidR="0019366B" w:rsidRDefault="00CE3DBE">
            <w:pPr>
              <w:pStyle w:val="TableParagraph"/>
              <w:spacing w:before="77" w:line="250" w:lineRule="auto"/>
              <w:ind w:left="77" w:righ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Dioctyltin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(DOT)</w:t>
            </w:r>
            <w:r>
              <w:rPr>
                <w:rFonts w:ascii="Arial"/>
                <w:spacing w:val="22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compound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D" w14:textId="77777777" w:rsidR="0019366B" w:rsidRDefault="0019366B"/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E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4F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50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51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52" w14:textId="77777777" w:rsidR="0019366B" w:rsidRDefault="0019366B"/>
        </w:tc>
      </w:tr>
      <w:tr w:rsidR="0019366B" w14:paraId="58ECD455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45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61AF"/>
                <w:w w:val="95"/>
                <w:sz w:val="18"/>
              </w:rPr>
              <w:t>21.</w:t>
            </w:r>
            <w:r>
              <w:rPr>
                <w:rFonts w:ascii="Arial" w:hAnsi="Arial"/>
                <w:b/>
                <w:color w:val="0061AF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1AF"/>
                <w:spacing w:val="-1"/>
                <w:w w:val="95"/>
                <w:sz w:val="18"/>
              </w:rPr>
              <w:t xml:space="preserve">Di-μ-oxo-di-n-butylstanniohydroxyborane/Dibutyltin </w:t>
            </w:r>
            <w:r>
              <w:rPr>
                <w:rFonts w:ascii="Arial" w:hAnsi="Arial"/>
                <w:b/>
                <w:color w:val="0061AF"/>
                <w:spacing w:val="-2"/>
                <w:w w:val="95"/>
                <w:sz w:val="18"/>
              </w:rPr>
              <w:t>hydrogen</w:t>
            </w:r>
            <w:r>
              <w:rPr>
                <w:rFonts w:ascii="Arial" w:hAnsi="Arial"/>
                <w:b/>
                <w:color w:val="0061AF"/>
                <w:spacing w:val="-1"/>
                <w:w w:val="95"/>
                <w:sz w:val="18"/>
              </w:rPr>
              <w:t xml:space="preserve"> borate </w:t>
            </w:r>
            <w:r>
              <w:rPr>
                <w:rFonts w:ascii="Arial" w:hAnsi="Arial"/>
                <w:b/>
                <w:color w:val="0061AF"/>
                <w:w w:val="95"/>
                <w:sz w:val="18"/>
              </w:rPr>
              <w:t>C8H19BO3Sn</w:t>
            </w:r>
            <w:r>
              <w:rPr>
                <w:rFonts w:ascii="Arial" w:hAnsi="Arial"/>
                <w:b/>
                <w:color w:val="0061AF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1AF"/>
                <w:w w:val="95"/>
                <w:sz w:val="18"/>
              </w:rPr>
              <w:t>(DBB)</w:t>
            </w:r>
          </w:p>
        </w:tc>
      </w:tr>
      <w:tr w:rsidR="0019366B" w14:paraId="58ECD45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5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45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substances/mixtures</w:t>
            </w:r>
          </w:p>
        </w:tc>
      </w:tr>
      <w:tr w:rsidR="0019366B" w14:paraId="58ECD45A" w14:textId="77777777">
        <w:trPr>
          <w:trHeight w:hRule="exact" w:val="362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59" w14:textId="77777777" w:rsidR="0019366B" w:rsidRDefault="0019366B"/>
        </w:tc>
      </w:tr>
    </w:tbl>
    <w:p w14:paraId="58ECD45B" w14:textId="77777777" w:rsidR="0019366B" w:rsidRDefault="0019366B">
      <w:pPr>
        <w:sectPr w:rsidR="0019366B">
          <w:headerReference w:type="even" r:id="rId48"/>
          <w:headerReference w:type="default" r:id="rId49"/>
          <w:pgSz w:w="16840" w:h="11910" w:orient="landscape"/>
          <w:pgMar w:top="1020" w:right="280" w:bottom="280" w:left="300" w:header="816" w:footer="0" w:gutter="0"/>
          <w:pgNumType w:start="13"/>
          <w:cols w:space="720"/>
        </w:sectPr>
      </w:pPr>
    </w:p>
    <w:p w14:paraId="58ECD45C" w14:textId="26651E32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424" behindDoc="1" locked="0" layoutInCell="1" allowOverlap="1" wp14:anchorId="58ECDE65" wp14:editId="268A6583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83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45D" w14:textId="2B1C180F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6" wp14:editId="427F5CE8">
                <wp:extent cx="10191750" cy="3175"/>
                <wp:effectExtent l="12065" t="12065" r="6985" b="3810"/>
                <wp:docPr id="18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EFB64" id="Group 12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">
                <v:group id="Group 12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FNMEA&#10;AADcAAAADwAAAGRycy9kb3ducmV2LnhtbERPTWsCMRC9C/0PYQreNFsPIlujLC0FofSgFfE4Taab&#10;0M1kdxPd9d83hYK3ebzPWW9H34gr9dEFVvA0L0AQ62Ac1wqOn2+zFYiYkA02gUnBjSJsNw+TNZYm&#10;DLyn6yHVIodwLFGBTaktpYzaksc4Dy1x5r5D7zFl2NfS9DjkcN/IRVEspUfHucFiSy+W9M/h4hVE&#10;st1rrLuvd+0GOrvTh9RVUmr6OFbPIBKN6S7+d+9Mnr9awN8z+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BTT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45E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5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60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46C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461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62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64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7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8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9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6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46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46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46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22.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Pentachlorophenol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87-86-5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201-778-6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salts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esters</w:t>
            </w:r>
          </w:p>
        </w:tc>
      </w:tr>
      <w:tr w:rsidR="0019366B" w14:paraId="58ECD47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6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7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22.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/mixtures</w:t>
            </w:r>
          </w:p>
        </w:tc>
      </w:tr>
      <w:tr w:rsidR="0019366B" w14:paraId="58ECD47B" w14:textId="77777777">
        <w:trPr>
          <w:trHeight w:hRule="exact" w:val="1565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7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7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7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Pentachlorophenol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liquids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12673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9" w14:textId="77777777" w:rsidR="0019366B" w:rsidRDefault="00CE3DBE">
            <w:pPr>
              <w:pStyle w:val="TableParagraph"/>
              <w:tabs>
                <w:tab w:val="left" w:pos="1280"/>
              </w:tabs>
              <w:spacing w:before="77" w:line="250" w:lineRule="auto"/>
              <w:ind w:left="77" w:righ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liquid: 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derivatisation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SPE</w:t>
            </w:r>
            <w:r>
              <w:rPr>
                <w:rFonts w:asci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ab/>
              <w:t>Solids: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soxhlet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derivatisation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7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85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7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7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7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Pentachlorophen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7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1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8041,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3500,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14154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3" w14:textId="77777777" w:rsidR="0019366B" w:rsidRDefault="00CE3DBE">
            <w:pPr>
              <w:pStyle w:val="TableParagraph"/>
              <w:spacing w:before="77" w:line="250" w:lineRule="auto"/>
              <w:ind w:left="77" w:right="5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2"/>
                <w:w w:val="105"/>
                <w:sz w:val="18"/>
              </w:rPr>
              <w:t>(e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4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derivatization)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8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8F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8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8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8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Pentachlorophen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B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EP</w:t>
            </w:r>
            <w:r>
              <w:rPr>
                <w:rFonts w:ascii="Arial" w:hAnsi="Arial"/>
                <w:spacing w:val="-4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8041,</w:t>
            </w:r>
            <w:r>
              <w:rPr>
                <w:rFonts w:ascii="Arial" w:hAnsi="Arial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EP</w:t>
            </w:r>
            <w:r>
              <w:rPr>
                <w:rFonts w:ascii="Arial" w:hAnsi="Arial"/>
                <w:spacing w:val="-4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3500,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ČSN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12673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8D" w14:textId="77777777" w:rsidR="0019366B" w:rsidRDefault="00CE3DBE">
            <w:pPr>
              <w:pStyle w:val="TableParagraph"/>
              <w:spacing w:before="77" w:line="250" w:lineRule="auto"/>
              <w:ind w:left="77" w:right="5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2"/>
                <w:w w:val="105"/>
                <w:sz w:val="18"/>
              </w:rPr>
              <w:t>(e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4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derivatization)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8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490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491" w14:textId="4797647A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472" behindDoc="1" locked="0" layoutInCell="1" allowOverlap="1" wp14:anchorId="58ECDE68" wp14:editId="560637CC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79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492" w14:textId="4DD51362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9" wp14:editId="2F0E2CAF">
                <wp:extent cx="10191750" cy="3175"/>
                <wp:effectExtent l="10160" t="12065" r="8890" b="3810"/>
                <wp:docPr id="17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77" name="Group 1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78" name="Freeform 1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2F56C" id="Group 12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LoKO32LAwAA5AgAAA4AAAAAAAAAAAAAAAAALgIA&#10;AGRycy9lMm9Eb2MueG1sUEsBAi0AFAAGAAgAAAAhAKkvuEDZAAAAAwEAAA8AAAAAAAAAAAAAAAAA&#10;5QUAAGRycy9kb3ducmV2LnhtbFBLBQYAAAAABAAEAPMAAADrBgAAAAA=&#10;">
                <v:group id="Group 12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C+cQA&#10;AADcAAAADwAAAGRycy9kb3ducmV2LnhtbESPQUsDMRCF74L/IYzgzWb1UMvatJSKIBQPtiIep8l0&#10;E7qZbDexu/33nYPgbYb35r1v5ssxtupMfQ6JDTxOKlDENrnAjYGv3dvDDFQuyA7bxGTgQhmWi9ub&#10;OdYuDfxJ521plIRwrtGAL6Wrtc7WU8Q8SR2xaIfURyyy9o12PQ4SHlv9VFVTHTGwNHjsaO3JHre/&#10;0UAmf3rNzWm/sWGgn/D9oe2qGHN/N65eQBUay7/57/rdCf6z0MozMo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Qvn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493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94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95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4A1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496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97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99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C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D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E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9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4A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4A3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4A2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23.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Cadmium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7440-43-9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231-152-8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compounds</w:t>
            </w:r>
          </w:p>
        </w:tc>
      </w:tr>
      <w:tr w:rsidR="0019366B" w14:paraId="58ECD4A6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A4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A5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23.1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Cadmium</w:t>
            </w:r>
            <w:r>
              <w:rPr>
                <w:rFonts w:ascii="Arial"/>
                <w:color w:val="0061A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plastic</w:t>
            </w:r>
            <w:r>
              <w:rPr>
                <w:rFonts w:ascii="Arial"/>
                <w:color w:val="0061A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material</w:t>
            </w:r>
          </w:p>
        </w:tc>
      </w:tr>
      <w:tr w:rsidR="0019366B" w14:paraId="58ECD4BC" w14:textId="77777777">
        <w:trPr>
          <w:trHeight w:hRule="exact" w:val="511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A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A8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A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A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A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62321;</w:t>
            </w:r>
          </w:p>
          <w:p w14:paraId="58ECD4AC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VDE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0042-</w:t>
            </w:r>
          </w:p>
          <w:p w14:paraId="58ECD4AD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1:2009-12:2009-</w:t>
            </w:r>
          </w:p>
          <w:p w14:paraId="58ECD4A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</w:t>
            </w:r>
          </w:p>
          <w:p w14:paraId="58ECD4AF" w14:textId="77777777" w:rsidR="0019366B" w:rsidRDefault="001936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ECD4B0" w14:textId="77777777" w:rsidR="0019366B" w:rsidRDefault="00CE3DBE">
            <w:pPr>
              <w:pStyle w:val="TableParagraph"/>
              <w:spacing w:line="250" w:lineRule="auto"/>
              <w:ind w:left="77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Electrotechnical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products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w w:val="11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Determination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le</w:t>
            </w:r>
            <w:r>
              <w:rPr>
                <w:rFonts w:ascii="Arial"/>
                <w:spacing w:val="-3"/>
                <w:w w:val="105"/>
                <w:sz w:val="18"/>
              </w:rPr>
              <w:t>vels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</w:p>
          <w:p w14:paraId="58ECD4B1" w14:textId="77777777" w:rsidR="0019366B" w:rsidRDefault="00CE3DBE">
            <w:pPr>
              <w:pStyle w:val="TableParagraph"/>
              <w:spacing w:line="250" w:lineRule="auto"/>
              <w:ind w:left="77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six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regulated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substances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(lead,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mercury, cadmium,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he</w:t>
            </w:r>
            <w:r>
              <w:rPr>
                <w:rFonts w:ascii="Arial"/>
                <w:spacing w:val="-1"/>
                <w:sz w:val="18"/>
              </w:rPr>
              <w:t>xavalent</w:t>
            </w:r>
            <w:r>
              <w:rPr>
                <w:rFonts w:ascii="Arial"/>
                <w:spacing w:val="26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chromium,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polybrominated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biphenyls,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polybrominated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diphenyl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ethers)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(IEC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62321:2008);</w:t>
            </w:r>
          </w:p>
          <w:p w14:paraId="58ECD4B2" w14:textId="77777777" w:rsidR="0019366B" w:rsidRDefault="00CE3DBE">
            <w:pPr>
              <w:pStyle w:val="TableParagraph"/>
              <w:spacing w:line="250" w:lineRule="auto"/>
              <w:ind w:left="77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German</w:t>
            </w:r>
            <w:r>
              <w:rPr>
                <w:rFonts w:ascii="Arial"/>
                <w:spacing w:val="-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version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62321:2009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B3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ICP-MS</w:t>
            </w:r>
            <w:r>
              <w:rPr>
                <w:rFonts w:ascii="Arial"/>
                <w:spacing w:val="-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(IS-</w:t>
            </w:r>
          </w:p>
          <w:p w14:paraId="58ECD4B5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method)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B6" w14:textId="77777777" w:rsidR="0019366B" w:rsidRDefault="00CE3DBE">
            <w:pPr>
              <w:pStyle w:val="ListParagraph"/>
              <w:numPr>
                <w:ilvl w:val="0"/>
                <w:numId w:val="5"/>
              </w:numPr>
              <w:tabs>
                <w:tab w:val="left" w:pos="261"/>
              </w:tabs>
              <w:spacing w:before="77" w:line="250" w:lineRule="auto"/>
              <w:ind w:right="17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shred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material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pieces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&lt;</w:t>
            </w:r>
            <w:r>
              <w:rPr>
                <w:rFonts w:ascii="Arial"/>
                <w:sz w:val="18"/>
              </w:rPr>
              <w:t>5mm</w:t>
            </w:r>
          </w:p>
          <w:p w14:paraId="58ECD4B7" w14:textId="77777777" w:rsidR="0019366B" w:rsidRDefault="00CE3DBE">
            <w:pPr>
              <w:pStyle w:val="ListParagraph"/>
              <w:numPr>
                <w:ilvl w:val="0"/>
                <w:numId w:val="5"/>
              </w:numPr>
              <w:tabs>
                <w:tab w:val="left" w:pos="261"/>
              </w:tabs>
              <w:spacing w:line="250" w:lineRule="auto"/>
              <w:ind w:right="9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transfer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100mg</w:t>
            </w:r>
            <w:r>
              <w:rPr>
                <w:rFonts w:ascii="Arial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material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microwav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vessel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5ml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HNO3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2ml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H2O2)</w:t>
            </w:r>
          </w:p>
          <w:p w14:paraId="58ECD4B8" w14:textId="77777777" w:rsidR="0019366B" w:rsidRDefault="00CE3DBE">
            <w:pPr>
              <w:pStyle w:val="ListParagraph"/>
              <w:numPr>
                <w:ilvl w:val="0"/>
                <w:numId w:val="5"/>
              </w:numPr>
              <w:tabs>
                <w:tab w:val="left" w:pos="261"/>
              </w:tabs>
              <w:spacing w:line="250" w:lineRule="auto"/>
              <w:ind w:right="77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microwav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22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digestion</w:t>
            </w:r>
          </w:p>
          <w:p w14:paraId="58ECD4B9" w14:textId="77777777" w:rsidR="0019366B" w:rsidRDefault="00CE3DBE">
            <w:pPr>
              <w:pStyle w:val="ListParagraph"/>
              <w:numPr>
                <w:ilvl w:val="0"/>
                <w:numId w:val="5"/>
              </w:numPr>
              <w:tabs>
                <w:tab w:val="left" w:pos="261"/>
              </w:tabs>
              <w:spacing w:line="250" w:lineRule="auto"/>
              <w:ind w:right="13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dilute</w:t>
            </w:r>
            <w:r>
              <w:rPr>
                <w:rFonts w:asci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to</w:t>
            </w:r>
            <w:r>
              <w:rPr>
                <w:rFonts w:asci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50ml</w:t>
            </w:r>
            <w:r>
              <w:rPr>
                <w:rFonts w:asci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H2O</w:t>
            </w:r>
          </w:p>
          <w:p w14:paraId="58ECD4BA" w14:textId="77777777" w:rsidR="0019366B" w:rsidRDefault="00CE3DBE">
            <w:pPr>
              <w:pStyle w:val="ListParagraph"/>
              <w:numPr>
                <w:ilvl w:val="0"/>
                <w:numId w:val="5"/>
              </w:numPr>
              <w:tabs>
                <w:tab w:val="left" w:pos="261"/>
              </w:tabs>
              <w:spacing w:line="250" w:lineRule="auto"/>
              <w:ind w:right="21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add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internal standard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dilute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appropriate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concentration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</w:t>
            </w:r>
            <w:r>
              <w:rPr>
                <w:rFonts w:ascii="Arial"/>
                <w:spacing w:val="-2"/>
                <w:sz w:val="18"/>
              </w:rPr>
              <w:t>ange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4B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C6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B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B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B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EN-1122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3" w14:textId="77777777" w:rsidR="0019366B" w:rsidRDefault="00CE3DBE">
            <w:pPr>
              <w:pStyle w:val="TableParagraph"/>
              <w:spacing w:before="77" w:line="250" w:lineRule="auto"/>
              <w:ind w:left="77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FLAME</w:t>
            </w:r>
            <w:r>
              <w:rPr>
                <w:rFonts w:ascii="Arial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8"/>
              </w:rPr>
              <w:t>ATOMIC</w:t>
            </w:r>
            <w:r>
              <w:rPr>
                <w:rFonts w:ascii="Arial"/>
                <w:spacing w:val="20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ABSORPTION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4" w14:textId="77777777" w:rsidR="0019366B" w:rsidRDefault="00CE3DBE">
            <w:pPr>
              <w:pStyle w:val="TableParagraph"/>
              <w:spacing w:before="77" w:line="250" w:lineRule="auto"/>
              <w:ind w:left="77" w:right="1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Acid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(c.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H2SO4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c.</w:t>
            </w:r>
            <w:r>
              <w:rPr>
                <w:rFonts w:ascii="Arial"/>
                <w:w w:val="9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HNO3)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digestion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microwav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ov</w:t>
            </w:r>
            <w:r>
              <w:rPr>
                <w:rFonts w:ascii="Arial"/>
                <w:spacing w:val="-3"/>
                <w:sz w:val="18"/>
              </w:rPr>
              <w:t>en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C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4C7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4C8" w14:textId="7312D30A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520" behindDoc="1" locked="0" layoutInCell="1" allowOverlap="1" wp14:anchorId="58ECDE6B" wp14:editId="22AD729E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75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4C9" w14:textId="18BFD16A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C" wp14:editId="56C9DA12">
                <wp:extent cx="10191750" cy="3175"/>
                <wp:effectExtent l="12065" t="12065" r="6985" b="3810"/>
                <wp:docPr id="17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73" name="Group 1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74" name="Freeform 1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827A8" id="Group 12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">
                <v:group id="Group 12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I/MEA&#10;AADcAAAADwAAAGRycy9kb3ducmV2LnhtbERPTWsCMRC9F/wPYYTeNKuUKlujiCIUpIfaIj1Ok+km&#10;uJmsm9Rd/30jCL3N433OYtX7WlyojS6wgsm4AEGsg3FcKfj82I3mIGJCNlgHJgVXirBaDh4WWJrQ&#10;8TtdDqkSOYRjiQpsSk0pZdSWPMZxaIgz9xNajynDtpKmxS6H+1pOi+JZenScGyw2tLGkT4dfryCS&#10;PW9jdf7ea9fRlzu+Sb1OSj0O+/ULiER9+hff3a8mz589we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SPz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4CA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4CB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4D7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4CC" w14:textId="77777777" w:rsidR="0019366B" w:rsidRDefault="00CE3DBE">
            <w:pPr>
              <w:pStyle w:val="TableParagraph"/>
              <w:spacing w:before="79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CD" w14:textId="77777777" w:rsidR="0019366B" w:rsidRDefault="00CE3DBE">
            <w:pPr>
              <w:pStyle w:val="TableParagraph"/>
              <w:spacing w:before="122" w:line="250" w:lineRule="auto"/>
              <w:ind w:left="79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C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4CF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2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3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4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4D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4E1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D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D9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D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EN-1122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E" w14:textId="77777777" w:rsidR="0019366B" w:rsidRDefault="00CE3DBE">
            <w:pPr>
              <w:pStyle w:val="TableParagraph"/>
              <w:spacing w:before="77" w:line="250" w:lineRule="auto"/>
              <w:ind w:left="77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FLAME</w:t>
            </w:r>
            <w:r>
              <w:rPr>
                <w:rFonts w:ascii="Arial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8"/>
              </w:rPr>
              <w:t>ATOMIC</w:t>
            </w:r>
            <w:r>
              <w:rPr>
                <w:rFonts w:ascii="Arial"/>
                <w:spacing w:val="20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ABSORPTION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DF" w14:textId="77777777" w:rsidR="0019366B" w:rsidRDefault="00CE3DBE">
            <w:pPr>
              <w:pStyle w:val="TableParagraph"/>
              <w:spacing w:before="77" w:line="250" w:lineRule="auto"/>
              <w:ind w:left="77" w:right="1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Acid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(c.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H2SO4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c.</w:t>
            </w:r>
            <w:r>
              <w:rPr>
                <w:rFonts w:ascii="Arial"/>
                <w:w w:val="9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HNO3)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digestion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microwav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ov</w:t>
            </w:r>
            <w:r>
              <w:rPr>
                <w:rFonts w:ascii="Arial"/>
                <w:spacing w:val="-3"/>
                <w:sz w:val="18"/>
              </w:rPr>
              <w:t>en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E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ED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E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E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E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E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E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E7" w14:textId="77777777" w:rsidR="0019366B" w:rsidRDefault="00CE3DBE">
            <w:pPr>
              <w:pStyle w:val="TableParagraph"/>
              <w:spacing w:before="77" w:line="250" w:lineRule="auto"/>
              <w:ind w:left="77" w:righ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plastic: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PN-EN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1122:2004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Plastics.</w:t>
            </w:r>
          </w:p>
          <w:p w14:paraId="58ECD4E8" w14:textId="77777777" w:rsidR="0019366B" w:rsidRDefault="00CE3DBE">
            <w:pPr>
              <w:pStyle w:val="TableParagraph"/>
              <w:spacing w:line="250" w:lineRule="auto"/>
              <w:ind w:left="77" w:righ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Determination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cadmium.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et</w:t>
            </w:r>
          </w:p>
          <w:p w14:paraId="58ECD4E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decomposition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method;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E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AS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EB" w14:textId="77777777" w:rsidR="0019366B" w:rsidRDefault="00CE3DBE">
            <w:pPr>
              <w:pStyle w:val="TableParagraph"/>
              <w:spacing w:before="77" w:line="250" w:lineRule="auto"/>
              <w:ind w:left="77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plastic: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digestion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muffle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oven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E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F9" w14:textId="77777777">
        <w:trPr>
          <w:trHeight w:hRule="exact" w:val="144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E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EF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F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F1" w14:textId="77777777" w:rsidR="0019366B" w:rsidRDefault="00CE3DBE">
            <w:pPr>
              <w:pStyle w:val="TableParagraph"/>
              <w:spacing w:before="77" w:line="250" w:lineRule="auto"/>
              <w:ind w:left="77" w:righ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(not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polyfluorinated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plastic)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F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F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SFS-EN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1122:2001:</w:t>
            </w:r>
          </w:p>
          <w:p w14:paraId="58ECD4F4" w14:textId="77777777" w:rsidR="0019366B" w:rsidRDefault="00CE3DBE">
            <w:pPr>
              <w:pStyle w:val="TableParagraph"/>
              <w:spacing w:before="9" w:line="250" w:lineRule="auto"/>
              <w:ind w:left="77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Plastics.Determination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cadmium.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et</w:t>
            </w:r>
            <w:r>
              <w:rPr>
                <w:rFonts w:ascii="Arial"/>
                <w:spacing w:val="21"/>
                <w:w w:val="1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decomposition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method.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F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ICP-OES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4F6" w14:textId="77777777" w:rsidR="0019366B" w:rsidRDefault="00CE3DBE">
            <w:pPr>
              <w:pStyle w:val="TableParagraph"/>
              <w:spacing w:before="77" w:line="250" w:lineRule="auto"/>
              <w:ind w:left="77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W</w:t>
            </w:r>
            <w:r>
              <w:rPr>
                <w:rFonts w:ascii="Arial"/>
                <w:spacing w:val="-3"/>
                <w:w w:val="105"/>
                <w:sz w:val="18"/>
              </w:rPr>
              <w:t>et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digestion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1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concentrated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H2SO4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30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%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H2O2.</w:t>
            </w:r>
          </w:p>
          <w:p w14:paraId="58ECD4F7" w14:textId="77777777" w:rsidR="0019366B" w:rsidRDefault="00CE3DBE">
            <w:pPr>
              <w:pStyle w:val="TableParagraph"/>
              <w:spacing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After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digestion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diluted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water</w:t>
            </w:r>
            <w:r>
              <w:rPr>
                <w:rFonts w:ascii="Arial"/>
                <w:spacing w:val="-3"/>
                <w:w w:val="105"/>
                <w:sz w:val="18"/>
              </w:rPr>
              <w:t>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4F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4FC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4FA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4F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23.8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Brazing</w:t>
            </w:r>
            <w:r>
              <w:rPr>
                <w:rFonts w:ascii="Arial"/>
                <w:color w:val="0061AF"/>
                <w:sz w:val="18"/>
              </w:rPr>
              <w:t xml:space="preserve"> fillers and 23.10 </w:t>
            </w:r>
            <w:r>
              <w:rPr>
                <w:rFonts w:ascii="Arial"/>
                <w:color w:val="0061AF"/>
                <w:spacing w:val="-2"/>
                <w:sz w:val="18"/>
              </w:rPr>
              <w:t>Je</w:t>
            </w:r>
            <w:r>
              <w:rPr>
                <w:rFonts w:ascii="Arial"/>
                <w:color w:val="0061AF"/>
                <w:spacing w:val="-1"/>
                <w:sz w:val="18"/>
              </w:rPr>
              <w:t>wellery</w:t>
            </w:r>
          </w:p>
        </w:tc>
      </w:tr>
      <w:tr w:rsidR="0019366B" w14:paraId="58ECD506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4F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4FE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4F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0" w14:textId="77777777" w:rsidR="0019366B" w:rsidRDefault="00CE3DBE">
            <w:pPr>
              <w:pStyle w:val="TableParagraph"/>
              <w:spacing w:before="77" w:line="250" w:lineRule="auto"/>
              <w:ind w:left="77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metals,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allo</w:t>
            </w:r>
            <w:r>
              <w:rPr>
                <w:rFonts w:ascii="Arial"/>
                <w:spacing w:val="-2"/>
                <w:sz w:val="18"/>
              </w:rPr>
              <w:t>ys,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metal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coatings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2" w14:textId="77777777" w:rsidR="0019366B" w:rsidRDefault="00CE3DBE">
            <w:pPr>
              <w:pStyle w:val="TableParagraph"/>
              <w:spacing w:before="73" w:line="216" w:lineRule="exact"/>
              <w:ind w:left="77"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ICP-OES)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(ISO 11885:2007)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Б</w:t>
            </w:r>
            <w:r>
              <w:rPr>
                <w:rFonts w:ascii="Calibri" w:hAnsi="Calibri"/>
                <w:spacing w:val="-3"/>
                <w:sz w:val="18"/>
              </w:rPr>
              <w:t>Д</w:t>
            </w:r>
            <w:r>
              <w:rPr>
                <w:rFonts w:ascii="Calibri" w:hAnsi="Calibri"/>
                <w:spacing w:val="-2"/>
                <w:sz w:val="18"/>
              </w:rPr>
              <w:t>С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ISO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11885:2009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ICP-OES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4" w14:textId="77777777" w:rsidR="0019366B" w:rsidRDefault="00CE3DBE">
            <w:pPr>
              <w:pStyle w:val="TableParagraph"/>
              <w:spacing w:before="77" w:line="250" w:lineRule="auto"/>
              <w:ind w:left="77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Micro</w:t>
            </w:r>
            <w:r>
              <w:rPr>
                <w:rFonts w:ascii="Arial"/>
                <w:spacing w:val="-2"/>
                <w:w w:val="105"/>
                <w:sz w:val="18"/>
              </w:rPr>
              <w:t>wave</w:t>
            </w:r>
            <w:r>
              <w:rPr>
                <w:rFonts w:ascii="Arial"/>
                <w:spacing w:val="22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decomposition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matrix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solution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cations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0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507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508" w14:textId="2F14144D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568" behindDoc="1" locked="0" layoutInCell="1" allowOverlap="1" wp14:anchorId="58ECDE6E" wp14:editId="584D787C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7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509" w14:textId="19FCF432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6F" wp14:editId="63C1B9AC">
                <wp:extent cx="10191750" cy="3175"/>
                <wp:effectExtent l="10160" t="12065" r="8890" b="3810"/>
                <wp:docPr id="16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69" name="Group 1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70" name="Freeform 1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1C027" id="Group 11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">
                <v:group id="Group 11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O/8QA&#10;AADcAAAADwAAAGRycy9kb3ducmV2LnhtbESPQUsDMRCF74L/IYzgzWb1UMvatJSKIBQPtiIep8l0&#10;E7qZbDexu/33nYPgbYb35r1v5ssxtupMfQ6JDTxOKlDENrnAjYGv3dvDDFQuyA7bxGTgQhmWi9ub&#10;OdYuDfxJ521plIRwrtGAL6Wrtc7WU8Q8SR2xaIfURyyy9o12PQ4SHlv9VFVTHTGwNHjsaO3JHre/&#10;0UAmf3rNzWm/sWGgn/D9oe2qGHN/N65eQBUay7/57/rdCf6z4MszMo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Tv/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50A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0B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0C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518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50D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0E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0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10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3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4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5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51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522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1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1A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1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C" w14:textId="77777777" w:rsidR="0019366B" w:rsidRDefault="00CE3DBE">
            <w:pPr>
              <w:pStyle w:val="TableParagraph"/>
              <w:spacing w:before="77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metals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E" w14:textId="77777777" w:rsidR="0019366B" w:rsidRDefault="00CE3DBE">
            <w:pPr>
              <w:pStyle w:val="TableParagraph"/>
              <w:spacing w:before="77" w:line="250" w:lineRule="auto"/>
              <w:ind w:left="77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Electrotechnical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products.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Determination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le</w:t>
            </w:r>
            <w:r>
              <w:rPr>
                <w:rFonts w:ascii="Arial"/>
                <w:spacing w:val="-3"/>
                <w:w w:val="105"/>
                <w:sz w:val="18"/>
              </w:rPr>
              <w:t>vels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six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regulated</w:t>
            </w:r>
            <w:r>
              <w:rPr>
                <w:rFonts w:ascii="Arial"/>
                <w:spacing w:val="25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substances</w:t>
            </w:r>
            <w:r>
              <w:rPr>
                <w:rFonts w:ascii="Arial"/>
                <w:spacing w:val="-3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(lead,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mercury,</w:t>
            </w:r>
            <w:r>
              <w:rPr>
                <w:rFonts w:ascii="Arial"/>
                <w:spacing w:val="3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cadmium,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he</w:t>
            </w:r>
            <w:r>
              <w:rPr>
                <w:rFonts w:ascii="Arial"/>
                <w:spacing w:val="-1"/>
                <w:sz w:val="18"/>
              </w:rPr>
              <w:t>xavalent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chromium,</w:t>
            </w:r>
            <w:r>
              <w:rPr>
                <w:rFonts w:ascii="Arial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polybrominated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biphenyls,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polybrominated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diphenyl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ethers)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1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AS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0" w14:textId="77777777" w:rsidR="0019366B" w:rsidRDefault="00CE3DBE">
            <w:pPr>
              <w:pStyle w:val="TableParagraph"/>
              <w:spacing w:before="77" w:line="250" w:lineRule="auto"/>
              <w:ind w:left="77"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metal: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acid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digestion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vessel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2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2D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2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2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2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otal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Cadmium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6" w14:textId="77777777" w:rsidR="0019366B" w:rsidRDefault="00CE3DBE">
            <w:pPr>
              <w:pStyle w:val="TableParagraph"/>
              <w:spacing w:before="77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plastics,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liquids,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</w:t>
            </w:r>
            <w:r>
              <w:rPr>
                <w:rFonts w:ascii="Arial"/>
                <w:spacing w:val="-2"/>
                <w:sz w:val="18"/>
              </w:rPr>
              <w:t>ood,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leather</w:t>
            </w:r>
            <w:r>
              <w:rPr>
                <w:rFonts w:ascii="Arial"/>
                <w:spacing w:val="-3"/>
                <w:sz w:val="18"/>
              </w:rPr>
              <w:t>,</w:t>
            </w:r>
            <w:r>
              <w:rPr>
                <w:rFonts w:ascii="Arial"/>
                <w:spacing w:val="26"/>
                <w:w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paper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metals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7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EDXRF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2A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2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9"/>
                <w:w w:val="115"/>
                <w:sz w:val="18"/>
              </w:rPr>
              <w:t xml:space="preserve"> </w:t>
            </w:r>
            <w:r>
              <w:rPr>
                <w:rFonts w:ascii="Arial"/>
                <w:w w:val="130"/>
                <w:sz w:val="18"/>
              </w:rPr>
              <w:t>/</w:t>
            </w:r>
            <w:r>
              <w:rPr>
                <w:rFonts w:ascii="Arial"/>
                <w:spacing w:val="-47"/>
                <w:w w:val="130"/>
                <w:sz w:val="18"/>
              </w:rPr>
              <w:t xml:space="preserve"> </w:t>
            </w:r>
            <w:r>
              <w:rPr>
                <w:rFonts w:ascii="Arial"/>
                <w:w w:val="115"/>
                <w:sz w:val="18"/>
              </w:rPr>
              <w:t>50</w:t>
            </w:r>
          </w:p>
          <w:p w14:paraId="58ECD52C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ppm</w:t>
            </w:r>
          </w:p>
        </w:tc>
      </w:tr>
      <w:tr w:rsidR="0019366B" w14:paraId="58ECD52F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52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24.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Monomethyl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"/>
                <w:sz w:val="18"/>
                <w:szCs w:val="18"/>
              </w:rPr>
              <w:t>tetr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2"/>
                <w:sz w:val="18"/>
                <w:szCs w:val="18"/>
              </w:rPr>
              <w:t>achlorodiphenyl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methane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5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Ugilec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141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76253-60-6</w:t>
            </w:r>
          </w:p>
        </w:tc>
      </w:tr>
      <w:tr w:rsidR="0019366B" w14:paraId="58ECD532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530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531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24.1.</w:t>
            </w:r>
            <w:r>
              <w:rPr>
                <w:rFonts w:ascii="Arial"/>
                <w:color w:val="0061AF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53C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3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34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35" w14:textId="77777777" w:rsidR="0019366B" w:rsidRDefault="00CE3DBE">
            <w:pPr>
              <w:pStyle w:val="TableParagraph"/>
              <w:spacing w:before="77" w:line="250" w:lineRule="auto"/>
              <w:ind w:left="7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Monomethyl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tetr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achlorodiphenyl</w:t>
            </w:r>
            <w:r>
              <w:rPr>
                <w:rFonts w:ascii="Arial" w:eastAsia="Arial" w:hAnsi="Arial" w:cs="Arial"/>
                <w:spacing w:val="3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methane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spacing w:val="2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Ugilec</w:t>
            </w:r>
            <w:r>
              <w:rPr>
                <w:rFonts w:ascii="Arial" w:eastAsia="Arial" w:hAnsi="Arial" w:cs="Arial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141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36" w14:textId="77777777" w:rsidR="0019366B" w:rsidRDefault="00CE3DBE">
            <w:pPr>
              <w:pStyle w:val="TableParagraph"/>
              <w:spacing w:before="77" w:line="250" w:lineRule="auto"/>
              <w:ind w:left="77" w:right="4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non-aqueous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3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38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12766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39" w14:textId="77777777" w:rsidR="0019366B" w:rsidRDefault="00CE3DBE">
            <w:pPr>
              <w:pStyle w:val="TableParagraph"/>
              <w:spacing w:before="7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3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3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3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53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25.</w:t>
            </w:r>
            <w:r>
              <w:rPr>
                <w:rFonts w:ascii="Arial"/>
                <w:b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Monomethyl-dichloro-diphenyl</w:t>
            </w:r>
            <w:r>
              <w:rPr>
                <w:rFonts w:ascii="Arial"/>
                <w:b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methane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w w:val="95"/>
                <w:sz w:val="18"/>
              </w:rPr>
              <w:t>Tr</w:t>
            </w:r>
            <w:r>
              <w:rPr>
                <w:rFonts w:ascii="Arial"/>
                <w:b/>
                <w:color w:val="0061AF"/>
                <w:spacing w:val="-5"/>
                <w:w w:val="95"/>
                <w:sz w:val="18"/>
              </w:rPr>
              <w:t>ade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name:</w:t>
            </w:r>
            <w:r>
              <w:rPr>
                <w:rFonts w:ascii="Arial"/>
                <w:b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Ugilec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121</w:t>
            </w:r>
            <w:r>
              <w:rPr>
                <w:rFonts w:ascii="Arial"/>
                <w:b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Ugilec</w:t>
            </w:r>
            <w:r>
              <w:rPr>
                <w:rFonts w:ascii="Arial"/>
                <w:b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21</w:t>
            </w:r>
          </w:p>
        </w:tc>
      </w:tr>
      <w:tr w:rsidR="0019366B" w14:paraId="58ECD54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53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54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25.</w:t>
            </w:r>
            <w:r>
              <w:rPr>
                <w:rFonts w:ascii="Arial"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54B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4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4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44" w14:textId="77777777" w:rsidR="0019366B" w:rsidRDefault="00CE3DBE">
            <w:pPr>
              <w:pStyle w:val="TableParagraph"/>
              <w:spacing w:before="77" w:line="250" w:lineRule="auto"/>
              <w:ind w:left="77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Monomethyl-dichloro-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diphenyl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methane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r</w:t>
            </w:r>
            <w:r>
              <w:rPr>
                <w:rFonts w:ascii="Arial"/>
                <w:spacing w:val="-5"/>
                <w:sz w:val="18"/>
              </w:rPr>
              <w:t>ade</w:t>
            </w:r>
            <w:r>
              <w:rPr>
                <w:rFonts w:ascii="Arial"/>
                <w:spacing w:val="21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name: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Ugilec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Ugilec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45" w14:textId="77777777" w:rsidR="0019366B" w:rsidRDefault="00CE3DBE">
            <w:pPr>
              <w:pStyle w:val="TableParagraph"/>
              <w:spacing w:before="77" w:line="250" w:lineRule="auto"/>
              <w:ind w:left="77" w:right="4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non-aqueous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4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47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12766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48" w14:textId="77777777" w:rsidR="0019366B" w:rsidRDefault="00CE3DBE">
            <w:pPr>
              <w:pStyle w:val="TableParagraph"/>
              <w:spacing w:before="7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4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4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54C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54D" w14:textId="4863A0D4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616" behindDoc="1" locked="0" layoutInCell="1" allowOverlap="1" wp14:anchorId="58ECDE71" wp14:editId="5D70B885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6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54E" w14:textId="78C3F4F5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72" wp14:editId="2786C86E">
                <wp:extent cx="10191750" cy="3175"/>
                <wp:effectExtent l="12065" t="12065" r="6985" b="3810"/>
                <wp:docPr id="16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65" name="Group 1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66" name="Freeform 1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D66E6" id="Group 11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IN5lxmLAwAA5AgAAA4AAAAAAAAAAAAAAAAALgIA&#10;AGRycy9lMm9Eb2MueG1sUEsBAi0AFAAGAAgAAAAhAKkvuEDZAAAAAwEAAA8AAAAAAAAAAAAAAAAA&#10;5QUAAGRycy9kb3ducmV2LnhtbFBLBQYAAAAABAAEAPMAAADrBgAAAAA=&#10;">
                <v:group id="Group 11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lzcEA&#10;AADcAAAADwAAAGRycy9kb3ducmV2LnhtbERPTWsCMRC9F/ofwhS81Wx7WMq6UcQiCKUHrYjHaTLd&#10;BDeTdZO66783hYK3ebzPqRejb8WF+ugCK3iZFiCIdTCOGwX7r/XzG4iYkA22gUnBlSIs5o8PNVYm&#10;DLylyy41IodwrFCBTamrpIzaksc4DR1x5n5C7zFl2DfS9DjkcN/K16IopUfHucFiRytL+rT79Qoi&#10;2fN7bM7fH9oNdHSHT6mXSanJ07icgUg0prv4370xeX5Zwt8z+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Q5c3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54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50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51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55D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552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53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55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8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9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A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5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55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55F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55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26.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Monomethyl-dibromo-diphenyl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methane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bromobenzylbromotoluene,</w:t>
            </w:r>
            <w:r>
              <w:rPr>
                <w:rFonts w:ascii="Arial"/>
                <w:b/>
                <w:color w:val="0061AF"/>
                <w:spacing w:val="-1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mixture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isomers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w w:val="95"/>
                <w:sz w:val="18"/>
              </w:rPr>
              <w:t>Tr</w:t>
            </w:r>
            <w:r>
              <w:rPr>
                <w:rFonts w:ascii="Arial"/>
                <w:b/>
                <w:color w:val="0061AF"/>
                <w:spacing w:val="-5"/>
                <w:w w:val="95"/>
                <w:sz w:val="18"/>
              </w:rPr>
              <w:t>ade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name: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DBBT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w w:val="95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99688-47-8</w:t>
            </w:r>
          </w:p>
        </w:tc>
      </w:tr>
      <w:tr w:rsidR="0019366B" w14:paraId="58ECD562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560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561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26.</w:t>
            </w:r>
            <w:r>
              <w:rPr>
                <w:rFonts w:ascii="Arial"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substances/mixtures</w:t>
            </w:r>
          </w:p>
        </w:tc>
      </w:tr>
      <w:tr w:rsidR="0019366B" w14:paraId="58ECD56F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6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64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65" w14:textId="77777777" w:rsidR="0019366B" w:rsidRDefault="00CE3DBE">
            <w:pPr>
              <w:pStyle w:val="TableParagraph"/>
              <w:spacing w:before="77" w:line="250" w:lineRule="auto"/>
              <w:ind w:left="77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Monomethyl-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dibromo-diphenyl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bromobenzyl</w:t>
            </w:r>
          </w:p>
          <w:p w14:paraId="58ECD566" w14:textId="77777777" w:rsidR="0019366B" w:rsidRDefault="00CE3DBE">
            <w:pPr>
              <w:pStyle w:val="TableParagraph"/>
              <w:spacing w:line="250" w:lineRule="auto"/>
              <w:ind w:left="77" w:righ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bromotoluene,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mixture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isomers</w:t>
            </w:r>
          </w:p>
          <w:p w14:paraId="58ECD567" w14:textId="77777777" w:rsidR="0019366B" w:rsidRDefault="0019366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CD568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95"/>
                <w:sz w:val="18"/>
              </w:rPr>
              <w:t>Trade</w:t>
            </w:r>
            <w:r>
              <w:rPr>
                <w:rFonts w:asci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name:</w:t>
            </w:r>
            <w:r>
              <w:rPr>
                <w:rFonts w:ascii="Arial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8"/>
              </w:rPr>
              <w:t>DBBT</w:t>
            </w:r>
            <w:r>
              <w:rPr>
                <w:rFonts w:ascii="Arial"/>
                <w:spacing w:val="-5"/>
                <w:w w:val="95"/>
                <w:sz w:val="18"/>
              </w:rPr>
              <w:t>;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69" w14:textId="77777777" w:rsidR="0019366B" w:rsidRDefault="00CE3DBE">
            <w:pPr>
              <w:pStyle w:val="TableParagraph"/>
              <w:spacing w:before="77" w:line="250" w:lineRule="auto"/>
              <w:ind w:left="77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non-aqueous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6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6B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12766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6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6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6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71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57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27.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Nickel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7440-02-0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231-111-4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compounds</w:t>
            </w:r>
          </w:p>
        </w:tc>
      </w:tr>
      <w:tr w:rsidR="0019366B" w14:paraId="58ECD574" w14:textId="77777777">
        <w:trPr>
          <w:trHeight w:hRule="exact" w:val="46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57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573" w14:textId="77777777" w:rsidR="0019366B" w:rsidRDefault="00CE3DBE">
            <w:pPr>
              <w:pStyle w:val="TableParagraph"/>
              <w:spacing w:before="20" w:line="250" w:lineRule="auto"/>
              <w:ind w:left="77" w:right="7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27.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1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27.2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substance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post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assemblies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which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are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inserted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into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pierced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parts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of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the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human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body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articles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intended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to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come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into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direct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prolonged</w:t>
            </w:r>
            <w:r>
              <w:rPr>
                <w:rFonts w:ascii="Arial"/>
                <w:color w:val="0061AF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contact</w:t>
            </w:r>
            <w:r>
              <w:rPr>
                <w:rFonts w:ascii="Arial"/>
                <w:color w:val="0061AF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with</w:t>
            </w:r>
            <w:r>
              <w:rPr>
                <w:rFonts w:ascii="Arial"/>
                <w:color w:val="0061AF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the</w:t>
            </w:r>
            <w:r>
              <w:rPr>
                <w:rFonts w:ascii="Arial"/>
                <w:color w:val="0061AF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skin</w:t>
            </w:r>
          </w:p>
        </w:tc>
      </w:tr>
      <w:tr w:rsidR="0019366B" w14:paraId="58ECD580" w14:textId="77777777">
        <w:trPr>
          <w:trHeight w:hRule="exact" w:val="252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7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7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7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Nick</w:t>
            </w:r>
            <w:r>
              <w:rPr>
                <w:rFonts w:ascii="Arial"/>
                <w:spacing w:val="-1"/>
                <w:w w:val="105"/>
                <w:sz w:val="18"/>
              </w:rPr>
              <w:t>el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78" w14:textId="77777777" w:rsidR="0019366B" w:rsidRDefault="00CE3DBE">
            <w:pPr>
              <w:pStyle w:val="TableParagraph"/>
              <w:spacing w:before="77" w:line="250" w:lineRule="auto"/>
              <w:ind w:left="77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assemblies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are </w:t>
            </w:r>
            <w:r>
              <w:rPr>
                <w:rFonts w:ascii="Arial"/>
                <w:w w:val="105"/>
                <w:sz w:val="18"/>
              </w:rPr>
              <w:t>inserted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w w:val="10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pierced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parts</w:t>
            </w:r>
          </w:p>
          <w:p w14:paraId="58ECD579" w14:textId="77777777" w:rsidR="0019366B" w:rsidRDefault="00CE3DBE">
            <w:pPr>
              <w:pStyle w:val="TableParagraph"/>
              <w:spacing w:line="250" w:lineRule="auto"/>
              <w:ind w:left="77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human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body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articles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intended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come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direct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prolonged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skin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7A" w14:textId="77777777" w:rsidR="0019366B" w:rsidRDefault="00CE3DBE">
            <w:pPr>
              <w:pStyle w:val="TableParagraph"/>
              <w:spacing w:before="77" w:line="250" w:lineRule="auto"/>
              <w:ind w:left="77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1811:2011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w w:val="8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A1:2015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OJ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</w:t>
            </w:r>
          </w:p>
          <w:p w14:paraId="58ECD57B" w14:textId="77777777" w:rsidR="0019366B" w:rsidRDefault="00CE3DBE">
            <w:pPr>
              <w:pStyle w:val="TableParagraph"/>
              <w:spacing w:line="250" w:lineRule="auto"/>
              <w:ind w:left="77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of</w:t>
            </w:r>
            <w:r>
              <w:rPr>
                <w:rFonts w:ascii="Arial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15/01/2016</w:t>
            </w:r>
            <w:r>
              <w:rPr>
                <w:rFonts w:ascii="Arial"/>
                <w:w w:val="11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p.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110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7C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7D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7E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7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</w:tbl>
    <w:p w14:paraId="58ECD581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582" w14:textId="4E9CD974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664" behindDoc="1" locked="0" layoutInCell="1" allowOverlap="1" wp14:anchorId="58ECDE74" wp14:editId="3F26CD40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6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583" w14:textId="5A69189E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75" wp14:editId="68D1F9CD">
                <wp:extent cx="10191750" cy="3175"/>
                <wp:effectExtent l="10160" t="12065" r="8890" b="3810"/>
                <wp:docPr id="16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61" name="Group 1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62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FA8AC" id="Group 10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">
                <v:group id="Group 10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jzsEA&#10;AADcAAAADwAAAGRycy9kb3ducmV2LnhtbERPTWsCMRC9F/wPYQRvNasHKatRlhahIB60pfQ4JtNN&#10;6Gayu0nd9d+bQqG3ebzP2exG34gr9dEFVrCYFyCIdTCOawXvb/vHJxAxIRtsApOCG0XYbScPGyxN&#10;GPhE13OqRQ7hWKICm1JbShm1JY9xHlrizH2F3mPKsK+l6XHI4b6Ry6JYSY+Oc4PFlp4t6e/zj1cQ&#10;yXYvse4uB+0G+nQfR6mrpNRsOlZrEInG9C/+c7+aPH+1hN9n8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487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584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8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86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592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587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88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8A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D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E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8F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59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59E" w14:textId="77777777">
        <w:trPr>
          <w:trHeight w:hRule="exact" w:val="187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9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9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9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Nick</w:t>
            </w:r>
            <w:r>
              <w:rPr>
                <w:rFonts w:ascii="Arial"/>
                <w:spacing w:val="-1"/>
                <w:w w:val="105"/>
                <w:sz w:val="18"/>
              </w:rPr>
              <w:t>el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6" w14:textId="77777777" w:rsidR="0019366B" w:rsidRDefault="00CE3DBE">
            <w:pPr>
              <w:pStyle w:val="TableParagraph"/>
              <w:spacing w:before="77" w:line="250" w:lineRule="auto"/>
              <w:ind w:left="77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spectacle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</w:t>
            </w:r>
            <w:r>
              <w:rPr>
                <w:rFonts w:ascii="Arial"/>
                <w:spacing w:val="-2"/>
                <w:sz w:val="18"/>
              </w:rPr>
              <w:t>ames</w:t>
            </w:r>
            <w:r>
              <w:rPr>
                <w:rFonts w:ascii="Arial"/>
                <w:spacing w:val="22"/>
                <w:w w:val="96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sunglasses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intended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close and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prolonged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skin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16128:2011</w:t>
            </w:r>
          </w:p>
          <w:p w14:paraId="58ECD598" w14:textId="77777777" w:rsidR="0019366B" w:rsidRDefault="00CE3DBE">
            <w:pPr>
              <w:pStyle w:val="TableParagraph"/>
              <w:spacing w:before="9" w:line="250" w:lineRule="auto"/>
              <w:ind w:left="77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OJ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14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15/01/2016</w:t>
            </w:r>
            <w:r>
              <w:rPr>
                <w:rFonts w:asci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p.</w:t>
            </w:r>
          </w:p>
          <w:p w14:paraId="58ECD59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110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A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B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9C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9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5AA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9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A0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A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Nick</w:t>
            </w:r>
            <w:r>
              <w:rPr>
                <w:rFonts w:ascii="Arial"/>
                <w:spacing w:val="-1"/>
                <w:w w:val="105"/>
                <w:sz w:val="18"/>
              </w:rPr>
              <w:t>el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A2" w14:textId="77777777" w:rsidR="0019366B" w:rsidRDefault="00CE3DBE">
            <w:pPr>
              <w:pStyle w:val="TableParagraph"/>
              <w:spacing w:before="77" w:line="250" w:lineRule="auto"/>
              <w:ind w:left="77"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simulation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wear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0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corrosion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</w:p>
          <w:p w14:paraId="58ECD5A3" w14:textId="77777777" w:rsidR="0019366B" w:rsidRDefault="00CE3DBE">
            <w:pPr>
              <w:pStyle w:val="TableParagraph"/>
              <w:spacing w:line="250" w:lineRule="auto"/>
              <w:ind w:left="77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detection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nickel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release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from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coated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items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A4" w14:textId="77777777" w:rsidR="0019366B" w:rsidRDefault="00CE3DBE">
            <w:pPr>
              <w:pStyle w:val="TableParagraph"/>
              <w:spacing w:before="77" w:line="250" w:lineRule="auto"/>
              <w:ind w:left="77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12472:2005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+</w:t>
            </w:r>
            <w:r>
              <w:rPr>
                <w:rFonts w:ascii="Arial"/>
                <w:w w:val="8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A1:2009-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OJ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</w:t>
            </w:r>
          </w:p>
          <w:p w14:paraId="58ECD5A5" w14:textId="77777777" w:rsidR="0019366B" w:rsidRDefault="00CE3DBE">
            <w:pPr>
              <w:pStyle w:val="TableParagraph"/>
              <w:spacing w:line="250" w:lineRule="auto"/>
              <w:ind w:left="77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of</w:t>
            </w:r>
            <w:r>
              <w:rPr>
                <w:rFonts w:ascii="Arial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15/01/2016</w:t>
            </w:r>
            <w:r>
              <w:rPr>
                <w:rFonts w:ascii="Arial"/>
                <w:w w:val="11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p.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110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A6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A7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A8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A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5AC" w14:textId="77777777">
        <w:trPr>
          <w:trHeight w:hRule="exact" w:val="680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5AB" w14:textId="77777777" w:rsidR="0019366B" w:rsidRDefault="00CE3DBE">
            <w:pPr>
              <w:pStyle w:val="TableParagraph"/>
              <w:tabs>
                <w:tab w:val="left" w:pos="10536"/>
              </w:tabs>
              <w:spacing w:before="20" w:line="250" w:lineRule="auto"/>
              <w:ind w:left="77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28.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Substances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which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appear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Part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of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Annex</w:t>
            </w:r>
            <w:r>
              <w:rPr>
                <w:rFonts w:ascii="Arial"/>
                <w:b/>
                <w:color w:val="0061AF"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VI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Regulation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(EC)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1272/2008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classified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as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carcinogen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1A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1B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3.1)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carcinogen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12"/>
                <w:w w:val="95"/>
                <w:sz w:val="18"/>
              </w:rPr>
              <w:t xml:space="preserve"> 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as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follows: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-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Carcinogen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1A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3.1)/carcinogen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Appendix</w:t>
            </w:r>
            <w:r>
              <w:rPr>
                <w:rFonts w:ascii="Arial"/>
                <w:b/>
                <w:color w:val="0061AF"/>
                <w:spacing w:val="-3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1;</w:t>
            </w:r>
            <w:r>
              <w:rPr>
                <w:rFonts w:ascii="Arial"/>
                <w:b/>
                <w:color w:val="0061AF"/>
                <w:sz w:val="18"/>
              </w:rPr>
              <w:tab/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-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Carcinogen</w:t>
            </w:r>
            <w:r>
              <w:rPr>
                <w:rFonts w:ascii="Arial"/>
                <w:b/>
                <w:color w:val="0061AF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1B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w w:val="95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3.1)/carcinogen</w:t>
            </w:r>
            <w:r>
              <w:rPr>
                <w:rFonts w:ascii="Arial"/>
                <w:b/>
                <w:color w:val="0061AF"/>
                <w:spacing w:val="28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Appendix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</w:p>
        </w:tc>
      </w:tr>
      <w:tr w:rsidR="0019366B" w14:paraId="58ECD5AF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5AD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5A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28.1.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substances/mixtures</w:t>
            </w:r>
          </w:p>
        </w:tc>
      </w:tr>
      <w:tr w:rsidR="0019366B" w14:paraId="58ECD5B9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B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B1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B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Benz(a)anthr</w:t>
            </w:r>
            <w:r>
              <w:rPr>
                <w:rFonts w:ascii="Arial"/>
                <w:spacing w:val="-2"/>
                <w:sz w:val="18"/>
              </w:rPr>
              <w:t>acene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7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5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C3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B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BB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B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Benz(a)anthr</w:t>
            </w:r>
            <w:r>
              <w:rPr>
                <w:rFonts w:ascii="Arial"/>
                <w:spacing w:val="-2"/>
                <w:sz w:val="18"/>
              </w:rPr>
              <w:t>acene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BF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C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C1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C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5C4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5C5" w14:textId="6C27BB02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712" behindDoc="1" locked="0" layoutInCell="1" allowOverlap="1" wp14:anchorId="58ECDE77" wp14:editId="51DB7BC3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5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5C6" w14:textId="07824F4A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78" wp14:editId="11B929B9">
                <wp:extent cx="10191750" cy="3175"/>
                <wp:effectExtent l="12065" t="12065" r="6985" b="3810"/>
                <wp:docPr id="15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57" name="Group 10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58" name="Freeform 10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F42DB" id="Group 10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MyicziLAwAA5AgAAA4AAAAAAAAAAAAAAAAALgIA&#10;AGRycy9lMm9Eb2MueG1sUEsBAi0AFAAGAAgAAAAhAKkvuEDZAAAAAwEAAA8AAAAAAAAAAAAAAAAA&#10;5QUAAGRycy9kb3ducmV2LnhtbFBLBQYAAAAABAAEAPMAAADrBgAAAAA=&#10;">
                <v:group id="Group 10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emcQA&#10;AADcAAAADwAAAGRycy9kb3ducmV2LnhtbESPQUsDMRCF74L/IYzgzWYVKmVtWkpFEIoHWxGP02S6&#10;Cd1MtpvY3f77zkHwNsN789438+UYW3WmPofEBh4nFShim1zgxsDX7u1hBioXZIdtYjJwoQzLxe3N&#10;HGuXBv6k87Y0SkI412jAl9LVWmfrKWKepI5YtEPqIxZZ+0a7HgcJj61+qqpnHTGwNHjsaO3JHre/&#10;0UAmf3rNzWm/sWGgn/D9oe2qGHN/N65eQBUay7/57/rdCf5UaOUZm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pn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5C7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C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5C9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5D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5C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C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C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5C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C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C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5D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5E2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D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D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D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B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5DC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5DD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5D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DF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0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E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E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E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E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E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EA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5F6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E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E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E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2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4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F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00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5F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5F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5F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Benzo(b)fluoranthene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5FE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5F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0A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0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02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0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Benzo(b)fluoranthene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6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8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0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14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0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0C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0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Benzo(k)fluoranthene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0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2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1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61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50"/>
          <w:headerReference w:type="default" r:id="rId51"/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616" w14:textId="0C76FEB9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760" behindDoc="1" locked="0" layoutInCell="1" allowOverlap="1" wp14:anchorId="58ECDE7A" wp14:editId="10223C7B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5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617" w14:textId="6C75399A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7B" wp14:editId="164EEA0A">
                <wp:extent cx="10191750" cy="3175"/>
                <wp:effectExtent l="10160" t="12065" r="8890" b="3810"/>
                <wp:docPr id="15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53" name="Group 10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54" name="Freeform 10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914BE" id="Group 10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">
                <v:group id="Group 10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UnMEA&#10;AADcAAAADwAAAGRycy9kb3ducmV2LnhtbERPTWsCMRC9F/wPYYTeNKu0IlujiCIUpIfaIj1Ok+km&#10;uJmsm9Rd/30jCL3N433OYtX7WlyojS6wgsm4AEGsg3FcKfj82I3mIGJCNlgHJgVXirBaDh4WWJrQ&#10;8TtdDqkSOYRjiQpsSk0pZdSWPMZxaIgz9xNajynDtpKmxS6H+1pOi2ImPTrODRYb2ljSp8OvVxDJ&#10;nrexOn/vtevoyx3fpF4npR6H/foFRKI+/Yvv7leT5z8/we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FJz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61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619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62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61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1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1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1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62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62F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2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2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2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Benzo(k)fluoranthene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B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2D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2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39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3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3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3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Chrysene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7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3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43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3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3B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3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Chrysene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3F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1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4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4D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44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45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4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Dibenz(a.h)anthr</w:t>
            </w:r>
            <w:r>
              <w:rPr>
                <w:rFonts w:ascii="Arial"/>
                <w:spacing w:val="-2"/>
                <w:sz w:val="18"/>
              </w:rPr>
              <w:t>acene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4B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4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57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4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4F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5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Dibenz(a.h)anthr</w:t>
            </w:r>
            <w:r>
              <w:rPr>
                <w:rFonts w:ascii="Arial"/>
                <w:spacing w:val="-2"/>
                <w:sz w:val="18"/>
              </w:rPr>
              <w:t>acene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3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5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5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64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5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59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5A" w14:textId="77777777" w:rsidR="0019366B" w:rsidRDefault="00CE3DBE">
            <w:pPr>
              <w:pStyle w:val="TableParagraph"/>
              <w:spacing w:before="77" w:line="250" w:lineRule="auto"/>
              <w:ind w:left="77" w:righ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1.2-Dibromo-3-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Chloropropane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5D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5E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5F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60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61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62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6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66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666" w14:textId="5F1C07CF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808" behindDoc="1" locked="0" layoutInCell="1" allowOverlap="1" wp14:anchorId="58ECDE7D" wp14:editId="2AA38B19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5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667" w14:textId="6F69A3C3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7E" wp14:editId="383BF66E">
                <wp:extent cx="10191750" cy="3175"/>
                <wp:effectExtent l="12065" t="12065" r="6985" b="3810"/>
                <wp:docPr id="14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49" name="Group 9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50" name="Freeform 9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2CBE9" id="Group 9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">
                <v:group id="Group 9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Sn8QA&#10;AADcAAAADwAAAGRycy9kb3ducmV2LnhtbESPQUsDMRCF74L/IYzgzWYVKmVtWkpFEIoHWxGP02S6&#10;Cd1MtpvY3f77zkHwNsN789438+UYW3WmPofEBh4nFShim1zgxsDX7u1hBioXZIdtYjJwoQzLxe3N&#10;HGuXBv6k87Y0SkI412jAl9LVWmfrKWKepI5YtEPqIxZZ+0a7HgcJj61+qqpnHTGwNHjsaO3JHre/&#10;0UAmf3rNzWm/sWGgn/D9oe2qGHN/N65eQBUay7/57/rdCf5U8OUZm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Ep/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66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669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67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66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6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6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6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6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6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67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682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7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7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78" w14:textId="77777777" w:rsidR="0019366B" w:rsidRDefault="00CE3DBE">
            <w:pPr>
              <w:pStyle w:val="TableParagraph"/>
              <w:spacing w:before="77" w:line="250" w:lineRule="auto"/>
              <w:ind w:left="77"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1.2-Dibromoethane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(EDB)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B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7C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7D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7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7F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0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8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8F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8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8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8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1.2-Dichloroethane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8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89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8A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8B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C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8D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8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99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9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9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92" w14:textId="77777777" w:rsidR="0019366B" w:rsidRDefault="00CE3DBE">
            <w:pPr>
              <w:pStyle w:val="TableParagraph"/>
              <w:spacing w:before="77" w:line="250" w:lineRule="auto"/>
              <w:ind w:left="77" w:righ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Hexachlorobenzene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(HCB)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8081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9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A3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9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9B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9C" w14:textId="77777777" w:rsidR="0019366B" w:rsidRDefault="00CE3DBE">
            <w:pPr>
              <w:pStyle w:val="TableParagraph"/>
              <w:spacing w:before="77" w:line="250" w:lineRule="auto"/>
              <w:ind w:left="77" w:righ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Hexachlorobenzene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(HCB)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9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8081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A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6A4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52"/>
          <w:headerReference w:type="default" r:id="rId53"/>
          <w:pgSz w:w="16840" w:h="11910" w:orient="landscape"/>
          <w:pgMar w:top="1020" w:right="280" w:bottom="280" w:left="280" w:header="816" w:footer="0" w:gutter="0"/>
          <w:pgNumType w:start="22"/>
          <w:cols w:space="720"/>
        </w:sectPr>
      </w:pPr>
    </w:p>
    <w:p w14:paraId="58ECD6A5" w14:textId="470B95B1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856" behindDoc="1" locked="0" layoutInCell="1" allowOverlap="1" wp14:anchorId="58ECDE80" wp14:editId="415723F7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47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6A6" w14:textId="01E5DC0F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81" wp14:editId="3BA9F341">
                <wp:extent cx="10191750" cy="3175"/>
                <wp:effectExtent l="10160" t="12065" r="8890" b="3810"/>
                <wp:docPr id="14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F0A95" id="Group 9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">
                <v:group id="Group 9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5rcEA&#10;AADcAAAADwAAAGRycy9kb3ducmV2LnhtbERPTWsCMRC9F/wPYQRvNWsRKatRpFIQxIO2FI/TZLoJ&#10;3UzWTXTXf2+EQm/zeJ+zWPW+FldqowusYDIuQBDrYBxXCj4/3p9fQcSEbLAOTApuFGG1HDwtsDSh&#10;4wNdj6kSOYRjiQpsSk0pZdSWPMZxaIgz9xNajynDtpKmxS6H+1q+FMVMenScGyw29GZJ/x4vXkEk&#10;e97E6vy9066jk/vaS71OSo2G/XoOIlGf/sV/7q3J86czeDyTL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ua3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6A7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6A8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6B4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6A9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AA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AC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AF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0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1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6B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6C1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B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B6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B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richloroethene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A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BB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BC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BD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E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BF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C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CE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C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C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C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Vinyl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chloride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C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C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C7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C8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C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CA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CB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CC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C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6CF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6D0" w14:textId="28ECEAF1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904" behindDoc="1" locked="0" layoutInCell="1" allowOverlap="1" wp14:anchorId="58ECDE83" wp14:editId="6CAFA229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4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6D1" w14:textId="5A1E1574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84" wp14:editId="1C8CA18B">
                <wp:extent cx="10191750" cy="3175"/>
                <wp:effectExtent l="12065" t="12065" r="6985" b="3810"/>
                <wp:docPr id="14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41" name="Group 8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42" name="Freeform 9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6DF05" id="Group 8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">
                <v:group id="Group 8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/rsEA&#10;AADcAAAADwAAAGRycy9kb3ducmV2LnhtbERPTWsCMRC9F/wPYQRvNatIKatRRCkUpIdaEY9jMm6C&#10;m8m6ie723zeFQm/zeJ+zWPW+Fg9qowusYDIuQBDrYBxXCg5fb8+vIGJCNlgHJgXfFGG1HDwtsDSh&#10;40967FMlcgjHEhXYlJpSyqgteYzj0BBn7hJajynDtpKmxS6H+1pOi+JFenScGyw2tLGkr/u7VxDJ&#10;3raxup132nV0cscPqddJqdGwX89BJOrTv/jP/W7y/NkUfp/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v67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6D2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6D3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6DF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6D4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D5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6D7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A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B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C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D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6D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6E1" w14:textId="77777777">
        <w:trPr>
          <w:trHeight w:hRule="exact" w:val="680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6E0" w14:textId="77777777" w:rsidR="0019366B" w:rsidRDefault="00CE3DBE">
            <w:pPr>
              <w:pStyle w:val="TableParagraph"/>
              <w:spacing w:before="20" w:line="250" w:lineRule="auto"/>
              <w:ind w:left="77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29.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Substances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appear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2"/>
                <w:sz w:val="18"/>
                <w:szCs w:val="18"/>
              </w:rPr>
              <w:t>Annex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Regulation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(EC)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1272/2008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classified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germ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cell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1A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3.1)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3.2)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2"/>
                <w:sz w:val="18"/>
                <w:szCs w:val="18"/>
              </w:rPr>
              <w:t>follows: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1A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3.1)/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3.2)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Appendix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3.1)/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mutagen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category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(Table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3.2)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Appendix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4</w:t>
            </w:r>
          </w:p>
        </w:tc>
      </w:tr>
      <w:tr w:rsidR="0019366B" w14:paraId="58ECD6E4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6E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6E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29.1.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substances/mixtures</w:t>
            </w:r>
          </w:p>
        </w:tc>
      </w:tr>
      <w:tr w:rsidR="0019366B" w14:paraId="58ECD6F1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E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E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E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Benzene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E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E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EA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6EB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6EC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6ED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EE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EF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6F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6FB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F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F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F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9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6F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05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6F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6F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6F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6FF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1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3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0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12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0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0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08" w14:textId="77777777" w:rsidR="0019366B" w:rsidRDefault="00CE3DBE">
            <w:pPr>
              <w:pStyle w:val="TableParagraph"/>
              <w:spacing w:before="77" w:line="250" w:lineRule="auto"/>
              <w:ind w:left="77" w:righ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1.2-Dibromo-3-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Chloropropane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B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70C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70D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70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0F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0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1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713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714" w14:textId="0FD001E1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7952" behindDoc="1" locked="0" layoutInCell="1" allowOverlap="1" wp14:anchorId="58ECDE86" wp14:editId="74DE50D5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39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715" w14:textId="0588B9DC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87" wp14:editId="33EF7C85">
                <wp:extent cx="10191750" cy="3175"/>
                <wp:effectExtent l="10160" t="12065" r="8890" b="3810"/>
                <wp:docPr id="13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37" name="Group 8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38" name="Freeform 8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5CEF5" id="Group 8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">
                <v:group id="Group 8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7OcQA&#10;AADcAAAADwAAAGRycy9kb3ducmV2LnhtbESPQUsDMRCF74L/IYzgzWa1IGVtWkpFEIoHWxGP02S6&#10;Cd1MtpvY3f77zkHwNsN789438+UYW3WmPofEBh4nFShim1zgxsDX7u1hBioXZIdtYjJwoQzLxe3N&#10;HGuXBv6k87Y0SkI412jAl9LVWmfrKWKepI5YtEPqIxZZ+0a7HgcJj61+qqpnHTGwNHjsaO3JHre/&#10;0UAmf3rNzWm/sWGgn/D9oe2qGHN/N65eQBUay7/57/rdCf5UaOUZm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+zn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716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717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723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718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19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1B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E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1F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0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72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725" w14:textId="77777777">
        <w:trPr>
          <w:trHeight w:hRule="exact" w:val="1112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724" w14:textId="77777777" w:rsidR="0019366B" w:rsidRDefault="00CE3DBE">
            <w:pPr>
              <w:pStyle w:val="TableParagraph"/>
              <w:spacing w:before="20" w:line="250" w:lineRule="auto"/>
              <w:ind w:left="77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30.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Substances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which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appear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Part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of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Annex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VI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Regulation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(EC)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1272/2008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classified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as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reproduction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1A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1B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reproduction</w:t>
            </w:r>
            <w:r>
              <w:rPr>
                <w:rFonts w:ascii="Arial"/>
                <w:b/>
                <w:color w:val="0061AF"/>
                <w:spacing w:val="2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as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follows:</w:t>
            </w:r>
            <w:r>
              <w:rPr>
                <w:rFonts w:ascii="Arial"/>
                <w:b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-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Reproductive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xicant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1A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adverse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effects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sexual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function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fertility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development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reproductive</w:t>
            </w:r>
            <w:r>
              <w:rPr>
                <w:rFonts w:ascii="Arial"/>
                <w:b/>
                <w:color w:val="0061AF"/>
                <w:spacing w:val="69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xicant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with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R60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(May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impair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fertility)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R61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(May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cause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harm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unborn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child)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Appendix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5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-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Reproductive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xicant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1B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adverse</w:t>
            </w:r>
            <w:r>
              <w:rPr>
                <w:rFonts w:ascii="Arial"/>
                <w:b/>
                <w:color w:val="0061AF"/>
                <w:spacing w:val="4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effects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sexual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function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fertility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on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development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3.1)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reproductive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xicant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category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with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R60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(May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impair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fertility)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or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R61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(May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cause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harm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unborn</w:t>
            </w:r>
            <w:r>
              <w:rPr>
                <w:rFonts w:ascii="Arial"/>
                <w:b/>
                <w:color w:val="0061AF"/>
                <w:spacing w:val="3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child)</w:t>
            </w:r>
            <w:r>
              <w:rPr>
                <w:rFonts w:ascii="Arial"/>
                <w:b/>
                <w:color w:val="0061AF"/>
                <w:spacing w:val="-3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(Table</w:t>
            </w:r>
            <w:r>
              <w:rPr>
                <w:rFonts w:ascii="Arial"/>
                <w:b/>
                <w:color w:val="0061AF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3.2)</w:t>
            </w:r>
            <w:r>
              <w:rPr>
                <w:rFonts w:ascii="Arial"/>
                <w:b/>
                <w:color w:val="0061AF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listed</w:t>
            </w:r>
            <w:r>
              <w:rPr>
                <w:rFonts w:ascii="Arial"/>
                <w:b/>
                <w:color w:val="0061AF"/>
                <w:spacing w:val="-3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in</w:t>
            </w:r>
            <w:r>
              <w:rPr>
                <w:rFonts w:ascii="Arial"/>
                <w:b/>
                <w:color w:val="0061AF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Appendix</w:t>
            </w:r>
            <w:r>
              <w:rPr>
                <w:rFonts w:ascii="Arial"/>
                <w:b/>
                <w:color w:val="0061AF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</w:t>
            </w:r>
          </w:p>
        </w:tc>
      </w:tr>
      <w:tr w:rsidR="0019366B" w14:paraId="58ECD72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72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72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30.1.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</w:t>
            </w:r>
            <w:r>
              <w:rPr>
                <w:rFonts w:ascii="Arial"/>
                <w:color w:val="0061AF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substances/mixtures</w:t>
            </w:r>
          </w:p>
        </w:tc>
      </w:tr>
      <w:tr w:rsidR="0019366B" w14:paraId="58ECD732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2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2A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2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2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0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73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3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3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3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3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Benzo(a)p</w:t>
            </w:r>
            <w:r>
              <w:rPr>
                <w:rFonts w:ascii="Arial"/>
                <w:spacing w:val="-1"/>
                <w:sz w:val="18"/>
              </w:rPr>
              <w:t>yrene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6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8" w14:textId="77777777" w:rsidR="0019366B" w:rsidRDefault="00CE3DBE">
            <w:pPr>
              <w:pStyle w:val="TableParagraph"/>
              <w:spacing w:before="77" w:line="250" w:lineRule="auto"/>
              <w:ind w:left="77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8270,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21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6468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3A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3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46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3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3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3F" w14:textId="77777777" w:rsidR="0019366B" w:rsidRDefault="00CE3DBE">
            <w:pPr>
              <w:pStyle w:val="TableParagraph"/>
              <w:spacing w:before="77" w:line="250" w:lineRule="auto"/>
              <w:ind w:left="77" w:righ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Bis(2-ethylhexyl)</w:t>
            </w:r>
            <w:r>
              <w:rPr>
                <w:rFonts w:ascii="Arial"/>
                <w:spacing w:val="27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4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4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50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4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4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49" w14:textId="77777777" w:rsidR="0019366B" w:rsidRDefault="00CE3DBE">
            <w:pPr>
              <w:pStyle w:val="TableParagraph"/>
              <w:spacing w:before="77" w:line="250" w:lineRule="auto"/>
              <w:ind w:left="77" w:righ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Bis(2-ethylhexyl)</w:t>
            </w:r>
            <w:r>
              <w:rPr>
                <w:rFonts w:ascii="Arial"/>
                <w:spacing w:val="27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A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4E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4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5A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5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52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5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Butyl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benzyl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8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5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64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5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5C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5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Butyl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benzyl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E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5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2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6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76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766" w14:textId="5A5523DF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000" behindDoc="1" locked="0" layoutInCell="1" allowOverlap="1" wp14:anchorId="58ECDE89" wp14:editId="18A057CD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3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767" w14:textId="4C5AD9D5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8A" wp14:editId="2B2BDA1A">
                <wp:extent cx="10191750" cy="3175"/>
                <wp:effectExtent l="12065" t="12065" r="6985" b="3810"/>
                <wp:docPr id="13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33" name="Group 8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34" name="Freeform 8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F76DC" id="Group 8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BUN0XSLAwAA4QgAAA4AAAAAAAAAAAAAAAAALgIA&#10;AGRycy9lMm9Eb2MueG1sUEsBAi0AFAAGAAgAAAAhAKkvuEDZAAAAAwEAAA8AAAAAAAAAAAAAAAAA&#10;5QUAAGRycy9kb3ducmV2LnhtbFBLBQYAAAAABAAEAPMAAADrBgAAAAA=&#10;">
                <v:group id="Group 8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xPMEA&#10;AADcAAAADwAAAGRycy9kb3ducmV2LnhtbERPTWsCMRC9F/wPYYTeNKstIlujiCIUpIfaIj1Ok+km&#10;uJmsm9Rd/30jCL3N433OYtX7WlyojS6wgsm4AEGsg3FcKfj82I3mIGJCNlgHJgVXirBaDh4WWJrQ&#10;8TtdDqkSOYRjiQpsSk0pZdSWPMZxaIgz9xNajynDtpKmxS6H+1pOi2ImPTrODRYb2ljSp8OvVxDJ&#10;nrexOn/vtevoyx3fpF4npR6H/foFRKI+/Yvv7leT5z89w+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98Tz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76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769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77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76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6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6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6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77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782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7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7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78" w14:textId="77777777" w:rsidR="0019366B" w:rsidRDefault="00CE3DBE">
            <w:pPr>
              <w:pStyle w:val="TableParagraph"/>
              <w:spacing w:before="77" w:line="250" w:lineRule="auto"/>
              <w:ind w:left="77" w:righ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1.2-Dibromo-3-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Chloropropane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B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77C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77D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77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7F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0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8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8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8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8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8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Di-isobutylphthalate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8A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8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96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8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8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8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Di-isobutylphthalate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0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4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9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A0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9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9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9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Di-n-butyl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9E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9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AA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A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A2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A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Di-n-butyl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4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8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A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B4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A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AC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A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Di-pentylphthalate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A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2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B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7B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7B6" w14:textId="6C27807B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048" behindDoc="1" locked="0" layoutInCell="1" allowOverlap="1" wp14:anchorId="58ECDE8C" wp14:editId="0437CFB2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3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7B7" w14:textId="7F5962B2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8D" wp14:editId="64FAAA05">
                <wp:extent cx="10191750" cy="3175"/>
                <wp:effectExtent l="10160" t="12065" r="8890" b="3810"/>
                <wp:docPr id="12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29" name="Group 7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30" name="Freeform 7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38CE8" id="Group 7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">
                <v:group id="Group 7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3P8QA&#10;AADcAAAADwAAAGRycy9kb3ducmV2LnhtbESPQUsDMRCF74L/IYzgzWa1IGVtWkpFEIoHWxGP02S6&#10;Cd1MtpvY3f77zkHwNsN789438+UYW3WmPofEBh4nFShim1zgxsDX7u1hBioXZIdtYjJwoQzLxe3N&#10;HGuXBv6k87Y0SkI412jAl9LVWmfrKWKepI5YtEPqIxZZ+0a7HgcJj61+qqpnHTGwNHjsaO3JHre/&#10;0UAmf3rNzWm/sWGgn/D9oe2qGHN/N65eQBUay7/57/rdCf5U8OUZm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9z/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7B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7B9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7C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7B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B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B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B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7C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7CF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C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C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C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Di-pentylphthalate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9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8061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CD" w14:textId="77777777" w:rsidR="0019366B" w:rsidRDefault="00CE3DBE">
            <w:pPr>
              <w:pStyle w:val="TableParagraph"/>
              <w:spacing w:before="77" w:line="250" w:lineRule="auto"/>
              <w:ind w:left="77" w:right="5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Direct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injection </w:t>
            </w:r>
            <w:r>
              <w:rPr>
                <w:rFonts w:ascii="Arial"/>
                <w:spacing w:val="-1"/>
                <w:w w:val="105"/>
                <w:sz w:val="18"/>
              </w:rPr>
              <w:t>(Extraction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technique)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C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DC" w14:textId="77777777">
        <w:trPr>
          <w:trHeight w:hRule="exact" w:val="230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D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D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D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1.2.3-Trichloropropane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D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solids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D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D5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7D6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7D7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7D8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D9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DA" w14:textId="77777777" w:rsidR="0019366B" w:rsidRDefault="00CE3DBE">
            <w:pPr>
              <w:pStyle w:val="TableParagraph"/>
              <w:spacing w:before="77" w:line="250" w:lineRule="auto"/>
              <w:ind w:left="7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is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transferred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defined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volume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2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internal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D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DE" w14:textId="77777777">
        <w:trPr>
          <w:trHeight w:hRule="exact" w:val="1112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7DD" w14:textId="77777777" w:rsidR="0019366B" w:rsidRDefault="00CE3DBE">
            <w:pPr>
              <w:pStyle w:val="TableParagraph"/>
              <w:spacing w:before="20" w:line="250" w:lineRule="auto"/>
              <w:ind w:left="77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31.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(a)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Creosote;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wash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8001-58-9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232-287-5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(b)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Creosote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oil;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wash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61789-28-4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263-047-8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(c)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Distillates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(coal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tar),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naphthalene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oils;</w:t>
            </w:r>
            <w:r>
              <w:rPr>
                <w:rFonts w:ascii="Arial"/>
                <w:b/>
                <w:color w:val="0061AF"/>
                <w:spacing w:val="23"/>
                <w:w w:val="8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naphthalene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84650-04-4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283-484-8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(d)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Creosote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oil,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acenaphthene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fr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action;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wash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90640-84-9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283-484-8EC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292-605-3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(e)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Distillates</w:t>
            </w:r>
            <w:r>
              <w:rPr>
                <w:rFonts w:ascii="Arial"/>
                <w:b/>
                <w:color w:val="0061AF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(coal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tar),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upper;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heavy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anthracene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65996-91-0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266-026-1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(f)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Anthracene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90640-80-5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292-602-7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(g)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7"/>
                <w:sz w:val="18"/>
              </w:rPr>
              <w:t>Tar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acids,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coal,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crude;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crude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phenols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33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65996-85-2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266-019-3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(h)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Creosote,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wood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8021-39-4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232-419-1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(i)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Low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temperature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tar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oil,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alkaline;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e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xtr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act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residues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(coal),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low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temperature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coal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tar</w:t>
            </w:r>
            <w:r>
              <w:rPr>
                <w:rFonts w:ascii="Arial"/>
                <w:b/>
                <w:color w:val="0061AF"/>
                <w:spacing w:val="51"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alkaline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122384-78-5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310-191-5</w:t>
            </w:r>
          </w:p>
        </w:tc>
      </w:tr>
      <w:tr w:rsidR="0019366B" w14:paraId="58ECD7E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7D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7E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 xml:space="preserve">31.1. </w:t>
            </w:r>
            <w:r>
              <w:rPr>
                <w:rFonts w:ascii="Arial"/>
                <w:color w:val="0061AF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substances/mixtures/wood</w:t>
            </w:r>
          </w:p>
        </w:tc>
      </w:tr>
      <w:tr w:rsidR="0019366B" w14:paraId="58ECD7EC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E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E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E4" w14:textId="77777777" w:rsidR="0019366B" w:rsidRDefault="00CE3DBE">
            <w:pPr>
              <w:pStyle w:val="TableParagraph"/>
              <w:spacing w:before="77" w:line="250" w:lineRule="auto"/>
              <w:ind w:left="77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benz(a)pirene,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8"/>
              </w:rPr>
              <w:t>P</w:t>
            </w:r>
            <w:r>
              <w:rPr>
                <w:rFonts w:ascii="Arial"/>
                <w:spacing w:val="-3"/>
                <w:w w:val="95"/>
                <w:sz w:val="18"/>
              </w:rPr>
              <w:t>AHs,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phenol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E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wood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E6" w14:textId="77777777" w:rsidR="0019366B" w:rsidRDefault="00CE3DBE">
            <w:pPr>
              <w:pStyle w:val="TableParagraph"/>
              <w:spacing w:before="77" w:line="250" w:lineRule="auto"/>
              <w:ind w:left="77" w:right="291" w:firstLin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MSZ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1014-</w:t>
            </w:r>
            <w:r>
              <w:rPr>
                <w:rFonts w:ascii="Arial"/>
                <w:spacing w:val="22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3:1999*; </w:t>
            </w:r>
            <w:r>
              <w:rPr>
                <w:rFonts w:ascii="Arial"/>
                <w:spacing w:val="-2"/>
                <w:sz w:val="18"/>
              </w:rPr>
              <w:t>MSZ</w:t>
            </w:r>
          </w:p>
          <w:p w14:paraId="58ECD7E7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1014-4:1999*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E8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E9" w14:textId="77777777" w:rsidR="0019366B" w:rsidRDefault="00CE3DBE">
            <w:pPr>
              <w:pStyle w:val="TableParagraph"/>
              <w:spacing w:before="77" w:line="250" w:lineRule="auto"/>
              <w:ind w:left="77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HPLC-UV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HPLC-FLD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EA" w14:textId="77777777" w:rsidR="0019366B" w:rsidRDefault="00CE3DBE">
            <w:pPr>
              <w:pStyle w:val="TableParagraph"/>
              <w:spacing w:before="77" w:line="250" w:lineRule="auto"/>
              <w:ind w:left="77" w:righ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 xml:space="preserve">solid-liquid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7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7F7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7E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7E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7EF" w14:textId="77777777" w:rsidR="0019366B" w:rsidRDefault="00CE3DBE">
            <w:pPr>
              <w:pStyle w:val="TableParagraph"/>
              <w:spacing w:before="77" w:line="250" w:lineRule="auto"/>
              <w:ind w:left="77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benz(a)pirene,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8"/>
              </w:rPr>
              <w:t>P</w:t>
            </w:r>
            <w:r>
              <w:rPr>
                <w:rFonts w:ascii="Arial"/>
                <w:spacing w:val="-3"/>
                <w:w w:val="95"/>
                <w:sz w:val="18"/>
              </w:rPr>
              <w:t>AHs,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phenol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550.1;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MSZ</w:t>
            </w:r>
          </w:p>
          <w:p w14:paraId="58ECD7F2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1484-9:2009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3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4" w14:textId="77777777" w:rsidR="0019366B" w:rsidRDefault="00CE3DBE">
            <w:pPr>
              <w:pStyle w:val="TableParagraph"/>
              <w:spacing w:before="77" w:line="250" w:lineRule="auto"/>
              <w:ind w:left="77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HPLC-UV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HPLC-FLD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7F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7F8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7F9" w14:textId="6ABFBB6F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096" behindDoc="1" locked="0" layoutInCell="1" allowOverlap="1" wp14:anchorId="58ECDE8F" wp14:editId="3B4BEC94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27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7FA" w14:textId="47D6F888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0" wp14:editId="02851DDA">
                <wp:extent cx="10191750" cy="3175"/>
                <wp:effectExtent l="12065" t="12065" r="6985" b="3810"/>
                <wp:docPr id="12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25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26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106DC" id="Group 7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">
                <v:group id="Group 7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cDcEA&#10;AADcAAAADwAAAGRycy9kb3ducmV2LnhtbERPTWsCMRC9F/wPYQRvNasHKatRlhahIB60pfQ4JtNN&#10;6Gayu0nd9d+bQqG3ebzP2exG34gr9dEFVrCYFyCIdTCOawXvb/vHJxAxIRtsApOCG0XYbScPGyxN&#10;GPhE13OqRQ7hWKICm1JbShm1JY9xHlrizH2F3mPKsK+l6XHI4b6Ry6JYSY+Oc4PFlp4t6e/zj1cQ&#10;yXYvse4uB+0G+nQfR6mrpNRsOlZrEInG9C/+c7+aPH+5gt9n8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XA3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7FB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7FC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808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7FD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7FE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7F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00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3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4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5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0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80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80A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09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32.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Chloroform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67-66-3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200-663-8</w:t>
            </w:r>
          </w:p>
        </w:tc>
      </w:tr>
      <w:tr w:rsidR="0019366B" w14:paraId="58ECD80D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0B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0C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32.1.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17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0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0F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1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Chloroform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1" w14:textId="77777777" w:rsidR="0019366B" w:rsidRDefault="00CE3DBE">
            <w:pPr>
              <w:pStyle w:val="TableParagraph"/>
              <w:spacing w:before="77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cyanoacrylate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glues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3" w14:textId="77777777" w:rsidR="0019366B" w:rsidRDefault="00CE3DBE">
            <w:pPr>
              <w:pStyle w:val="TableParagraph"/>
              <w:spacing w:before="77" w:line="250" w:lineRule="auto"/>
              <w:ind w:left="77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Y-SGL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</w:t>
            </w:r>
            <w:r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“METH</w:t>
            </w:r>
            <w:r>
              <w:rPr>
                <w:rFonts w:ascii="Arial" w:eastAsia="Arial" w:hAnsi="Arial" w:cs="Arial"/>
                <w:spacing w:val="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32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accredited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17025:2005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Dilution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acetone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1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24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1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19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1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Chloroform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1D" w14:textId="77777777" w:rsidR="0019366B" w:rsidRDefault="00CE3DBE">
            <w:pPr>
              <w:pStyle w:val="TableParagraph"/>
              <w:spacing w:before="77"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5021A,</w:t>
            </w:r>
          </w:p>
          <w:p w14:paraId="58ECD81E" w14:textId="77777777" w:rsidR="0019366B" w:rsidRDefault="00CE3DBE">
            <w:pPr>
              <w:pStyle w:val="TableParagraph"/>
              <w:spacing w:line="250" w:lineRule="auto"/>
              <w:ind w:left="77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5021,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8015,</w:t>
            </w:r>
          </w:p>
          <w:p w14:paraId="58ECD81F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MADEP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2004,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rev</w:t>
            </w:r>
            <w:r>
              <w:rPr>
                <w:rFonts w:ascii="Arial"/>
                <w:spacing w:val="-4"/>
                <w:sz w:val="18"/>
              </w:rPr>
              <w:t>.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1.1,</w:t>
            </w:r>
          </w:p>
          <w:p w14:paraId="58ECD820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15009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1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2" w14:textId="77777777" w:rsidR="0019366B" w:rsidRDefault="00CE3DBE">
            <w:pPr>
              <w:pStyle w:val="TableParagraph"/>
              <w:spacing w:before="77" w:line="250" w:lineRule="auto"/>
              <w:ind w:left="77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(no-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step,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transferred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2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2F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2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26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2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Chloroform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8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aqueous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9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A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2C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82D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2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31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3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34.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1,1,2-T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richloroethane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79-00-5</w:t>
            </w:r>
            <w:r>
              <w:rPr>
                <w:rFonts w:ascii="Arial"/>
                <w:b/>
                <w:color w:val="0061AF"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201-166-9</w:t>
            </w:r>
          </w:p>
        </w:tc>
      </w:tr>
      <w:tr w:rsidR="0019366B" w14:paraId="58ECD834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3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3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34.1.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3F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3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3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3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1,1,2-Trichloroethane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38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aqueous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39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3A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3B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3C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83D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3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49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4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4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4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1,1,2-Trichloroethane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43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44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45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4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47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48" w14:textId="77777777" w:rsidR="0019366B" w:rsidRDefault="00CE3DBE">
            <w:pPr>
              <w:pStyle w:val="TableParagraph"/>
              <w:spacing w:before="77" w:line="250" w:lineRule="auto"/>
              <w:ind w:left="77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</w:tbl>
    <w:p w14:paraId="58ECD84A" w14:textId="77777777" w:rsidR="0019366B" w:rsidRDefault="0019366B">
      <w:pPr>
        <w:spacing w:line="250" w:lineRule="auto"/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84B" w14:textId="72FA635A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144" behindDoc="1" locked="0" layoutInCell="1" allowOverlap="1" wp14:anchorId="58ECDE92" wp14:editId="23D9BB7D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2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84C" w14:textId="4CD31762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3" wp14:editId="0E040F7E">
                <wp:extent cx="10191750" cy="3175"/>
                <wp:effectExtent l="10160" t="12065" r="8890" b="3810"/>
                <wp:docPr id="12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21" name="Group 6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22" name="Freeform 7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F6DE8" id="Group 6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">
                <v:group id="Group 6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aDsEA&#10;AADcAAAADwAAAGRycy9kb3ducmV2LnhtbERPTWsCMRC9F/ofwhS81Wz3UMq6UcQiCKUHrYjHaTLd&#10;BDeTdZO66783hYK3ebzPqRejb8WF+ugCK3iZFiCIdTCOGwX7r/XzG4iYkA22gUnBlSIs5o8PNVYm&#10;DLylyy41IodwrFCBTamrpIzaksc4DR1x5n5C7zFl2DfS9DjkcN/KsihepUfHucFiRytL+rT79Qoi&#10;2fN7bM7fH9oNdHSHT6mXSanJ07icgUg0prv4370xeX5Zwt8z+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Wg7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84D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84E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85A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84F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50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52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5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6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7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5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85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85C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5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35.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1,1,2,2-Tetr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achloroethane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79-34-5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201-197-8</w:t>
            </w:r>
          </w:p>
        </w:tc>
      </w:tr>
      <w:tr w:rsidR="0019366B" w14:paraId="58ECD85F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5D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5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35.1.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6B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6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61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6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1,1,2,2-</w:t>
            </w:r>
          </w:p>
          <w:p w14:paraId="58ECD863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4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aqueous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5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6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8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869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6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75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6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6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6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1,1,2,2-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6F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0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1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3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74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87F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7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7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7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B" w14:textId="77777777" w:rsidR="0019366B" w:rsidRDefault="00CE3DBE">
            <w:pPr>
              <w:pStyle w:val="TableParagraph"/>
              <w:spacing w:before="77" w:line="250" w:lineRule="auto"/>
              <w:ind w:left="77" w:righ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624,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C" w14:textId="77777777" w:rsidR="0019366B" w:rsidRDefault="00CE3DBE">
            <w:pPr>
              <w:pStyle w:val="TableParagraph"/>
              <w:spacing w:before="77" w:line="250" w:lineRule="auto"/>
              <w:ind w:left="77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7D" w14:textId="77777777" w:rsidR="0019366B" w:rsidRDefault="00CE3DBE">
            <w:pPr>
              <w:pStyle w:val="TableParagraph"/>
              <w:spacing w:before="77" w:line="250" w:lineRule="auto"/>
              <w:ind w:left="77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(no-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step,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transferred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7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89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8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8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82" w14:textId="77777777" w:rsidR="0019366B" w:rsidRDefault="0019366B"/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3" w14:textId="77777777" w:rsidR="0019366B" w:rsidRDefault="0019366B"/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4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5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6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7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88" w14:textId="77777777" w:rsidR="0019366B" w:rsidRDefault="0019366B"/>
        </w:tc>
      </w:tr>
      <w:tr w:rsidR="0019366B" w14:paraId="58ECD894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8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8B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8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1,1,2,2-</w:t>
            </w:r>
          </w:p>
          <w:p w14:paraId="58ECD88D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8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0" w14:textId="77777777" w:rsidR="0019366B" w:rsidRDefault="00CE3DBE">
            <w:pPr>
              <w:pStyle w:val="TableParagraph"/>
              <w:spacing w:before="77" w:line="250" w:lineRule="auto"/>
              <w:ind w:left="77" w:righ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624,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1" w14:textId="77777777" w:rsidR="0019366B" w:rsidRDefault="00CE3DBE">
            <w:pPr>
              <w:pStyle w:val="TableParagraph"/>
              <w:spacing w:before="77" w:line="250" w:lineRule="auto"/>
              <w:ind w:left="77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2" w14:textId="77777777" w:rsidR="0019366B" w:rsidRDefault="00CE3DBE">
            <w:pPr>
              <w:pStyle w:val="TableParagraph"/>
              <w:spacing w:before="77" w:line="250" w:lineRule="auto"/>
              <w:ind w:left="77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(no-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step,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transferred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9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89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896" w14:textId="67F7D31C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192" behindDoc="1" locked="0" layoutInCell="1" allowOverlap="1" wp14:anchorId="58ECDE95" wp14:editId="18B80DD8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1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897" w14:textId="19A4C0A1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6" wp14:editId="70DE425C">
                <wp:extent cx="10191750" cy="3175"/>
                <wp:effectExtent l="12065" t="12065" r="6985" b="3810"/>
                <wp:docPr id="11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17" name="Group 6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18" name="Freeform 6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2B091" id="Group 6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">
                <v:group id="Group 6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WcQA&#10;AADcAAAADwAAAGRycy9kb3ducmV2LnhtbESPQWsCMRCF74X+hzCF3mpWD6VsjSJKoSAeaot4nCbT&#10;Tehmsm6iu/33nYPgbYb35r1v5ssxtupCfQ6JDUwnFShim1zgxsDX59vTC6hckB22icnAH2VYLu7v&#10;5li7NPAHXfalURLCuUYDvpSu1jpbTxHzJHXEov2kPmKRtW+063GQ8NjqWVU964iBpcFjR2tP9nd/&#10;jgYy+dMmN6fvrQ0DHcNhp+2qGPP4MK5eQRUay818vX53gj8VWn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p1n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89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899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8A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89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9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9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9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A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A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A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A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8A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8A7" w14:textId="77777777">
        <w:trPr>
          <w:trHeight w:hRule="exact" w:val="362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A6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36.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1,1,1,2-Tetr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achloroethane</w:t>
            </w:r>
            <w:r>
              <w:rPr>
                <w:rFonts w:ascii="Arial"/>
                <w:b/>
                <w:color w:val="0061AF"/>
                <w:sz w:val="18"/>
              </w:rPr>
              <w:t xml:space="preserve">  </w:t>
            </w:r>
            <w:r>
              <w:rPr>
                <w:rFonts w:ascii="Arial"/>
                <w:b/>
                <w:color w:val="0061AF"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630-20-6</w:t>
            </w:r>
          </w:p>
        </w:tc>
      </w:tr>
      <w:tr w:rsidR="0019366B" w14:paraId="58ECD8AA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A8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A9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36.1.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B5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A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AC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A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1,1,1,2-</w:t>
            </w:r>
          </w:p>
          <w:p w14:paraId="58ECD8AE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A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1" w14:textId="77777777" w:rsidR="0019366B" w:rsidRDefault="00CE3DBE">
            <w:pPr>
              <w:pStyle w:val="TableParagraph"/>
              <w:spacing w:before="77" w:line="250" w:lineRule="auto"/>
              <w:ind w:left="77" w:righ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624,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2" w14:textId="77777777" w:rsidR="0019366B" w:rsidRDefault="00CE3DBE">
            <w:pPr>
              <w:pStyle w:val="TableParagraph"/>
              <w:spacing w:before="77" w:line="250" w:lineRule="auto"/>
              <w:ind w:left="77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HSGC-MS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HSGC-FID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3" w14:textId="77777777" w:rsidR="0019366B" w:rsidRDefault="00CE3DBE">
            <w:pPr>
              <w:pStyle w:val="TableParagraph"/>
              <w:spacing w:before="77" w:line="250" w:lineRule="auto"/>
              <w:ind w:left="77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(no-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step,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transfered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6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C1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B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B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1,1,1,2-</w:t>
            </w:r>
          </w:p>
          <w:p w14:paraId="58ECD8B9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A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aqueous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B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C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BE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8BF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C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8CC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C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C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C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1,1,1,2-</w:t>
            </w:r>
          </w:p>
          <w:p w14:paraId="58ECD8C5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etrachloroethane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C6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C7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C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C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CA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8CB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8C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C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37.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Pentachloroethane</w:t>
            </w:r>
            <w:r>
              <w:rPr>
                <w:rFonts w:ascii="Arial"/>
                <w:b/>
                <w:color w:val="0061AF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76-01-7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200-925-1</w:t>
            </w:r>
          </w:p>
        </w:tc>
      </w:tr>
      <w:tr w:rsidR="0019366B" w14:paraId="58ECD8D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C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D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37.1.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DB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D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D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D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Pentachloroethane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D5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D6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D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D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D9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DA" w14:textId="77777777" w:rsidR="0019366B" w:rsidRDefault="00CE3DBE">
            <w:pPr>
              <w:pStyle w:val="TableParagraph"/>
              <w:spacing w:before="77" w:line="250" w:lineRule="auto"/>
              <w:ind w:left="77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</w:tbl>
    <w:p w14:paraId="58ECD8DC" w14:textId="77777777" w:rsidR="0019366B" w:rsidRDefault="0019366B">
      <w:pPr>
        <w:spacing w:line="250" w:lineRule="auto"/>
        <w:rPr>
          <w:rFonts w:ascii="Arial" w:eastAsia="Arial" w:hAnsi="Arial" w:cs="Arial"/>
          <w:sz w:val="18"/>
          <w:szCs w:val="18"/>
        </w:rPr>
        <w:sectPr w:rsidR="0019366B">
          <w:headerReference w:type="even" r:id="rId54"/>
          <w:headerReference w:type="default" r:id="rId55"/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8DD" w14:textId="3146DAB7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240" behindDoc="1" locked="0" layoutInCell="1" allowOverlap="1" wp14:anchorId="58ECDE98" wp14:editId="49B49F0F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115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8DE" w14:textId="34438D9E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9" wp14:editId="4899183C">
                <wp:extent cx="10191750" cy="3175"/>
                <wp:effectExtent l="10160" t="12065" r="8890" b="3810"/>
                <wp:docPr id="1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13" name="Group 6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14" name="Freeform 6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78017" id="Group 6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I95/biLAwAA4QgAAA4AAAAAAAAAAAAAAAAALgIA&#10;AGRycy9lMm9Eb2MueG1sUEsBAi0AFAAGAAgAAAAhAKkvuEDZAAAAAwEAAA8AAAAAAAAAAAAAAAAA&#10;5QUAAGRycy9kb3ducmV2LnhtbFBLBQYAAAAABAAEAPMAAADrBgAAAAA=&#10;">
                <v:group id="Group 6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tXMEA&#10;AADcAAAADwAAAGRycy9kb3ducmV2LnhtbERPTWsCMRC9F/ofwhS8dbOKSNkaRVoKQvGgFelxmkw3&#10;oZvJuknd9d8bQfA2j/c58+XgG3GiLrrACsZFCYJYB+O4VrD/+nh+ARETssEmMCk4U4Tl4vFhjpUJ&#10;PW/ptEu1yCEcK1RgU2orKaO25DEWoSXO3G/oPKYMu1qaDvsc7hs5KcuZ9Og4N1hs6c2S/tv9ewWR&#10;7PE91sefT+16+naHjdSrpNToaVi9gkg0pLv45l6bPH88hesz+QK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rVz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8D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8E0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8EC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8E1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E2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8E4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7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8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9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E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8E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8E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8E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38.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1,1-Dichloroethene</w:t>
            </w:r>
            <w:r>
              <w:rPr>
                <w:rFonts w:ascii="Arial"/>
                <w:b/>
                <w:color w:val="0061AF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75-35-4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200-864-0</w:t>
            </w:r>
          </w:p>
        </w:tc>
      </w:tr>
      <w:tr w:rsidR="0019366B" w14:paraId="58ECD8F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8E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8F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38.1.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substances/constituents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8FB" w14:textId="77777777">
        <w:trPr>
          <w:trHeight w:hRule="exact" w:val="1811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F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F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F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1,1-Dichloroethene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7" w14:textId="77777777" w:rsidR="0019366B" w:rsidRDefault="00CE3DBE">
            <w:pPr>
              <w:pStyle w:val="TableParagraph"/>
              <w:spacing w:before="77" w:line="250" w:lineRule="auto"/>
              <w:ind w:left="77" w:righ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624,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8" w14:textId="77777777" w:rsidR="0019366B" w:rsidRDefault="00CE3DBE">
            <w:pPr>
              <w:pStyle w:val="TableParagraph"/>
              <w:spacing w:before="77" w:line="250" w:lineRule="auto"/>
              <w:ind w:left="77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HPLC-UV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HPLC-FLD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9" w14:textId="77777777" w:rsidR="0019366B" w:rsidRDefault="00CE3DBE">
            <w:pPr>
              <w:pStyle w:val="TableParagraph"/>
              <w:spacing w:before="77" w:line="250" w:lineRule="auto"/>
              <w:ind w:left="77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Headspace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(no-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step,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transferred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headspace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vial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standards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added)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8F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906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8F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8F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8F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1,1-Dichloroethene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8FF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aqueous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0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1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3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904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0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910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0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0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0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1,1-Dichloroethene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A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B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C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0E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0F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912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11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43.</w:t>
            </w:r>
            <w:r>
              <w:rPr>
                <w:rFonts w:ascii="Arial"/>
                <w:b/>
                <w:color w:val="0061AF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zocolour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ants</w:t>
            </w:r>
            <w:r>
              <w:rPr>
                <w:rFonts w:ascii="Arial"/>
                <w:b/>
                <w:color w:val="0061AF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zodyes</w:t>
            </w:r>
          </w:p>
        </w:tc>
      </w:tr>
      <w:tr w:rsidR="0019366B" w14:paraId="58ECD915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13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1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43.aromatic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amines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listed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Appendix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8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REACH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textile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leather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dyed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parts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thereof</w:t>
            </w:r>
          </w:p>
        </w:tc>
      </w:tr>
      <w:tr w:rsidR="0019366B" w14:paraId="58ECD920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1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17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1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4-aminoazobenzene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1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leather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1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17234-1</w:t>
            </w:r>
          </w:p>
          <w:p w14:paraId="58ECD91B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2010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1C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1D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1E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1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92B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2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22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23" w14:textId="77777777" w:rsidR="0019366B" w:rsidRDefault="0019366B"/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leather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17234-</w:t>
            </w:r>
          </w:p>
          <w:p w14:paraId="58ECD926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2:2011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7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8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9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2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93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2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2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2E" w14:textId="77777777" w:rsidR="0019366B" w:rsidRDefault="0019366B"/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2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14362-</w:t>
            </w:r>
          </w:p>
          <w:p w14:paraId="58ECD931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1:2012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2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3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4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3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941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3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3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39" w14:textId="77777777" w:rsidR="0019366B" w:rsidRDefault="0019366B"/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14362-</w:t>
            </w:r>
          </w:p>
          <w:p w14:paraId="58ECD93C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3:2012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D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E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3F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4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</w:tbl>
    <w:p w14:paraId="58ECD942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943" w14:textId="55D9F247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288" behindDoc="1" locked="0" layoutInCell="1" allowOverlap="1" wp14:anchorId="58ECDE9B" wp14:editId="22F96D11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1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944" w14:textId="50C7280B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C" wp14:editId="01310631">
                <wp:extent cx="10191750" cy="3175"/>
                <wp:effectExtent l="12065" t="12065" r="6985" b="3810"/>
                <wp:docPr id="10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09" name="Group 5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10" name="Freeform 5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7DAC8" id="Group 5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">
                <v:group id="Group 5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rX8QA&#10;AADcAAAADwAAAGRycy9kb3ducmV2LnhtbESPQWsCMRCF74X+hzCF3mpWD6VsjSJKoSAeaot4nCbT&#10;Tehmsm6iu/33nYPgbYb35r1v5ssxtupCfQ6JDUwnFShim1zgxsDX59vTC6hckB22icnAH2VYLu7v&#10;5li7NPAHXfalURLCuUYDvpSu1jpbTxHzJHXEov2kPmKRtW+063GQ8NjqWVU964iBpcFjR2tP9nd/&#10;jgYy+dMmN6fvrQ0DHcNhp+2qGPP4MK5eQRUay818vX53gj8V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q1/EAAAA3AAAAA8AAAAAAAAAAAAAAAAAmAIAAGRycy9k&#10;b3ducmV2LnhtbFBLBQYAAAAABAAEAPUAAACJ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94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46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47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953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948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49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4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4B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4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4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4E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4F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0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95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955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5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45.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 xml:space="preserve"> Diphenylether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,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 xml:space="preserve"> octabromo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 xml:space="preserve"> derivative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 xml:space="preserve"> C12H2Br8O</w:t>
            </w:r>
          </w:p>
        </w:tc>
      </w:tr>
      <w:tr w:rsidR="0019366B" w14:paraId="58ECD95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5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5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45.1.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constituents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962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5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5A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5B" w14:textId="77777777" w:rsidR="0019366B" w:rsidRDefault="0019366B"/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C" w14:textId="77777777" w:rsidR="0019366B" w:rsidRDefault="0019366B"/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D" w14:textId="77777777" w:rsidR="0019366B" w:rsidRDefault="0019366B"/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E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5F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0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61" w14:textId="77777777" w:rsidR="0019366B" w:rsidRDefault="0019366B"/>
        </w:tc>
      </w:tr>
      <w:tr w:rsidR="0019366B" w14:paraId="58ECD965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63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6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10"/>
                <w:sz w:val="18"/>
              </w:rPr>
              <w:t>45.2.</w:t>
            </w:r>
            <w:r>
              <w:rPr>
                <w:rFonts w:ascii="Arial"/>
                <w:color w:val="0061AF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articles</w:t>
            </w:r>
            <w:r>
              <w:rPr>
                <w:rFonts w:ascii="Arial"/>
                <w:color w:val="0061AF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20"/>
                <w:sz w:val="18"/>
              </w:rPr>
              <w:t>/</w:t>
            </w:r>
            <w:r>
              <w:rPr>
                <w:rFonts w:ascii="Arial"/>
                <w:color w:val="0061AF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flame-retardant</w:t>
            </w:r>
            <w:r>
              <w:rPr>
                <w:rFonts w:ascii="Arial"/>
                <w:color w:val="0061AF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parts</w:t>
            </w:r>
            <w:r>
              <w:rPr>
                <w:rFonts w:ascii="Arial"/>
                <w:color w:val="0061AF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of</w:t>
            </w:r>
            <w:r>
              <w:rPr>
                <w:rFonts w:ascii="Arial"/>
                <w:color w:val="0061AF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articles</w:t>
            </w:r>
          </w:p>
        </w:tc>
      </w:tr>
      <w:tr w:rsidR="0019366B" w14:paraId="58ECD96F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6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67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6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PBBs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10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16377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B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GC/MS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6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6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</w:tr>
      <w:tr w:rsidR="0019366B" w14:paraId="58ECD971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7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47.</w:t>
            </w:r>
            <w:r>
              <w:rPr>
                <w:rFonts w:ascii="Arial"/>
                <w:b/>
                <w:color w:val="0061AF"/>
                <w:spacing w:val="-3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Chromium</w:t>
            </w:r>
            <w:r>
              <w:rPr>
                <w:rFonts w:ascii="Arial"/>
                <w:b/>
                <w:color w:val="0061AF"/>
                <w:spacing w:val="-3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VI</w:t>
            </w:r>
            <w:r>
              <w:rPr>
                <w:rFonts w:ascii="Arial"/>
                <w:b/>
                <w:color w:val="0061AF"/>
                <w:spacing w:val="-3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compounds</w:t>
            </w:r>
          </w:p>
        </w:tc>
      </w:tr>
      <w:tr w:rsidR="0019366B" w14:paraId="58ECD974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7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7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47.1.</w:t>
            </w:r>
            <w:r>
              <w:rPr>
                <w:rFonts w:ascii="Arial"/>
                <w:color w:val="0061A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Cement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cement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containing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mixtures</w:t>
            </w:r>
          </w:p>
        </w:tc>
      </w:tr>
      <w:tr w:rsidR="0019366B" w14:paraId="58ECD97F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7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7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7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Chromium</w:t>
            </w:r>
            <w:r>
              <w:rPr>
                <w:rFonts w:ascii="Arial"/>
                <w:spacing w:val="-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78" w14:textId="77777777" w:rsidR="0019366B" w:rsidRDefault="00CE3DBE">
            <w:pPr>
              <w:pStyle w:val="TableParagraph"/>
              <w:spacing w:before="77" w:line="250" w:lineRule="auto"/>
              <w:ind w:left="77" w:righ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cement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cement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containing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mixtures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7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196-10:2006</w:t>
            </w:r>
          </w:p>
          <w:p w14:paraId="58ECD97A" w14:textId="77777777" w:rsidR="0019366B" w:rsidRDefault="00CE3DBE">
            <w:pPr>
              <w:pStyle w:val="TableParagraph"/>
              <w:spacing w:before="9" w:line="250" w:lineRule="auto"/>
              <w:ind w:left="77" w:righ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OJ</w:t>
            </w:r>
            <w:r>
              <w:rPr>
                <w:rFonts w:ascii="Arial"/>
                <w:spacing w:val="-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C23,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28.1.2005,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p.8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7B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7C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7D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7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981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8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48.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Toluene</w:t>
            </w:r>
            <w:r>
              <w:rPr>
                <w:rFonts w:ascii="Arial"/>
                <w:b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108-88-3;</w:t>
            </w:r>
            <w:r>
              <w:rPr>
                <w:rFonts w:ascii="Arial"/>
                <w:b/>
                <w:color w:val="0061AF"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203-625-9</w:t>
            </w:r>
          </w:p>
        </w:tc>
      </w:tr>
      <w:tr w:rsidR="0019366B" w14:paraId="58ECD984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82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8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48.</w:t>
            </w:r>
            <w:r>
              <w:rPr>
                <w:rFonts w:ascii="Arial"/>
                <w:color w:val="0061A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(substances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20"/>
                <w:sz w:val="18"/>
              </w:rPr>
              <w:t>/</w:t>
            </w:r>
            <w:r>
              <w:rPr>
                <w:rFonts w:ascii="Arial"/>
                <w:color w:val="0061AF"/>
                <w:spacing w:val="-4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mixtures)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adhesives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</w:t>
            </w:r>
            <w:r>
              <w:rPr>
                <w:rFonts w:ascii="Arial"/>
                <w:color w:val="0061A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spr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ay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paints</w:t>
            </w:r>
          </w:p>
        </w:tc>
      </w:tr>
      <w:tr w:rsidR="0019366B" w14:paraId="58ECD98E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85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86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8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Toluene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88" w14:textId="77777777" w:rsidR="0019366B" w:rsidRDefault="00CE3DBE">
            <w:pPr>
              <w:pStyle w:val="TableParagraph"/>
              <w:spacing w:before="77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cyanoacrylate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glues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8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8A" w14:textId="77777777" w:rsidR="0019366B" w:rsidRDefault="00CE3DBE">
            <w:pPr>
              <w:pStyle w:val="TableParagraph"/>
              <w:spacing w:before="77" w:line="250" w:lineRule="auto"/>
              <w:ind w:left="77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Y-SGL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</w:t>
            </w:r>
            <w:r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“METH</w:t>
            </w:r>
            <w:r>
              <w:rPr>
                <w:rFonts w:ascii="Arial" w:eastAsia="Arial" w:hAnsi="Arial" w:cs="Arial"/>
                <w:spacing w:val="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32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accredited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17025:2005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8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8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Dilution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acetone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8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98F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56"/>
          <w:headerReference w:type="default" r:id="rId57"/>
          <w:pgSz w:w="16840" w:h="11910" w:orient="landscape"/>
          <w:pgMar w:top="1020" w:right="280" w:bottom="280" w:left="280" w:header="816" w:footer="0" w:gutter="0"/>
          <w:pgNumType w:start="32"/>
          <w:cols w:space="720"/>
        </w:sectPr>
      </w:pPr>
    </w:p>
    <w:p w14:paraId="58ECD990" w14:textId="0F562345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336" behindDoc="1" locked="0" layoutInCell="1" allowOverlap="1" wp14:anchorId="58ECDE9E" wp14:editId="00AD31A4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0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991" w14:textId="793BF287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9F" wp14:editId="3BE5C824">
                <wp:extent cx="10191750" cy="3175"/>
                <wp:effectExtent l="10160" t="12065" r="8890" b="3810"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05" name="Group 5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06" name="Freeform 5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01B82" id="Group 5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">
                <v:group id="Group 5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AbcEA&#10;AADcAAAADwAAAGRycy9kb3ducmV2LnhtbERPTWsCMRC9F/ofwhS81aw9SFnNLlIpFMSDVsTjNJlu&#10;QjeTdZO66783hYK3ebzPWdajb8WF+ugCK5hNCxDEOhjHjYLD5/vzK4iYkA22gUnBlSLU1ePDEksT&#10;Bt7RZZ8akUM4lqjAptSVUkZtyWOcho44c9+h95gy7BtpehxyuG/lS1HMpUfHucFiR2+W9M/+1yuI&#10;ZM/r2Jy/NtoNdHLHrdSrpNTkaVwtQCQa01387/4weX4xh79n8gW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AG3BAAAA3AAAAA8AAAAAAAAAAAAAAAAAmAIAAGRycy9kb3du&#10;cmV2LnhtbFBLBQYAAAAABAAEAPUAAACGAwAAAAA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992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93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94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9A0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995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96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98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B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C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D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9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99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9AE" w14:textId="77777777">
        <w:trPr>
          <w:trHeight w:hRule="exact" w:val="2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A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A2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A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Toluene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A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A5" w14:textId="77777777" w:rsidR="0019366B" w:rsidRDefault="00CE3DBE">
            <w:pPr>
              <w:pStyle w:val="TableParagraph"/>
              <w:spacing w:before="77" w:line="250" w:lineRule="auto"/>
              <w:ind w:left="77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PN-EN</w:t>
            </w:r>
            <w:r>
              <w:rPr>
                <w:rFonts w:asci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ISO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11890-2:2013-</w:t>
            </w:r>
          </w:p>
          <w:p w14:paraId="58ECD9A6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06E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A7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A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GC-FID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A9" w14:textId="77777777" w:rsidR="0019366B" w:rsidRDefault="00CE3DBE">
            <w:pPr>
              <w:pStyle w:val="TableParagraph"/>
              <w:spacing w:before="77" w:line="250" w:lineRule="auto"/>
              <w:ind w:left="77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preparation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according to</w:t>
            </w:r>
            <w:r>
              <w:rPr>
                <w:rFonts w:ascii="Arial"/>
                <w:spacing w:val="-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PN-EN-ISO</w:t>
            </w:r>
          </w:p>
          <w:p w14:paraId="58ECD9AA" w14:textId="77777777" w:rsidR="0019366B" w:rsidRDefault="00CE3DBE">
            <w:pPr>
              <w:pStyle w:val="TableParagraph"/>
              <w:spacing w:line="250" w:lineRule="auto"/>
              <w:ind w:left="77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1513:2010</w:t>
            </w:r>
            <w:r>
              <w:rPr>
                <w:rFonts w:ascii="Arial"/>
                <w:spacing w:val="-29"/>
                <w:sz w:val="18"/>
              </w:rPr>
              <w:t>P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according</w:t>
            </w:r>
            <w:r>
              <w:rPr>
                <w:rFonts w:ascii="Arial"/>
                <w:spacing w:val="-3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PN-EN</w:t>
            </w:r>
          </w:p>
          <w:p w14:paraId="58ECD9AB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ISO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11890-2:2013-</w:t>
            </w:r>
          </w:p>
          <w:p w14:paraId="58ECD9AC" w14:textId="77777777" w:rsidR="0019366B" w:rsidRDefault="00CE3DBE">
            <w:pPr>
              <w:pStyle w:val="TableParagraph"/>
              <w:spacing w:before="9" w:line="250" w:lineRule="auto"/>
              <w:ind w:left="77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xtraction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toluene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using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methanol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dichloromethane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(2:3);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centrifugation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sample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A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9B9" w14:textId="77777777">
        <w:trPr>
          <w:trHeight w:hRule="exact" w:val="2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A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B0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B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Toluene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B2" w14:textId="77777777" w:rsidR="0019366B" w:rsidRDefault="00CE3DBE">
            <w:pPr>
              <w:pStyle w:val="TableParagraph"/>
              <w:spacing w:before="77" w:line="250" w:lineRule="auto"/>
              <w:ind w:left="77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adhesiv</w:t>
            </w:r>
            <w:r>
              <w:rPr>
                <w:rFonts w:ascii="Arial"/>
                <w:spacing w:val="-2"/>
                <w:sz w:val="18"/>
              </w:rPr>
              <w:t>es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spray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B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PN-EN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11890-2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B5" w14:textId="77777777" w:rsidR="0019366B" w:rsidRDefault="00CE3DBE">
            <w:pPr>
              <w:pStyle w:val="TableParagraph"/>
              <w:spacing w:before="77" w:line="250" w:lineRule="auto"/>
              <w:ind w:left="77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GC-FID</w:t>
            </w:r>
            <w:r>
              <w:rPr>
                <w:rFonts w:asci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GC-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B6" w14:textId="77777777" w:rsidR="0019366B" w:rsidRDefault="00CE3DBE">
            <w:pPr>
              <w:pStyle w:val="TableParagraph"/>
              <w:spacing w:before="77" w:line="250" w:lineRule="auto"/>
              <w:ind w:left="77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(1-2g)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was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weighed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tube</w:t>
            </w:r>
            <w:r>
              <w:rPr>
                <w:rFonts w:ascii="Arial"/>
                <w:spacing w:val="23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accuracy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24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0,01mg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diluted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appropriate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amount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solvent.</w:t>
            </w:r>
          </w:p>
          <w:p w14:paraId="58ECD9B7" w14:textId="77777777" w:rsidR="0019366B" w:rsidRDefault="00CE3DBE">
            <w:pPr>
              <w:pStyle w:val="TableParagraph"/>
              <w:spacing w:line="250" w:lineRule="auto"/>
              <w:ind w:left="7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content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tube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was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homogenized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by</w:t>
            </w:r>
            <w:r>
              <w:rPr>
                <w:rFonts w:ascii="Arial"/>
                <w:spacing w:val="20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v</w:t>
            </w:r>
            <w:r>
              <w:rPr>
                <w:rFonts w:ascii="Arial"/>
                <w:spacing w:val="-1"/>
                <w:w w:val="105"/>
                <w:sz w:val="18"/>
              </w:rPr>
              <w:t>orte</w:t>
            </w:r>
            <w:r>
              <w:rPr>
                <w:rFonts w:ascii="Arial"/>
                <w:spacing w:val="-2"/>
                <w:w w:val="105"/>
                <w:sz w:val="18"/>
              </w:rPr>
              <w:t>xing.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9BB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B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49.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Trichlorobenzene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120-82-1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204-428-0</w:t>
            </w:r>
          </w:p>
        </w:tc>
      </w:tr>
      <w:tr w:rsidR="0019366B" w14:paraId="58ECD9BE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BC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B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49.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substances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9CA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BF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C0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C1" w14:textId="77777777" w:rsidR="0019366B" w:rsidRDefault="00CE3DBE">
            <w:pPr>
              <w:pStyle w:val="TableParagraph"/>
              <w:spacing w:before="77" w:line="250" w:lineRule="auto"/>
              <w:ind w:left="77" w:righ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1,2,3-Trichlorobenzene</w:t>
            </w:r>
            <w:r>
              <w:rPr>
                <w:rFonts w:ascii="Arial"/>
                <w:spacing w:val="27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</w:p>
          <w:p w14:paraId="58ECD9C2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1,2,4-Trichlorobenzene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C3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C4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C5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C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C7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9C8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C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9CB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9CC" w14:textId="41B2C40A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384" behindDoc="1" locked="0" layoutInCell="1" allowOverlap="1" wp14:anchorId="58ECDEA1" wp14:editId="7F8F90CB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10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9CD" w14:textId="78F68327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A2" wp14:editId="5531F7A6">
                <wp:extent cx="10191750" cy="3175"/>
                <wp:effectExtent l="12065" t="12065" r="6985" b="3810"/>
                <wp:docPr id="10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101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102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1C5DC" id="Group 4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">
                <v:group id="Group 4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GbsAA&#10;AADcAAAADwAAAGRycy9kb3ducmV2LnhtbERPTWsCMRC9C/0PYQq9aVYPUlajSEUQxINWxOM0mW5C&#10;N5N1E93tvzeFgrd5vM+ZL3tfizu10QVWMB4VIIh1MI4rBafPzfAdREzIBuvApOCXIiwXL4M5liZ0&#10;fKD7MVUih3AsUYFNqSmljNqSxzgKDXHmvkPrMWXYVtK02OVwX8tJUUylR8e5wWJDH5b0z/HmFUSy&#10;13Wsrl877Tq6uPNe6lVS6u21X81AJOrTU/zv3po8v5jA3zP5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QGbsAAAADcAAAADwAAAAAAAAAAAAAAAACYAgAAZHJzL2Rvd25y&#10;ZXYueG1sUEsFBgAAAAAEAAQA9QAAAIU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9CE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C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9D0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9DC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9D1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D2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9D4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7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8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9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D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9D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9E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D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D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D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richlorobenzene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E0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E1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E2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E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E4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9E5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9F0" w14:textId="77777777">
        <w:trPr>
          <w:trHeight w:hRule="exact" w:val="1976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9E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50.Poly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cy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clic-aromatic</w:t>
            </w:r>
            <w:r>
              <w:rPr>
                <w:rFonts w:ascii="Arial"/>
                <w:b/>
                <w:color w:val="0061A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hydrocarbons</w:t>
            </w:r>
            <w:r>
              <w:rPr>
                <w:rFonts w:ascii="Arial"/>
                <w:b/>
                <w:color w:val="0061A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w w:val="95"/>
                <w:sz w:val="18"/>
              </w:rPr>
              <w:t>(PAH)</w:t>
            </w:r>
          </w:p>
          <w:p w14:paraId="58ECD9E8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before="9"/>
              <w:ind w:hanging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Benzo[a]pyrene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(BaP)</w:t>
            </w:r>
            <w:r>
              <w:rPr>
                <w:rFonts w:ascii="Arial"/>
                <w:b/>
                <w:color w:val="0061AF"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50-32-8</w:t>
            </w:r>
          </w:p>
          <w:p w14:paraId="58ECD9E9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before="9"/>
              <w:ind w:left="338"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Benzo[e]pyrene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(BeP)</w:t>
            </w:r>
            <w:r>
              <w:rPr>
                <w:rFonts w:ascii="Arial"/>
                <w:b/>
                <w:color w:val="0061AF"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192-97-2</w:t>
            </w:r>
          </w:p>
          <w:p w14:paraId="58ECD9EA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</w:tabs>
              <w:spacing w:before="9"/>
              <w:ind w:left="326" w:hanging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Benzo[a]anthracene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(BaA)</w:t>
            </w:r>
            <w:r>
              <w:rPr>
                <w:rFonts w:ascii="Arial"/>
                <w:b/>
                <w:color w:val="0061AF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56-55-3</w:t>
            </w:r>
          </w:p>
          <w:p w14:paraId="58ECD9EB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before="9"/>
              <w:ind w:left="338"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Chrysen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 xml:space="preserve">(CHR) </w:t>
            </w:r>
            <w:r>
              <w:rPr>
                <w:rFonts w:ascii="Arial"/>
                <w:b/>
                <w:color w:val="0061A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218-01-9</w:t>
            </w:r>
          </w:p>
          <w:p w14:paraId="58ECD9EC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spacing w:before="9"/>
              <w:ind w:left="334" w:hanging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Benzo[b]fluoranthene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(BbFA)</w:t>
            </w:r>
            <w:r>
              <w:rPr>
                <w:rFonts w:ascii="Arial"/>
                <w:b/>
                <w:color w:val="0061AF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205-99-2</w:t>
            </w:r>
          </w:p>
          <w:p w14:paraId="58ECD9ED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</w:tabs>
              <w:spacing w:before="9"/>
              <w:ind w:left="310" w:hanging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Benzo[j]fluoranthene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(BjFA)</w:t>
            </w:r>
            <w:r>
              <w:rPr>
                <w:rFonts w:ascii="Arial"/>
                <w:b/>
                <w:color w:val="0061AF"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205-82-3</w:t>
            </w:r>
          </w:p>
          <w:p w14:paraId="58ECD9EE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spacing w:before="9"/>
              <w:ind w:left="336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Benzo[k]fluoranthene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sz w:val="18"/>
              </w:rPr>
              <w:t>(BkFA)</w:t>
            </w:r>
            <w:r>
              <w:rPr>
                <w:rFonts w:ascii="Arial"/>
                <w:b/>
                <w:color w:val="0061AF"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207-08-9</w:t>
            </w:r>
          </w:p>
          <w:p w14:paraId="58ECD9EF" w14:textId="77777777" w:rsidR="0019366B" w:rsidRDefault="00CE3DB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before="9"/>
              <w:ind w:left="333" w:hanging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pacing w:val="-2"/>
                <w:sz w:val="18"/>
              </w:rPr>
              <w:t>Dibenzo[a,h]anthracene</w:t>
            </w:r>
            <w:r>
              <w:rPr>
                <w:rFonts w:ascii="Arial"/>
                <w:b/>
                <w:color w:val="0061AF"/>
                <w:spacing w:val="-3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(DBAhA)</w:t>
            </w:r>
            <w:r>
              <w:rPr>
                <w:rFonts w:ascii="Arial"/>
                <w:b/>
                <w:color w:val="0061AF"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3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3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53-70-3</w:t>
            </w:r>
            <w:r>
              <w:rPr>
                <w:rFonts w:ascii="Arial"/>
                <w:b/>
                <w:color w:val="0061AF"/>
                <w:spacing w:val="-3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</w:t>
            </w:r>
          </w:p>
        </w:tc>
      </w:tr>
      <w:tr w:rsidR="0019366B" w14:paraId="58ECD9F3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9F1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9F2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50.1.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Extender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oils</w:t>
            </w:r>
          </w:p>
        </w:tc>
      </w:tr>
      <w:tr w:rsidR="0019366B" w14:paraId="58ECD9FF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9F4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9F5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9F6" w14:textId="77777777" w:rsidR="0019366B" w:rsidRDefault="00CE3DBE">
            <w:pPr>
              <w:pStyle w:val="TableParagraph"/>
              <w:spacing w:before="77" w:line="250" w:lineRule="auto"/>
              <w:ind w:left="77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P</w:t>
            </w:r>
            <w:r>
              <w:rPr>
                <w:rFonts w:ascii="Arial"/>
                <w:spacing w:val="-2"/>
                <w:sz w:val="18"/>
              </w:rPr>
              <w:t>olycyclic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aromatic</w:t>
            </w:r>
            <w:r>
              <w:rPr>
                <w:rFonts w:ascii="Arial"/>
                <w:spacing w:val="29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xtract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(PC</w:t>
            </w:r>
            <w:r>
              <w:rPr>
                <w:rFonts w:ascii="Arial"/>
                <w:spacing w:val="-1"/>
                <w:sz w:val="18"/>
              </w:rPr>
              <w:t>A)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F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xtender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oils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F8" w14:textId="77777777" w:rsidR="0019366B" w:rsidRDefault="00CE3DBE">
            <w:pPr>
              <w:pStyle w:val="TableParagraph"/>
              <w:spacing w:before="77" w:line="250" w:lineRule="auto"/>
              <w:ind w:left="77" w:righ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Petroleum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IP346:1998.</w:t>
            </w:r>
          </w:p>
          <w:p w14:paraId="58ECD9F9" w14:textId="77777777" w:rsidR="0019366B" w:rsidRDefault="00CE3DBE">
            <w:pPr>
              <w:pStyle w:val="TableParagraph"/>
              <w:spacing w:line="250" w:lineRule="auto"/>
              <w:ind w:left="77" w:righ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standard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until</w:t>
            </w:r>
            <w:r>
              <w:rPr>
                <w:rFonts w:ascii="Arial"/>
                <w:w w:val="10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23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September</w:t>
            </w:r>
          </w:p>
          <w:p w14:paraId="58ECD9FA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2016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FB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FC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9FD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9F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A09" w14:textId="77777777">
        <w:trPr>
          <w:trHeight w:hRule="exact" w:val="3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A0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A0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A0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PAH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0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xtender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oils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0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16143:2013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05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06" w14:textId="77777777" w:rsidR="0019366B" w:rsidRDefault="0019366B"/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07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A0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  <w:tr w:rsidR="0019366B" w14:paraId="58ECDA0C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A0A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A0B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50.2.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w w:val="105"/>
                <w:sz w:val="18"/>
              </w:rPr>
              <w:t>Tyres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treads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retreading</w:t>
            </w:r>
          </w:p>
        </w:tc>
      </w:tr>
      <w:tr w:rsidR="0019366B" w14:paraId="58ECDA17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A0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A0E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A0F" w14:textId="77777777" w:rsidR="0019366B" w:rsidRDefault="00CE3DBE">
            <w:pPr>
              <w:pStyle w:val="TableParagraph"/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protons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10" w14:textId="77777777" w:rsidR="0019366B" w:rsidRDefault="00CE3DBE">
            <w:pPr>
              <w:pStyle w:val="TableParagraph"/>
              <w:spacing w:before="77" w:line="250" w:lineRule="auto"/>
              <w:ind w:left="77" w:right="6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vulcanised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rubber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1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21461</w:t>
            </w:r>
          </w:p>
          <w:p w14:paraId="58ECDA12" w14:textId="77777777" w:rsidR="0019366B" w:rsidRDefault="00CE3DBE">
            <w:pPr>
              <w:pStyle w:val="TableParagraph"/>
              <w:spacing w:before="9" w:line="250" w:lineRule="auto"/>
              <w:ind w:left="7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(Rubber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vulcanised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Determination</w:t>
            </w:r>
            <w:r>
              <w:rPr>
                <w:rFonts w:ascii="Arial" w:eastAsia="Arial" w:hAnsi="Arial" w:cs="Arial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aromatic</w:t>
            </w:r>
            <w:r>
              <w:rPr>
                <w:rFonts w:ascii="Arial" w:eastAsia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oil</w:t>
            </w:r>
            <w:r>
              <w:rPr>
                <w:rFonts w:ascii="Arial" w:eastAsia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vulcanised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rubber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compounds)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13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14" w14:textId="77777777" w:rsidR="0019366B" w:rsidRDefault="0019366B"/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15" w14:textId="77777777" w:rsidR="0019366B" w:rsidRDefault="0019366B"/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A1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</w:p>
        </w:tc>
      </w:tr>
    </w:tbl>
    <w:p w14:paraId="58ECDA18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A19" w14:textId="5977A280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432" behindDoc="1" locked="0" layoutInCell="1" allowOverlap="1" wp14:anchorId="58ECDEA4" wp14:editId="616ACE42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9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A1A" w14:textId="1C98A14A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A5" wp14:editId="1EEA4653">
                <wp:extent cx="10191750" cy="3175"/>
                <wp:effectExtent l="10160" t="12065" r="8890" b="3810"/>
                <wp:docPr id="9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97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98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0D00E" id="Group 4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">
                <v:group id="Group 4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9WsAA&#10;AADbAAAADwAAAGRycy9kb3ducmV2LnhtbERPz2vCMBS+C/sfwhvspuk8yOyMUhzCQHaYjrHjM3k2&#10;wealbTJb/3tzGOz48f1ebUbfiCv10QVW8DwrQBDrYBzXCr6Ou+kLiJiQDTaBScGNImzWD5MVliYM&#10;/EnXQ6pFDuFYogKbUltKGbUlj3EWWuLMnUPvMWXY19L0OORw38h5USykR8e5wWJLW0v6cvj1CiLZ&#10;7i3W3Wmv3UA/7vtD6iop9fQ4Vq8gEo3pX/znfjcKlnls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J9WsAAAADbAAAADwAAAAAAAAAAAAAAAACYAgAAZHJzL2Rvd25y&#10;ZXYueG1sUEsFBgAAAAAEAAQA9QAAAIU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A1B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A1C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A1D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A29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A1E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1F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21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4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5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6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27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A2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A2D" w14:textId="77777777">
        <w:trPr>
          <w:trHeight w:hRule="exact" w:val="953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A2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w w:val="95"/>
                <w:sz w:val="18"/>
              </w:rPr>
              <w:t>52.</w:t>
            </w:r>
            <w:r>
              <w:rPr>
                <w:rFonts w:ascii="Arial"/>
                <w:b/>
                <w:color w:val="0061A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follo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wing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phthalates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(or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other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3"/>
                <w:w w:val="95"/>
                <w:sz w:val="18"/>
              </w:rPr>
              <w:t>C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AS-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numbers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w w:val="95"/>
                <w:sz w:val="18"/>
              </w:rPr>
              <w:t>cov</w:t>
            </w:r>
            <w:r>
              <w:rPr>
                <w:rFonts w:ascii="Arial"/>
                <w:b/>
                <w:color w:val="0061AF"/>
                <w:spacing w:val="-1"/>
                <w:w w:val="95"/>
                <w:sz w:val="18"/>
              </w:rPr>
              <w:t>ering</w:t>
            </w:r>
            <w:r>
              <w:rPr>
                <w:rFonts w:ascii="Arial"/>
                <w:b/>
                <w:color w:val="0061A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0061AF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w w:val="95"/>
                <w:sz w:val="18"/>
              </w:rPr>
              <w:t>substance):</w:t>
            </w:r>
          </w:p>
          <w:p w14:paraId="58ECDA2B" w14:textId="77777777" w:rsidR="0019366B" w:rsidRDefault="00CE3DBE">
            <w:pPr>
              <w:pStyle w:val="TableParagraph"/>
              <w:spacing w:before="65" w:line="250" w:lineRule="auto"/>
              <w:ind w:left="77" w:right="60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(a)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Di-‘isononyl’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phthalate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(DINP)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28553-12-0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68515-48-0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249-079-5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271-090-9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22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(b)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Di-‘isodecyl’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phthalate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(DIDP)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4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26761-40-0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68515-49-1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247-977-1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61A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1AF"/>
                <w:sz w:val="18"/>
                <w:szCs w:val="18"/>
              </w:rPr>
              <w:t>271-091-4</w:t>
            </w:r>
          </w:p>
          <w:p w14:paraId="58ECDA2C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(c)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Di-n-octyl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phthalate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(DNOP)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117-84-0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204-214-7</w:t>
            </w:r>
          </w:p>
        </w:tc>
      </w:tr>
      <w:tr w:rsidR="0019366B" w14:paraId="58ECDA30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A2E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A2F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52.1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Plasticised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materials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ys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childcare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production;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52.2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Plasticised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materials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ys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childcare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</w:t>
            </w:r>
          </w:p>
        </w:tc>
      </w:tr>
      <w:tr w:rsidR="0019366B" w14:paraId="58ECDA4D" w14:textId="77777777">
        <w:trPr>
          <w:trHeight w:hRule="exact" w:val="576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A3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A32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A33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3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35" w14:textId="77777777" w:rsidR="0019366B" w:rsidRDefault="00CE3DBE">
            <w:pPr>
              <w:pStyle w:val="TableParagraph"/>
              <w:spacing w:before="77" w:line="250" w:lineRule="auto"/>
              <w:ind w:left="77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preparation: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28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14372:2005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</w:t>
            </w:r>
          </w:p>
          <w:p w14:paraId="58ECDA36" w14:textId="77777777" w:rsidR="0019366B" w:rsidRDefault="00CE3DBE">
            <w:pPr>
              <w:pStyle w:val="TableParagraph"/>
              <w:spacing w:line="250" w:lineRule="auto"/>
              <w:ind w:left="7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</w:t>
            </w:r>
            <w:r>
              <w:rPr>
                <w:rFonts w:ascii="Arial"/>
                <w:spacing w:val="-4"/>
                <w:sz w:val="18"/>
              </w:rPr>
              <w:t>V</w:t>
            </w:r>
            <w:r>
              <w:rPr>
                <w:rFonts w:ascii="Arial"/>
                <w:spacing w:val="-5"/>
                <w:sz w:val="18"/>
              </w:rPr>
              <w:t>C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plastics)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2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SW05OF01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8"/>
              </w:rPr>
              <w:t>(P</w:t>
            </w:r>
            <w:r>
              <w:rPr>
                <w:rFonts w:ascii="Arial"/>
                <w:spacing w:val="-2"/>
                <w:w w:val="95"/>
                <w:sz w:val="18"/>
              </w:rPr>
              <w:t>V</w:t>
            </w:r>
            <w:r>
              <w:rPr>
                <w:rFonts w:ascii="Arial"/>
                <w:spacing w:val="-3"/>
                <w:w w:val="95"/>
                <w:sz w:val="18"/>
              </w:rPr>
              <w:t>C)</w:t>
            </w:r>
          </w:p>
          <w:p w14:paraId="58ECDA37" w14:textId="77777777" w:rsidR="0019366B" w:rsidRDefault="00CE3DBE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spacing w:line="250" w:lineRule="auto"/>
              <w:ind w:right="35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instrumental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IT07EC01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38" w14:textId="77777777" w:rsidR="0019366B" w:rsidRDefault="00CE3DBE">
            <w:pPr>
              <w:pStyle w:val="TableParagraph"/>
              <w:spacing w:before="77" w:line="250" w:lineRule="auto"/>
              <w:ind w:left="77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SW05OF01: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SANDRA</w:t>
            </w:r>
            <w:r>
              <w:rPr>
                <w:rFonts w:ascii="Arial"/>
                <w:spacing w:val="28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BIEDERMANN-BREM,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MAURUS</w:t>
            </w:r>
            <w:r>
              <w:rPr>
                <w:rFonts w:ascii="Arial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BIEDERMANN,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8"/>
              </w:rPr>
              <w:t>KATELL</w:t>
            </w:r>
            <w:r>
              <w:rPr>
                <w:rFonts w:ascii="Arial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FISELIER,</w:t>
            </w:r>
          </w:p>
          <w:p w14:paraId="58ECDA3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&amp;</w:t>
            </w:r>
            <w:r>
              <w:rPr>
                <w:rFonts w:asci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8"/>
              </w:rPr>
              <w:t>K</w:t>
            </w:r>
            <w:r>
              <w:rPr>
                <w:rFonts w:ascii="Arial"/>
                <w:spacing w:val="-2"/>
                <w:w w:val="95"/>
                <w:sz w:val="18"/>
              </w:rPr>
              <w:t>ONI</w:t>
            </w:r>
            <w:r>
              <w:rPr>
                <w:rFonts w:asci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GROB;</w:t>
            </w:r>
          </w:p>
          <w:p w14:paraId="58ECDA3A" w14:textId="77777777" w:rsidR="0019366B" w:rsidRDefault="00CE3DBE">
            <w:pPr>
              <w:pStyle w:val="TableParagraph"/>
              <w:spacing w:before="9" w:line="250" w:lineRule="auto"/>
              <w:ind w:left="7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Compositional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GC-FID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analysis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5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focusing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gaskets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lids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glass</w:t>
            </w:r>
            <w:r>
              <w:rPr>
                <w:rFonts w:ascii="Arial" w:eastAsia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jars;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Contaminants,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December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2005;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22(12):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1274–</w:t>
            </w:r>
          </w:p>
          <w:p w14:paraId="58ECDA3B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1284</w:t>
            </w:r>
          </w:p>
          <w:p w14:paraId="58ECDA3C" w14:textId="77777777" w:rsidR="0019366B" w:rsidRDefault="001936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ECDA3D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IT07EC01: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Z.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Ezerskisa,</w:t>
            </w:r>
          </w:p>
          <w:p w14:paraId="58ECDA3E" w14:textId="77777777" w:rsidR="0019366B" w:rsidRDefault="00CE3DBE">
            <w:pPr>
              <w:pStyle w:val="TableParagraph"/>
              <w:spacing w:before="9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V</w:t>
            </w:r>
            <w:r>
              <w:rPr>
                <w:rFonts w:ascii="Arial"/>
                <w:spacing w:val="-12"/>
                <w:sz w:val="18"/>
              </w:rPr>
              <w:t>.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Morkunas,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M.</w:t>
            </w:r>
            <w:r>
              <w:rPr>
                <w:rFonts w:ascii="Arial"/>
                <w:spacing w:val="20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Suman,</w:t>
            </w:r>
            <w:r>
              <w:rPr>
                <w:rFonts w:ascii="Arial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C.</w:t>
            </w:r>
            <w:r>
              <w:rPr>
                <w:rFonts w:ascii="Arial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Simoneau;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Analytical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screening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polyadipates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</w:p>
          <w:p w14:paraId="58ECDA3F" w14:textId="77777777" w:rsidR="0019366B" w:rsidRDefault="00CE3DBE">
            <w:pPr>
              <w:pStyle w:val="TableParagraph"/>
              <w:spacing w:line="250" w:lineRule="auto"/>
              <w:ind w:left="77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plasticisers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poly(vinyl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chloride)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gasket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seals</w:t>
            </w:r>
            <w:r>
              <w:rPr>
                <w:rFonts w:ascii="Arial" w:eastAsia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fatty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food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gas</w:t>
            </w:r>
            <w:r>
              <w:rPr>
                <w:rFonts w:ascii="Arial" w:eastAsia="Arial" w:hAnsi="Arial" w:cs="Arial"/>
                <w:spacing w:val="2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chromatogr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aphy–mass</w:t>
            </w:r>
            <w:r>
              <w:rPr>
                <w:rFonts w:ascii="Arial" w:eastAsia="Arial" w:hAnsi="Arial" w:cs="Arial"/>
                <w:spacing w:val="3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spectrometry;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analytica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chimica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acta;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14:paraId="58ECDA40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29–38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41" w14:textId="77777777" w:rsidR="0019366B" w:rsidRDefault="00CE3DBE">
            <w:pPr>
              <w:pStyle w:val="TableParagraph"/>
              <w:spacing w:before="77" w:line="250" w:lineRule="auto"/>
              <w:ind w:left="77" w:righ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GC coupled</w:t>
            </w:r>
            <w:r>
              <w:rPr>
                <w:rFonts w:ascii="Arial"/>
                <w:sz w:val="18"/>
              </w:rPr>
              <w:t xml:space="preserve"> with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42" w14:textId="77777777" w:rsidR="0019366B" w:rsidRDefault="00CE3DBE">
            <w:pPr>
              <w:pStyle w:val="TableParagraph"/>
              <w:spacing w:before="77" w:line="250" w:lineRule="auto"/>
              <w:ind w:left="77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preparation:</w:t>
            </w:r>
            <w:r>
              <w:rPr>
                <w:rFonts w:ascii="Arial"/>
                <w:spacing w:val="28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14372:2005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</w:t>
            </w:r>
          </w:p>
          <w:p w14:paraId="58ECDA43" w14:textId="77777777" w:rsidR="0019366B" w:rsidRDefault="00CE3DBE">
            <w:pPr>
              <w:pStyle w:val="TableParagraph"/>
              <w:spacing w:line="250" w:lineRule="auto"/>
              <w:ind w:left="77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</w:t>
            </w:r>
            <w:r>
              <w:rPr>
                <w:rFonts w:ascii="Arial"/>
                <w:spacing w:val="-4"/>
                <w:sz w:val="18"/>
              </w:rPr>
              <w:t>V</w:t>
            </w:r>
            <w:r>
              <w:rPr>
                <w:rFonts w:ascii="Arial"/>
                <w:spacing w:val="-5"/>
                <w:sz w:val="18"/>
              </w:rPr>
              <w:t>C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plastics)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2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SW05OF01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18"/>
              </w:rPr>
              <w:t>(P</w:t>
            </w:r>
            <w:r>
              <w:rPr>
                <w:rFonts w:ascii="Arial"/>
                <w:spacing w:val="-2"/>
                <w:w w:val="95"/>
                <w:sz w:val="18"/>
              </w:rPr>
              <w:t>V</w:t>
            </w:r>
            <w:r>
              <w:rPr>
                <w:rFonts w:ascii="Arial"/>
                <w:spacing w:val="-3"/>
                <w:w w:val="95"/>
                <w:sz w:val="18"/>
              </w:rPr>
              <w:t>C)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w w:val="125"/>
                <w:sz w:val="18"/>
              </w:rPr>
              <w:t>+</w:t>
            </w:r>
          </w:p>
          <w:p w14:paraId="58ECDA44" w14:textId="77777777" w:rsidR="0019366B" w:rsidRDefault="00CE3DBE">
            <w:pPr>
              <w:pStyle w:val="TableParagraph"/>
              <w:spacing w:line="250" w:lineRule="auto"/>
              <w:ind w:left="77" w:righ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instrumental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IT07EC01</w:t>
            </w:r>
          </w:p>
          <w:p w14:paraId="58ECDA45" w14:textId="77777777" w:rsidR="0019366B" w:rsidRDefault="0019366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CDA46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14372:2005:</w:t>
            </w:r>
          </w:p>
          <w:p w14:paraId="58ECDA47" w14:textId="77777777" w:rsidR="0019366B" w:rsidRDefault="00CE3DBE">
            <w:pPr>
              <w:pStyle w:val="TableParagraph"/>
              <w:spacing w:before="9" w:line="250" w:lineRule="auto"/>
              <w:ind w:left="77" w:right="3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</w:t>
            </w:r>
            <w:r>
              <w:rPr>
                <w:rFonts w:ascii="Arial"/>
                <w:spacing w:val="-1"/>
                <w:w w:val="105"/>
                <w:sz w:val="18"/>
              </w:rPr>
              <w:t>xhlet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plastic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diethylether</w:t>
            </w:r>
          </w:p>
          <w:p w14:paraId="58ECDA48" w14:textId="77777777" w:rsidR="0019366B" w:rsidRDefault="0019366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CDA4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W05OF01:</w:t>
            </w:r>
          </w:p>
          <w:p w14:paraId="58ECDA4A" w14:textId="77777777" w:rsidR="0019366B" w:rsidRDefault="00CE3DBE">
            <w:pPr>
              <w:pStyle w:val="TableParagraph"/>
              <w:spacing w:before="9" w:line="250" w:lineRule="auto"/>
              <w:ind w:left="77" w:righ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Dissolution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PVC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</w:p>
          <w:p w14:paraId="58ECDA4B" w14:textId="77777777" w:rsidR="0019366B" w:rsidRDefault="00CE3DBE">
            <w:pPr>
              <w:pStyle w:val="TableParagraph"/>
              <w:spacing w:line="250" w:lineRule="auto"/>
              <w:ind w:left="77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tetr</w:t>
            </w:r>
            <w:r>
              <w:rPr>
                <w:rFonts w:ascii="Arial"/>
                <w:spacing w:val="-2"/>
                <w:w w:val="105"/>
                <w:sz w:val="18"/>
              </w:rPr>
              <w:t>ahy</w:t>
            </w:r>
            <w:r>
              <w:rPr>
                <w:rFonts w:ascii="Arial"/>
                <w:spacing w:val="-1"/>
                <w:w w:val="105"/>
                <w:sz w:val="18"/>
              </w:rPr>
              <w:t>drofur</w:t>
            </w:r>
            <w:r>
              <w:rPr>
                <w:rFonts w:ascii="Arial"/>
                <w:spacing w:val="-2"/>
                <w:w w:val="105"/>
                <w:sz w:val="18"/>
              </w:rPr>
              <w:t>an,</w:t>
            </w:r>
            <w:r>
              <w:rPr>
                <w:rFonts w:ascii="Arial"/>
                <w:spacing w:val="25"/>
                <w:w w:val="9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precipitation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PVC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ethanol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A4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A4E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A4F" w14:textId="6B5E600B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480" behindDoc="1" locked="0" layoutInCell="1" allowOverlap="1" wp14:anchorId="58ECDEA7" wp14:editId="4D7DBA3C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9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A50" w14:textId="342BCCC3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A8" wp14:editId="7BD1A174">
                <wp:extent cx="10191750" cy="3175"/>
                <wp:effectExtent l="12065" t="12065" r="6985" b="3810"/>
                <wp:docPr id="9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93" name="Group 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94" name="Freeform 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28702" id="Group 4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">
                <v:group id="Group 4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3X8MA&#10;AADbAAAADwAAAGRycy9kb3ducmV2LnhtbESPT2sCMRTE70K/Q3gFbzXbItKuRpGWglA8+Ifi8Zk8&#10;N6Gbl3UT3e23N4WCx2FmfsPMFr2vxZXa6AIreB4VIIh1MI4rBfvd59MriJiQDdaBScEvRVjMHwYz&#10;LE3oeEPXbapEhnAsUYFNqSmljNqSxzgKDXH2TqH1mLJsK2la7DLc1/KlKCbSo+O8YLGhd0v6Z3vx&#10;CiLZ80eszscv7To6uO+11Muk1PCxX05BJOrTPfzfXhkFb2P4+5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3X8MAAADbAAAADwAAAAAAAAAAAAAAAACYAgAAZHJzL2Rv&#10;d25yZXYueG1sUEsFBgAAAAAEAAQA9QAAAIg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A51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A52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A53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A5F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A54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55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57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A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B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C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5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A5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A69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A60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A61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A62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3" w14:textId="77777777" w:rsidR="0019366B" w:rsidRDefault="00CE3DBE">
            <w:pPr>
              <w:pStyle w:val="TableParagraph"/>
              <w:spacing w:before="77" w:line="250" w:lineRule="auto"/>
              <w:ind w:left="77" w:righ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"/>
                <w:w w:val="105"/>
                <w:sz w:val="18"/>
              </w:rPr>
              <w:t>ys,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FCMA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ČSN</w:t>
            </w:r>
            <w:r>
              <w:rPr>
                <w:rFonts w:ascii="Arial" w:hAnsi="Arial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15777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6" w14:textId="77777777" w:rsidR="0019366B" w:rsidRDefault="00CE3DBE">
            <w:pPr>
              <w:pStyle w:val="TableParagraph"/>
              <w:spacing w:before="77" w:line="250" w:lineRule="auto"/>
              <w:ind w:left="77" w:righ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GC-ECD,</w:t>
            </w:r>
            <w:r>
              <w:rPr>
                <w:rFonts w:ascii="Arial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GC-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7" w14:textId="77777777" w:rsidR="0019366B" w:rsidRDefault="00CE3DBE">
            <w:pPr>
              <w:pStyle w:val="TableParagraph"/>
              <w:spacing w:before="77" w:line="250" w:lineRule="auto"/>
              <w:ind w:left="77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</w:t>
            </w:r>
            <w:r>
              <w:rPr>
                <w:rFonts w:ascii="Arial"/>
                <w:spacing w:val="-1"/>
                <w:w w:val="105"/>
                <w:sz w:val="18"/>
              </w:rPr>
              <w:t>xhlet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26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diethylether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A6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A74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A6A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A6B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A6C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6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CPSC-</w:t>
            </w:r>
          </w:p>
          <w:p w14:paraId="58ECDA6F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CH-C1001-09.1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0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GC/MS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A7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A75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A76" w14:textId="186EC32F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528" behindDoc="1" locked="0" layoutInCell="1" allowOverlap="1" wp14:anchorId="58ECDEAA" wp14:editId="4B445B48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9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A77" w14:textId="5BF7A69B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AB" wp14:editId="044EBEBA">
                <wp:extent cx="10191750" cy="3175"/>
                <wp:effectExtent l="10160" t="12065" r="8890" b="3810"/>
                <wp:docPr id="8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89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90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20AD1" id="Group 3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">
                <v:group id="Group 3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XMAA&#10;AADbAAAADwAAAGRycy9kb3ducmV2LnhtbERPz2vCMBS+C/sfwhvspuk8yOyMUhzCQHaYjrHjM3k2&#10;wealbTJb/3tzGOz48f1ebUbfiCv10QVW8DwrQBDrYBzXCr6Ou+kLiJiQDTaBScGNImzWD5MVliYM&#10;/EnXQ6pFDuFYogKbUltKGbUlj3EWWuLMnUPvMWXY19L0OORw38h5USykR8e5wWJLW0v6cvj1CiLZ&#10;7i3W3Wmv3UA/7vtD6iop9fQ4Vq8gEo3pX/znfjcKlnl9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xXMAAAADbAAAADwAAAAAAAAAAAAAAAACYAgAAZHJzL2Rvd25y&#10;ZXYueG1sUEsFBgAAAAAEAAQA9QAAAIU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A78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A79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A85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A7A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7B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A7D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7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80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81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82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A8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A84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A8F" w14:textId="77777777">
        <w:trPr>
          <w:trHeight w:hRule="exact" w:val="299"/>
        </w:trPr>
        <w:tc>
          <w:tcPr>
            <w:tcW w:w="1358" w:type="dxa"/>
            <w:vMerge w:val="restart"/>
            <w:tcBorders>
              <w:top w:val="single" w:sz="2" w:space="0" w:color="616264"/>
              <w:left w:val="nil"/>
              <w:right w:val="single" w:sz="2" w:space="0" w:color="616264"/>
            </w:tcBorders>
          </w:tcPr>
          <w:p w14:paraId="58ECDA86" w14:textId="77777777" w:rsidR="0019366B" w:rsidRDefault="0019366B"/>
        </w:tc>
        <w:tc>
          <w:tcPr>
            <w:tcW w:w="1417" w:type="dxa"/>
            <w:vMerge w:val="restart"/>
            <w:tcBorders>
              <w:top w:val="single" w:sz="2" w:space="0" w:color="616264"/>
              <w:left w:val="single" w:sz="2" w:space="0" w:color="616264"/>
              <w:right w:val="single" w:sz="2" w:space="0" w:color="000000"/>
            </w:tcBorders>
          </w:tcPr>
          <w:p w14:paraId="58ECDA8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nil"/>
              <w:right w:val="single" w:sz="2" w:space="0" w:color="616264"/>
            </w:tcBorders>
          </w:tcPr>
          <w:p w14:paraId="58ECDA8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A8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</w:t>
            </w:r>
            <w:r>
              <w:rPr>
                <w:rFonts w:ascii="Arial"/>
                <w:spacing w:val="-4"/>
                <w:sz w:val="18"/>
              </w:rPr>
              <w:t>V</w:t>
            </w:r>
            <w:r>
              <w:rPr>
                <w:rFonts w:ascii="Arial"/>
                <w:spacing w:val="-5"/>
                <w:sz w:val="18"/>
              </w:rPr>
              <w:t>C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toys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</w:p>
        </w:tc>
        <w:tc>
          <w:tcPr>
            <w:tcW w:w="1597" w:type="dxa"/>
            <w:vMerge w:val="restart"/>
            <w:tcBorders>
              <w:top w:val="single" w:sz="2" w:space="0" w:color="616264"/>
              <w:left w:val="single" w:sz="2" w:space="0" w:color="616264"/>
              <w:right w:val="single" w:sz="2" w:space="0" w:color="616264"/>
            </w:tcBorders>
          </w:tcPr>
          <w:p w14:paraId="58ECDA8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A8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preparation:</w:t>
            </w:r>
          </w:p>
        </w:tc>
        <w:tc>
          <w:tcPr>
            <w:tcW w:w="1446" w:type="dxa"/>
            <w:vMerge w:val="restart"/>
            <w:tcBorders>
              <w:top w:val="single" w:sz="2" w:space="0" w:color="616264"/>
              <w:left w:val="single" w:sz="2" w:space="0" w:color="616264"/>
              <w:right w:val="single" w:sz="2" w:space="0" w:color="616264"/>
            </w:tcBorders>
          </w:tcPr>
          <w:p w14:paraId="58ECDA8C" w14:textId="77777777" w:rsidR="0019366B" w:rsidRDefault="0019366B"/>
        </w:tc>
        <w:tc>
          <w:tcPr>
            <w:tcW w:w="1909" w:type="dxa"/>
            <w:vMerge w:val="restart"/>
            <w:tcBorders>
              <w:top w:val="single" w:sz="2" w:space="0" w:color="616264"/>
              <w:left w:val="single" w:sz="2" w:space="0" w:color="616264"/>
              <w:right w:val="single" w:sz="2" w:space="0" w:color="616264"/>
            </w:tcBorders>
          </w:tcPr>
          <w:p w14:paraId="58ECDA8D" w14:textId="77777777" w:rsidR="0019366B" w:rsidRDefault="0019366B"/>
        </w:tc>
        <w:tc>
          <w:tcPr>
            <w:tcW w:w="895" w:type="dxa"/>
            <w:vMerge w:val="restart"/>
            <w:tcBorders>
              <w:top w:val="single" w:sz="2" w:space="0" w:color="616264"/>
              <w:left w:val="single" w:sz="2" w:space="0" w:color="616264"/>
              <w:right w:val="nil"/>
            </w:tcBorders>
          </w:tcPr>
          <w:p w14:paraId="58ECDA8E" w14:textId="77777777" w:rsidR="0019366B" w:rsidRDefault="0019366B"/>
        </w:tc>
      </w:tr>
      <w:tr w:rsidR="0019366B" w14:paraId="58ECDA99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90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91" w14:textId="77777777" w:rsidR="0019366B" w:rsidRDefault="0019366B"/>
        </w:tc>
        <w:tc>
          <w:tcPr>
            <w:tcW w:w="2183" w:type="dxa"/>
            <w:tcBorders>
              <w:top w:val="nil"/>
              <w:left w:val="single" w:sz="2" w:space="0" w:color="000000"/>
              <w:bottom w:val="nil"/>
              <w:right w:val="single" w:sz="2" w:space="0" w:color="616264"/>
            </w:tcBorders>
          </w:tcPr>
          <w:p w14:paraId="58ECDA92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DIDP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93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childcare</w:t>
            </w:r>
          </w:p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94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95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96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97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98" w14:textId="77777777" w:rsidR="0019366B" w:rsidRDefault="0019366B"/>
        </w:tc>
      </w:tr>
      <w:tr w:rsidR="0019366B" w14:paraId="58ECDAA3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9A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9B" w14:textId="77777777" w:rsidR="0019366B" w:rsidRDefault="0019366B"/>
        </w:tc>
        <w:tc>
          <w:tcPr>
            <w:tcW w:w="2183" w:type="dxa"/>
            <w:vMerge w:val="restart"/>
            <w:tcBorders>
              <w:top w:val="nil"/>
              <w:left w:val="single" w:sz="2" w:space="0" w:color="000000"/>
              <w:right w:val="single" w:sz="2" w:space="0" w:color="616264"/>
            </w:tcBorders>
          </w:tcPr>
          <w:p w14:paraId="58ECDA9C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DNOP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2" w:space="0" w:color="616264"/>
              <w:right w:val="single" w:sz="2" w:space="0" w:color="616264"/>
            </w:tcBorders>
          </w:tcPr>
          <w:p w14:paraId="58ECDA9D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products</w:t>
            </w:r>
          </w:p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9E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9F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US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est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Method: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CPSC-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0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1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A2" w14:textId="77777777" w:rsidR="0019366B" w:rsidRDefault="0019366B"/>
        </w:tc>
      </w:tr>
      <w:tr w:rsidR="0019366B" w14:paraId="58ECDAAD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A4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A5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A6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7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8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A9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CH-C1001-09.1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(2009),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A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AB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AC" w14:textId="77777777" w:rsidR="0019366B" w:rsidRDefault="0019366B"/>
        </w:tc>
      </w:tr>
      <w:tr w:rsidR="0019366B" w14:paraId="58ECDAB7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AE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AF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B0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1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2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B3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US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est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Method: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CPSC-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4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5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B6" w14:textId="77777777" w:rsidR="0019366B" w:rsidRDefault="0019366B"/>
        </w:tc>
      </w:tr>
      <w:tr w:rsidR="0019366B" w14:paraId="58ECDAC1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B8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B9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BA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B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C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BD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CH-C1001-09.3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(2010)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E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BF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C0" w14:textId="77777777" w:rsidR="0019366B" w:rsidRDefault="0019366B"/>
        </w:tc>
      </w:tr>
      <w:tr w:rsidR="0019366B" w14:paraId="58ECDACB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C2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C3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C4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C5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C6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C7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C8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C9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CA" w14:textId="77777777" w:rsidR="0019366B" w:rsidRDefault="0019366B"/>
        </w:tc>
      </w:tr>
      <w:tr w:rsidR="0019366B" w14:paraId="58ECDAD5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CC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CD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CE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CF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0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D1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Plasicizers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P</w:t>
            </w:r>
            <w:r>
              <w:rPr>
                <w:rFonts w:ascii="Arial"/>
                <w:spacing w:val="-4"/>
                <w:sz w:val="18"/>
              </w:rPr>
              <w:t>V</w:t>
            </w:r>
            <w:r>
              <w:rPr>
                <w:rFonts w:ascii="Arial"/>
                <w:spacing w:val="-5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pacing w:val="-7"/>
                <w:sz w:val="18"/>
              </w:rPr>
              <w:t>T</w:t>
            </w:r>
            <w:r>
              <w:rPr>
                <w:rFonts w:ascii="Arial"/>
                <w:spacing w:val="-6"/>
                <w:sz w:val="18"/>
              </w:rPr>
              <w:t>oys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2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3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D4" w14:textId="77777777" w:rsidR="0019366B" w:rsidRDefault="0019366B"/>
        </w:tc>
      </w:tr>
      <w:tr w:rsidR="0019366B" w14:paraId="58ECDADF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D6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D7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D8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9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A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DB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Childcare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Products: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C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DD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DE" w14:textId="77777777" w:rsidR="0019366B" w:rsidRDefault="0019366B"/>
        </w:tc>
      </w:tr>
      <w:tr w:rsidR="0019366B" w14:paraId="58ECDAE9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E0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E1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E2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3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4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E5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What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Succeeds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6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7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E8" w14:textId="77777777" w:rsidR="0019366B" w:rsidRDefault="0019366B"/>
        </w:tc>
      </w:tr>
      <w:tr w:rsidR="0019366B" w14:paraId="58ECDAF3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EA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EB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EC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D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EE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EF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Phthalates?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Market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0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1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F2" w14:textId="77777777" w:rsidR="0019366B" w:rsidRDefault="0019366B"/>
        </w:tc>
      </w:tr>
      <w:tr w:rsidR="0019366B" w14:paraId="58ECDAFD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F4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F5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AF6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7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8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AF9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Surv</w:t>
            </w:r>
            <w:r>
              <w:rPr>
                <w:rFonts w:ascii="Arial"/>
                <w:spacing w:val="-3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y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2007,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Sandr</w:t>
            </w:r>
            <w:r>
              <w:rPr>
                <w:rFonts w:ascii="Arial"/>
                <w:spacing w:val="-2"/>
                <w:sz w:val="18"/>
              </w:rPr>
              <w:t>a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A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AFB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AFC" w14:textId="77777777" w:rsidR="0019366B" w:rsidRDefault="0019366B"/>
        </w:tc>
      </w:tr>
      <w:tr w:rsidR="0019366B" w14:paraId="58ECDB07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AFE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AFF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00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1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2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03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Biedermann-Brehm,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4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5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06" w14:textId="77777777" w:rsidR="0019366B" w:rsidRDefault="0019366B"/>
        </w:tc>
      </w:tr>
      <w:tr w:rsidR="0019366B" w14:paraId="58ECDB11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08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09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0A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B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C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0D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Maurus</w:t>
            </w:r>
            <w:r>
              <w:rPr>
                <w:rFonts w:ascii="Arial"/>
                <w:spacing w:val="-3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Biedermann,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E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0F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10" w14:textId="77777777" w:rsidR="0019366B" w:rsidRDefault="0019366B"/>
        </w:tc>
      </w:tr>
      <w:tr w:rsidR="0019366B" w14:paraId="58ECDB1B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12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13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14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15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16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17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Susanne</w:t>
            </w:r>
            <w:r>
              <w:rPr>
                <w:rFonts w:ascii="Arial"/>
                <w:spacing w:val="3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Pfenninger</w:t>
            </w:r>
            <w:r>
              <w:rPr>
                <w:rFonts w:ascii="Arial"/>
                <w:spacing w:val="-2"/>
                <w:w w:val="95"/>
                <w:sz w:val="18"/>
              </w:rPr>
              <w:t>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18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19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1A" w14:textId="77777777" w:rsidR="0019366B" w:rsidRDefault="0019366B"/>
        </w:tc>
      </w:tr>
      <w:tr w:rsidR="0019366B" w14:paraId="58ECDB25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1C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1D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1E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1F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0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21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Martin</w:t>
            </w:r>
            <w:r>
              <w:rPr>
                <w:rFonts w:ascii="Arial"/>
                <w:spacing w:val="-3"/>
                <w:sz w:val="18"/>
              </w:rPr>
              <w:t xml:space="preserve"> Bauer,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</w:t>
            </w:r>
            <w:r>
              <w:rPr>
                <w:rFonts w:ascii="Arial"/>
                <w:spacing w:val="-2"/>
                <w:sz w:val="18"/>
              </w:rPr>
              <w:t>erner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2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3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24" w14:textId="77777777" w:rsidR="0019366B" w:rsidRDefault="0019366B"/>
        </w:tc>
      </w:tr>
      <w:tr w:rsidR="0019366B" w14:paraId="58ECDB2F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26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27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28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9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A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2B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Altkofer</w:t>
            </w:r>
            <w:r>
              <w:rPr>
                <w:rFonts w:ascii="Arial"/>
                <w:spacing w:val="-3"/>
                <w:sz w:val="18"/>
              </w:rPr>
              <w:t>,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Karls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Rieger</w:t>
            </w:r>
            <w:r>
              <w:rPr>
                <w:rFonts w:ascii="Arial"/>
                <w:spacing w:val="-3"/>
                <w:sz w:val="18"/>
              </w:rPr>
              <w:t>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C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2D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2E" w14:textId="77777777" w:rsidR="0019366B" w:rsidRDefault="0019366B"/>
        </w:tc>
      </w:tr>
      <w:tr w:rsidR="0019366B" w14:paraId="58ECDB39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30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31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32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3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4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35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Urs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Hauri,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Christian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6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7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38" w14:textId="77777777" w:rsidR="0019366B" w:rsidRDefault="0019366B"/>
        </w:tc>
      </w:tr>
      <w:tr w:rsidR="0019366B" w14:paraId="58ECDB43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3A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3B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3C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D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3E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3F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Droz,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K</w:t>
            </w:r>
            <w:r>
              <w:rPr>
                <w:rFonts w:ascii="Arial"/>
                <w:spacing w:val="-1"/>
                <w:sz w:val="18"/>
              </w:rPr>
              <w:t>oni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Grob,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0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1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42" w14:textId="77777777" w:rsidR="0019366B" w:rsidRDefault="0019366B"/>
        </w:tc>
      </w:tr>
      <w:tr w:rsidR="0019366B" w14:paraId="58ECDB4D" w14:textId="77777777">
        <w:trPr>
          <w:trHeight w:hRule="exact" w:val="223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44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45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46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7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8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49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Chromatographia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2008,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A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4B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4C" w14:textId="77777777" w:rsidR="0019366B" w:rsidRDefault="0019366B"/>
        </w:tc>
      </w:tr>
      <w:tr w:rsidR="0019366B" w14:paraId="58ECDB57" w14:textId="77777777">
        <w:trPr>
          <w:trHeight w:hRule="exact" w:val="238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4E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4F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50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1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2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53" w14:textId="77777777" w:rsidR="0019366B" w:rsidRDefault="00CE3DBE">
            <w:pPr>
              <w:pStyle w:val="TableParagraph"/>
              <w:spacing w:line="237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68,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August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(No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¾</w:t>
            </w:r>
            <w:r>
              <w:rPr>
                <w:rFonts w:ascii="Arial" w:hAnsi="Arial"/>
                <w:sz w:val="18"/>
              </w:rPr>
              <w:t>),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4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5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56" w14:textId="77777777" w:rsidR="0019366B" w:rsidRDefault="0019366B"/>
        </w:tc>
      </w:tr>
      <w:tr w:rsidR="0019366B" w14:paraId="58ECDB61" w14:textId="77777777">
        <w:trPr>
          <w:trHeight w:hRule="exact" w:val="211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58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59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5A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B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C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5D" w14:textId="77777777" w:rsidR="0019366B" w:rsidRDefault="00CE3DBE">
            <w:pPr>
              <w:pStyle w:val="TableParagraph"/>
              <w:spacing w:line="199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Vieweg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+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Teuber</w:t>
            </w: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GWV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E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5F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60" w14:textId="77777777" w:rsidR="0019366B" w:rsidRDefault="0019366B"/>
        </w:tc>
      </w:tr>
      <w:tr w:rsidR="0019366B" w14:paraId="58ECDB6B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62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63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64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65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66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67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Fachverlage</w:t>
            </w:r>
            <w:r>
              <w:rPr>
                <w:rFonts w:ascii="Arial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GmbH.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68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69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6A" w14:textId="77777777" w:rsidR="0019366B" w:rsidRDefault="0019366B"/>
        </w:tc>
      </w:tr>
      <w:tr w:rsidR="0019366B" w14:paraId="58ECDB75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6C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6D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6E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6F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0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71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Analytical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method:VDI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2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3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74" w14:textId="77777777" w:rsidR="0019366B" w:rsidRDefault="0019366B"/>
        </w:tc>
      </w:tr>
      <w:tr w:rsidR="0019366B" w14:paraId="58ECDB7F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76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77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78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9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A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7B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4301</w:t>
            </w:r>
            <w:r>
              <w:rPr>
                <w:rFonts w:asci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Blatt</w:t>
            </w:r>
            <w:r>
              <w:rPr>
                <w:rFonts w:asci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6:2012-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C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7D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7E" w14:textId="77777777" w:rsidR="0019366B" w:rsidRDefault="0019366B"/>
        </w:tc>
      </w:tr>
      <w:tr w:rsidR="0019366B" w14:paraId="58ECDB89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80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81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82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3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4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85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09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Measurement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6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7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88" w14:textId="77777777" w:rsidR="0019366B" w:rsidRDefault="0019366B"/>
        </w:tc>
      </w:tr>
      <w:tr w:rsidR="0019366B" w14:paraId="58ECDB93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8A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8B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8C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D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8E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8F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indoor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air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pollution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0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1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92" w14:textId="77777777" w:rsidR="0019366B" w:rsidRDefault="0019366B"/>
        </w:tc>
      </w:tr>
      <w:tr w:rsidR="0019366B" w14:paraId="58ECDB9D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94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95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96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7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8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99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Measurement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A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9B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9C" w14:textId="77777777" w:rsidR="0019366B" w:rsidRDefault="0019366B"/>
        </w:tc>
      </w:tr>
      <w:tr w:rsidR="0019366B" w14:paraId="58ECDBA7" w14:textId="77777777">
        <w:trPr>
          <w:trHeight w:hRule="exact" w:val="216"/>
        </w:trPr>
        <w:tc>
          <w:tcPr>
            <w:tcW w:w="1358" w:type="dxa"/>
            <w:vMerge/>
            <w:tcBorders>
              <w:left w:val="nil"/>
              <w:right w:val="single" w:sz="2" w:space="0" w:color="616264"/>
            </w:tcBorders>
          </w:tcPr>
          <w:p w14:paraId="58ECDB9E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right w:val="single" w:sz="2" w:space="0" w:color="000000"/>
            </w:tcBorders>
          </w:tcPr>
          <w:p w14:paraId="58ECDB9F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right w:val="single" w:sz="2" w:space="0" w:color="616264"/>
            </w:tcBorders>
          </w:tcPr>
          <w:p w14:paraId="58ECDBA0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A1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A2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nil"/>
              <w:right w:val="single" w:sz="2" w:space="0" w:color="616264"/>
            </w:tcBorders>
          </w:tcPr>
          <w:p w14:paraId="58ECDBA3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phthalates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GC/MS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A4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right w:val="single" w:sz="2" w:space="0" w:color="616264"/>
            </w:tcBorders>
          </w:tcPr>
          <w:p w14:paraId="58ECDBA5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right w:val="nil"/>
            </w:tcBorders>
          </w:tcPr>
          <w:p w14:paraId="58ECDBA6" w14:textId="77777777" w:rsidR="0019366B" w:rsidRDefault="0019366B"/>
        </w:tc>
      </w:tr>
      <w:tr w:rsidR="0019366B" w14:paraId="58ECDBB1" w14:textId="77777777">
        <w:trPr>
          <w:trHeight w:hRule="exact" w:val="279"/>
        </w:trPr>
        <w:tc>
          <w:tcPr>
            <w:tcW w:w="1358" w:type="dxa"/>
            <w:vMerge/>
            <w:tcBorders>
              <w:left w:val="nil"/>
              <w:bottom w:val="single" w:sz="2" w:space="0" w:color="616264"/>
              <w:right w:val="single" w:sz="2" w:space="0" w:color="616264"/>
            </w:tcBorders>
          </w:tcPr>
          <w:p w14:paraId="58ECDBA8" w14:textId="77777777" w:rsidR="0019366B" w:rsidRDefault="0019366B"/>
        </w:tc>
        <w:tc>
          <w:tcPr>
            <w:tcW w:w="1417" w:type="dxa"/>
            <w:vMerge/>
            <w:tcBorders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BA9" w14:textId="77777777" w:rsidR="0019366B" w:rsidRDefault="0019366B"/>
        </w:tc>
        <w:tc>
          <w:tcPr>
            <w:tcW w:w="2183" w:type="dxa"/>
            <w:vMerge/>
            <w:tcBorders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BAA" w14:textId="77777777" w:rsidR="0019366B" w:rsidRDefault="0019366B"/>
        </w:tc>
        <w:tc>
          <w:tcPr>
            <w:tcW w:w="1550" w:type="dxa"/>
            <w:vMerge/>
            <w:tcBorders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AB" w14:textId="77777777" w:rsidR="0019366B" w:rsidRDefault="0019366B"/>
        </w:tc>
        <w:tc>
          <w:tcPr>
            <w:tcW w:w="1597" w:type="dxa"/>
            <w:vMerge/>
            <w:tcBorders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AC" w14:textId="77777777" w:rsidR="0019366B" w:rsidRDefault="0019366B"/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AD" w14:textId="77777777" w:rsidR="0019366B" w:rsidRDefault="00CE3DBE">
            <w:pPr>
              <w:pStyle w:val="TableParagraph"/>
              <w:spacing w:line="204" w:lineRule="exact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(VDI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guideline)</w:t>
            </w:r>
          </w:p>
        </w:tc>
        <w:tc>
          <w:tcPr>
            <w:tcW w:w="1446" w:type="dxa"/>
            <w:vMerge/>
            <w:tcBorders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AE" w14:textId="77777777" w:rsidR="0019366B" w:rsidRDefault="0019366B"/>
        </w:tc>
        <w:tc>
          <w:tcPr>
            <w:tcW w:w="1909" w:type="dxa"/>
            <w:vMerge/>
            <w:tcBorders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AF" w14:textId="77777777" w:rsidR="0019366B" w:rsidRDefault="0019366B"/>
        </w:tc>
        <w:tc>
          <w:tcPr>
            <w:tcW w:w="895" w:type="dxa"/>
            <w:vMerge/>
            <w:tcBorders>
              <w:left w:val="single" w:sz="2" w:space="0" w:color="616264"/>
              <w:bottom w:val="single" w:sz="2" w:space="0" w:color="616264"/>
              <w:right w:val="nil"/>
            </w:tcBorders>
          </w:tcPr>
          <w:p w14:paraId="58ECDBB0" w14:textId="77777777" w:rsidR="0019366B" w:rsidRDefault="0019366B"/>
        </w:tc>
      </w:tr>
    </w:tbl>
    <w:p w14:paraId="58ECDBB2" w14:textId="77777777" w:rsidR="0019366B" w:rsidRDefault="0019366B">
      <w:p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BB3" w14:textId="562CB630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576" behindDoc="1" locked="0" layoutInCell="1" allowOverlap="1" wp14:anchorId="58ECDEAD" wp14:editId="083AE340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8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BB4" w14:textId="2CF2E0C0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AE" wp14:editId="0839D025">
                <wp:extent cx="10191750" cy="3175"/>
                <wp:effectExtent l="12065" t="12065" r="6985" b="3810"/>
                <wp:docPr id="8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85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86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53C09" id="Group 3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">
                <v:group id="Group 3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absMA&#10;AADbAAAADwAAAGRycy9kb3ducmV2LnhtbESPQWsCMRSE70L/Q3iF3jRbDyJboyxKQSg9VEvp8TV5&#10;boKbl91N6m7/vRGEHoeZ+YZZbUbfiAv10QVW8DwrQBDrYBzXCj6Pr9MliJiQDTaBScEfRdisHyYr&#10;LE0Y+IMuh1SLDOFYogKbUltKGbUlj3EWWuLsnULvMWXZ19L0OGS4b+S8KBbSo+O8YLGlrSV9Pvx6&#10;BZFst4t19/Om3UDf7utd6iop9fQ4Vi8gEo3pP3xv742C5QJuX/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jabsMAAADbAAAADwAAAAAAAAAAAAAAAACYAgAAZHJzL2Rv&#10;d25yZXYueG1sUEsFBgAAAAAEAAQA9QAAAIg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BB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BB6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BC2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BB7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BB8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BBA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D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E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BF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BC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BCD" w14:textId="77777777">
        <w:trPr>
          <w:trHeight w:hRule="exact" w:val="165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BC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BC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BC5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6" w14:textId="77777777" w:rsidR="0019366B" w:rsidRDefault="00CE3DBE">
            <w:pPr>
              <w:pStyle w:val="TableParagraph"/>
              <w:spacing w:before="77" w:line="250" w:lineRule="auto"/>
              <w:ind w:left="77" w:righ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</w:t>
            </w:r>
            <w:r>
              <w:rPr>
                <w:rFonts w:ascii="Arial"/>
                <w:spacing w:val="-4"/>
                <w:sz w:val="18"/>
              </w:rPr>
              <w:t>V</w:t>
            </w:r>
            <w:r>
              <w:rPr>
                <w:rFonts w:ascii="Arial"/>
                <w:spacing w:val="-5"/>
                <w:sz w:val="18"/>
              </w:rPr>
              <w:t>C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toys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3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childcare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articles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EN</w:t>
            </w:r>
            <w:r>
              <w:rPr>
                <w:rFonts w:asci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12586:2007</w:t>
            </w:r>
            <w:r>
              <w:rPr>
                <w:rFonts w:asci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+</w:t>
            </w:r>
            <w:r>
              <w:rPr>
                <w:rFonts w:ascii="Arial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A1:</w:t>
            </w:r>
          </w:p>
          <w:p w14:paraId="58ECDBC9" w14:textId="77777777" w:rsidR="0019366B" w:rsidRDefault="00CE3DBE">
            <w:pPr>
              <w:pStyle w:val="TableParagraph"/>
              <w:spacing w:before="9" w:line="250" w:lineRule="auto"/>
              <w:ind w:left="77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2011Child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care </w:t>
            </w:r>
            <w:r>
              <w:rPr>
                <w:rFonts w:ascii="Arial"/>
                <w:w w:val="105"/>
                <w:sz w:val="18"/>
              </w:rPr>
              <w:t>articles.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Soother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holder.</w:t>
            </w:r>
            <w:r>
              <w:rPr>
                <w:rFonts w:ascii="Arial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Safety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requirements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test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CB" w14:textId="77777777" w:rsidR="0019366B" w:rsidRDefault="00CE3DBE">
            <w:pPr>
              <w:pStyle w:val="TableParagraph"/>
              <w:spacing w:before="77" w:line="250" w:lineRule="auto"/>
              <w:ind w:left="77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Softeners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xtracted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from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plastic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diethyl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ether</w:t>
            </w:r>
            <w:r>
              <w:rPr>
                <w:rFonts w:ascii="Arial"/>
                <w:spacing w:val="-3"/>
                <w:w w:val="105"/>
                <w:sz w:val="18"/>
              </w:rPr>
              <w:t>.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Extracted</w:t>
            </w:r>
            <w:r>
              <w:rPr>
                <w:rFonts w:ascii="Arial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softeners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are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diluted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cyclohexane</w:t>
            </w:r>
            <w:r>
              <w:rPr>
                <w:rFonts w:asci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4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analyzed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GC-MS.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BC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BDC" w14:textId="77777777">
        <w:trPr>
          <w:trHeight w:hRule="exact" w:val="273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BC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BCF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BD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D1" w14:textId="77777777" w:rsidR="0019366B" w:rsidRDefault="00CE3DBE">
            <w:pPr>
              <w:pStyle w:val="TableParagraph"/>
              <w:spacing w:before="77" w:line="250" w:lineRule="auto"/>
              <w:ind w:left="77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"/>
                <w:w w:val="105"/>
                <w:sz w:val="18"/>
              </w:rPr>
              <w:t>ys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0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childcare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articles;-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D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D3" w14:textId="77777777" w:rsidR="0019366B" w:rsidRDefault="00CE3DBE">
            <w:pPr>
              <w:pStyle w:val="TableParagraph"/>
              <w:spacing w:before="77" w:line="250" w:lineRule="auto"/>
              <w:ind w:left="77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G.O.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Adewuyi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al.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pacific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J.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Technology,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Vol.13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(2),</w:t>
            </w:r>
            <w:r>
              <w:rPr>
                <w:rFonts w:ascii="Arial"/>
                <w:spacing w:val="28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2012: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251;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2)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Ying-Sing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Fung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al.,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Fresenius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J.Anal.Chem.</w:t>
            </w:r>
            <w:r>
              <w:rPr>
                <w:rFonts w:ascii="Arial"/>
                <w:spacing w:val="-3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(1994)</w:t>
            </w:r>
            <w:r>
              <w:rPr>
                <w:rFonts w:ascii="Arial"/>
                <w:spacing w:val="-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350: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721-723;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3)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S.Marten,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M.Nagusche</w:t>
            </w:r>
            <w:r>
              <w:rPr>
                <w:rFonts w:ascii="Arial"/>
                <w:spacing w:val="-1"/>
                <w:sz w:val="18"/>
              </w:rPr>
              <w:t>wski,</w:t>
            </w:r>
          </w:p>
          <w:p w14:paraId="58ECDBD4" w14:textId="77777777" w:rsidR="0019366B" w:rsidRDefault="00CE3DBE">
            <w:pPr>
              <w:pStyle w:val="TableParagraph"/>
              <w:spacing w:line="250" w:lineRule="auto"/>
              <w:ind w:left="77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Knauer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Application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05/2010;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4)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8"/>
              </w:rPr>
              <w:t>Y</w:t>
            </w:r>
            <w:r>
              <w:rPr>
                <w:rFonts w:ascii="Arial"/>
                <w:spacing w:val="-12"/>
                <w:w w:val="105"/>
                <w:sz w:val="18"/>
              </w:rPr>
              <w:t>.J.</w:t>
            </w:r>
            <w:r>
              <w:rPr>
                <w:rFonts w:ascii="Arial"/>
                <w:spacing w:val="-10"/>
                <w:w w:val="105"/>
                <w:sz w:val="18"/>
              </w:rPr>
              <w:t>Yao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al.,</w:t>
            </w:r>
            <w:r>
              <w:rPr>
                <w:rFonts w:ascii="Arial"/>
                <w:spacing w:val="23"/>
                <w:w w:val="9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Env.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Mon.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Ass.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19:</w:t>
            </w:r>
            <w:r>
              <w:rPr>
                <w:rFonts w:ascii="Arial"/>
                <w:spacing w:val="20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83-91,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1991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D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HPLC-UV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D6" w14:textId="77777777" w:rsidR="0019366B" w:rsidRDefault="00CE3DBE">
            <w:pPr>
              <w:pStyle w:val="TableParagraph"/>
              <w:spacing w:before="77" w:line="250" w:lineRule="auto"/>
              <w:ind w:left="77" w:righ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Sample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CPSC-</w:t>
            </w:r>
            <w:r>
              <w:rPr>
                <w:rFonts w:ascii="Arial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CH-C1001-09.3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+</w:t>
            </w:r>
          </w:p>
          <w:p w14:paraId="58ECDBD7" w14:textId="77777777" w:rsidR="0019366B" w:rsidRDefault="00CE3DBE">
            <w:pPr>
              <w:pStyle w:val="TableParagraph"/>
              <w:spacing w:line="250" w:lineRule="auto"/>
              <w:ind w:left="77" w:righ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instrumental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IT12ML01</w:t>
            </w:r>
          </w:p>
          <w:p w14:paraId="58ECDBD8" w14:textId="77777777" w:rsidR="0019366B" w:rsidRDefault="0019366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CDBD9" w14:textId="77777777" w:rsidR="0019366B" w:rsidRDefault="001936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ECDBDA" w14:textId="77777777" w:rsidR="0019366B" w:rsidRDefault="00CE3DBE">
            <w:pPr>
              <w:pStyle w:val="TableParagraph"/>
              <w:spacing w:line="250" w:lineRule="auto"/>
              <w:ind w:left="77" w:righ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Extraction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6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organic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solvent</w:t>
            </w:r>
            <w:r>
              <w:rPr>
                <w:rFonts w:ascii="Arial"/>
                <w:spacing w:val="23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(T</w:t>
            </w:r>
            <w:r>
              <w:rPr>
                <w:rFonts w:ascii="Arial"/>
                <w:spacing w:val="-2"/>
                <w:sz w:val="18"/>
              </w:rPr>
              <w:t>etr</w:t>
            </w:r>
            <w:r>
              <w:rPr>
                <w:rFonts w:ascii="Arial"/>
                <w:spacing w:val="-3"/>
                <w:sz w:val="18"/>
              </w:rPr>
              <w:t>ahy</w:t>
            </w:r>
            <w:r>
              <w:rPr>
                <w:rFonts w:ascii="Arial"/>
                <w:spacing w:val="-2"/>
                <w:sz w:val="18"/>
              </w:rPr>
              <w:t>drofur</w:t>
            </w:r>
            <w:r>
              <w:rPr>
                <w:rFonts w:ascii="Arial"/>
                <w:spacing w:val="-3"/>
                <w:sz w:val="18"/>
              </w:rPr>
              <w:t>an)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BD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BE6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BD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BD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BDF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PVC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CPSC-CH-C1001-09.2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4" w14:textId="77777777" w:rsidR="0019366B" w:rsidRDefault="00CE3DBE">
            <w:pPr>
              <w:pStyle w:val="TableParagraph"/>
              <w:spacing w:before="77" w:line="250" w:lineRule="auto"/>
              <w:ind w:left="77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Dissolv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4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tetr</w:t>
            </w:r>
            <w:r>
              <w:rPr>
                <w:rFonts w:ascii="Arial"/>
                <w:spacing w:val="-2"/>
                <w:w w:val="105"/>
                <w:sz w:val="18"/>
              </w:rPr>
              <w:t>ahy</w:t>
            </w:r>
            <w:r>
              <w:rPr>
                <w:rFonts w:ascii="Arial"/>
                <w:spacing w:val="-1"/>
                <w:w w:val="105"/>
                <w:sz w:val="18"/>
              </w:rPr>
              <w:t>drofur</w:t>
            </w:r>
            <w:r>
              <w:rPr>
                <w:rFonts w:ascii="Arial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24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precipitate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hexane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BE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BF1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BE7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BE8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BE9" w14:textId="77777777" w:rsidR="0019366B" w:rsidRDefault="00CE3DBE">
            <w:pPr>
              <w:pStyle w:val="TableParagraph"/>
              <w:spacing w:before="77" w:line="250" w:lineRule="auto"/>
              <w:ind w:left="77" w:right="16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DINP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DIDP</w:t>
            </w:r>
            <w:r>
              <w:rPr>
                <w:rFonts w:ascii="Arial"/>
                <w:w w:val="9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DNOP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A" w14:textId="77777777" w:rsidR="0019366B" w:rsidRDefault="00CE3DBE">
            <w:pPr>
              <w:pStyle w:val="TableParagraph"/>
              <w:spacing w:before="77" w:line="250" w:lineRule="auto"/>
              <w:ind w:left="77" w:righ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paints,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plastics,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paper,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CPSC-</w:t>
            </w:r>
          </w:p>
          <w:p w14:paraId="58ECDBEC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CH-C1001-09.3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D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EF" w14:textId="77777777" w:rsidR="0019366B" w:rsidRDefault="00CE3DBE">
            <w:pPr>
              <w:pStyle w:val="TableParagraph"/>
              <w:spacing w:before="77" w:line="250" w:lineRule="auto"/>
              <w:ind w:left="77" w:righ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MW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23"/>
                <w:w w:val="104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follo</w:t>
            </w:r>
            <w:r>
              <w:rPr>
                <w:rFonts w:ascii="Arial"/>
                <w:spacing w:val="-2"/>
                <w:w w:val="105"/>
                <w:sz w:val="18"/>
              </w:rPr>
              <w:t>wed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GC-</w:t>
            </w:r>
            <w:r>
              <w:rPr>
                <w:rFonts w:ascii="Arial"/>
                <w:spacing w:val="21"/>
                <w:w w:val="9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internal standard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BF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BF2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BF3" w14:textId="3E8BC535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624" behindDoc="1" locked="0" layoutInCell="1" allowOverlap="1" wp14:anchorId="58ECDEB0" wp14:editId="24CBEE90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8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BF4" w14:textId="4E9E0C25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B1" wp14:editId="56031088">
                <wp:extent cx="10191750" cy="3175"/>
                <wp:effectExtent l="10160" t="12065" r="8890" b="3810"/>
                <wp:docPr id="8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81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473C7" id="Group 2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">
                <v:group id="Group 2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cbcIA&#10;AADbAAAADwAAAGRycy9kb3ducmV2LnhtbESPQWsCMRSE7wX/Q3hCbzWrhyKrUUQRCuKhWkqPz+S5&#10;CW5e1k3qbv+9EYQeh5n5hpkve1+LG7XRBVYwHhUgiHUwjisFX8ft2xRETMgG68Ck4I8iLBeDlzmW&#10;JnT8SbdDqkSGcCxRgU2pKaWM2pLHOAoNcfbOofWYsmwraVrsMtzXclIU79Kj47xgsaG1JX05/HoF&#10;kex1E6vraaddRz/uey/1Kin1OuxXMxCJ+vQffrY/jILpBB5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9xtwgAAANsAAAAPAAAAAAAAAAAAAAAAAJgCAABkcnMvZG93&#10;bnJldi54bWxQSwUGAAAAAAQABAD1AAAAhwMAAAAA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BF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BF6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BF7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C03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BF8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BF9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F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BFB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F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F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FE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BFF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0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C0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C05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0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54.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2-(2-metho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xyethoxy)ethanol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(DEGME)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111-77-3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203-906-6</w:t>
            </w:r>
          </w:p>
        </w:tc>
      </w:tr>
      <w:tr w:rsidR="0019366B" w14:paraId="58ECDC0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0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0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54.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Constituent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paints,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paint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strippers,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cleaning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agents,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self-shining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emulsions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floor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sealants</w:t>
            </w:r>
          </w:p>
        </w:tc>
      </w:tr>
      <w:tr w:rsidR="0019366B" w14:paraId="58ECDC12" w14:textId="77777777">
        <w:trPr>
          <w:trHeight w:hRule="exact" w:val="1442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0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0A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0B" w14:textId="77777777" w:rsidR="0019366B" w:rsidRDefault="00CE3DBE">
            <w:pPr>
              <w:pStyle w:val="TableParagraph"/>
              <w:spacing w:before="77" w:line="250" w:lineRule="auto"/>
              <w:ind w:left="77" w:righ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2-(2-methoxyethoxy)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ethanol</w:t>
            </w:r>
            <w:r>
              <w:rPr>
                <w:rFonts w:ascii="Arial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(DEGME)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C" w14:textId="77777777" w:rsidR="0019366B" w:rsidRDefault="00CE3DBE">
            <w:pPr>
              <w:pStyle w:val="TableParagraph"/>
              <w:spacing w:before="77" w:line="250" w:lineRule="auto"/>
              <w:ind w:left="77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paints,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paint strippers, </w:t>
            </w:r>
            <w:r>
              <w:rPr>
                <w:rFonts w:ascii="Arial"/>
                <w:sz w:val="18"/>
              </w:rPr>
              <w:t>cleaning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agents,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self-shining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emulsions</w:t>
            </w:r>
            <w:r>
              <w:rPr>
                <w:rFonts w:ascii="Arial"/>
                <w:spacing w:val="-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floor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sealants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E" w14:textId="77777777" w:rsidR="0019366B" w:rsidRDefault="00CE3DBE">
            <w:pPr>
              <w:pStyle w:val="TableParagraph"/>
              <w:spacing w:before="77" w:line="250" w:lineRule="auto"/>
              <w:ind w:left="77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55682:200-12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;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55683:2009-08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0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1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C14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1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55.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2-(2-buto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xyethoxy)ethanol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(DEGBE)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112-34-5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203-961-6</w:t>
            </w:r>
          </w:p>
        </w:tc>
      </w:tr>
      <w:tr w:rsidR="0019366B" w14:paraId="58ECDC17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15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16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55.1.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Constituent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spr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ay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paints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spr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ay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cleaners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aerosol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dispensers</w:t>
            </w:r>
          </w:p>
        </w:tc>
      </w:tr>
      <w:tr w:rsidR="0019366B" w14:paraId="58ECDC21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1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19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1A" w14:textId="77777777" w:rsidR="0019366B" w:rsidRDefault="00CE3DBE">
            <w:pPr>
              <w:pStyle w:val="TableParagraph"/>
              <w:spacing w:before="77" w:line="250" w:lineRule="auto"/>
              <w:ind w:left="77" w:righ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2-(2-butoxyethoxy)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ethanol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(DEGBE)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B" w14:textId="77777777" w:rsidR="0019366B" w:rsidRDefault="00CE3DBE">
            <w:pPr>
              <w:pStyle w:val="TableParagraph"/>
              <w:spacing w:before="77" w:line="250" w:lineRule="auto"/>
              <w:ind w:left="77" w:righ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spray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spray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cleaners</w:t>
            </w:r>
            <w:r>
              <w:rPr>
                <w:rFonts w:asci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aerosol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dispensers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D" w14:textId="77777777" w:rsidR="0019366B" w:rsidRDefault="00CE3DBE">
            <w:pPr>
              <w:pStyle w:val="TableParagraph"/>
              <w:spacing w:before="77" w:line="250" w:lineRule="auto"/>
              <w:ind w:left="77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55682:200-12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;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55683:2009-08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1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2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C22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C23" w14:textId="2B2A4583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672" behindDoc="1" locked="0" layoutInCell="1" allowOverlap="1" wp14:anchorId="58ECDEB3" wp14:editId="410D029E">
            <wp:simplePos x="0" y="0"/>
            <wp:positionH relativeFrom="page">
              <wp:posOffset>721360</wp:posOffset>
            </wp:positionH>
            <wp:positionV relativeFrom="page">
              <wp:posOffset>1117600</wp:posOffset>
            </wp:positionV>
            <wp:extent cx="9248775" cy="1261745"/>
            <wp:effectExtent l="0" t="0" r="9525" b="0"/>
            <wp:wrapNone/>
            <wp:docPr id="7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C24" w14:textId="4C835C5B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B4" wp14:editId="6A8A08E0">
                <wp:extent cx="10191750" cy="3175"/>
                <wp:effectExtent l="12065" t="12065" r="6985" b="3810"/>
                <wp:docPr id="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77" name="Group 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78" name="Freeform 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9A64F" id="Group 24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">
                <v:group id="Group 25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6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boMAA&#10;AADbAAAADwAAAGRycy9kb3ducmV2LnhtbERPz2vCMBS+C/sfwhvspuk8OOmMUhzCQHaYjrHjM3k2&#10;wealbTJb/3tzGOz48f1ebUbfiCv10QVW8DwrQBDrYBzXCr6Ou+kSREzIBpvApOBGETbrh8kKSxMG&#10;/qTrIdUih3AsUYFNqS2ljNqSxzgLLXHmzqH3mDLsa2l6HHK4b+S8KBbSo+PcYLGlrSV9Ofx6BZFs&#10;9xbr7rTXbqAf9/0hdZWUenocq1cQicb0L/5zvxsFL3ls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6boMAAAADbAAAADwAAAAAAAAAAAAAAAACYAgAAZHJzL2Rvd25y&#10;ZXYueG1sUEsFBgAAAAAEAAQA9QAAAIU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C2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C26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C27" w14:textId="77777777" w:rsidR="0019366B" w:rsidRDefault="0019366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C33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C28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29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2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2B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2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2D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2E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2F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30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3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C32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C35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34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56.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Methylenediphenyl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diisocyanate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(MDI)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26447-40-5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3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247-714-0</w:t>
            </w:r>
          </w:p>
        </w:tc>
      </w:tr>
      <w:tr w:rsidR="0019366B" w14:paraId="58ECDC38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36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3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56.1.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Constituent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C4B" w14:textId="77777777">
        <w:trPr>
          <w:trHeight w:hRule="exact" w:val="5749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39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3A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3B" w14:textId="77777777" w:rsidR="0019366B" w:rsidRDefault="00CE3DBE">
            <w:pPr>
              <w:pStyle w:val="TableParagraph"/>
              <w:spacing w:before="20" w:line="250" w:lineRule="auto"/>
              <w:ind w:left="77" w:righ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Methylenediphenyl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diisocyanate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3C" w14:textId="77777777" w:rsidR="0019366B" w:rsidRDefault="00CE3DBE">
            <w:pPr>
              <w:pStyle w:val="TableParagraph"/>
              <w:spacing w:before="20" w:line="250" w:lineRule="auto"/>
              <w:ind w:left="77" w:righ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adhesiv</w:t>
            </w:r>
            <w:r>
              <w:rPr>
                <w:rFonts w:ascii="Arial"/>
                <w:spacing w:val="-2"/>
                <w:sz w:val="18"/>
              </w:rPr>
              <w:t>es</w:t>
            </w:r>
            <w:r>
              <w:rPr>
                <w:rFonts w:ascii="Arial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sealants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hotmelts,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Component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Foams</w:t>
            </w:r>
            <w:r>
              <w:rPr>
                <w:rFonts w:ascii="Arial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(OCF)</w:t>
            </w:r>
            <w:r>
              <w:rPr>
                <w:rFonts w:ascii="Arial"/>
                <w:spacing w:val="21"/>
                <w:w w:val="9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pressurized</w:t>
            </w:r>
          </w:p>
          <w:p w14:paraId="58ECDC3D" w14:textId="77777777" w:rsidR="0019366B" w:rsidRDefault="00CE3DBE">
            <w:pPr>
              <w:pStyle w:val="TableParagraph"/>
              <w:spacing w:line="250" w:lineRule="auto"/>
              <w:ind w:left="77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cans,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semi-solid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pre-polymers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3E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3F" w14:textId="77777777" w:rsidR="0019366B" w:rsidRDefault="00CE3DBE">
            <w:pPr>
              <w:pStyle w:val="TableParagraph"/>
              <w:spacing w:before="20" w:line="250" w:lineRule="auto"/>
              <w:ind w:left="7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Humberto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Ferreir</w:t>
            </w:r>
            <w:r>
              <w:rPr>
                <w:rFonts w:ascii="Arial" w:hAnsi="Arial"/>
                <w:spacing w:val="-2"/>
                <w:sz w:val="18"/>
              </w:rPr>
              <w:t>a,</w:t>
            </w:r>
            <w:r>
              <w:rPr>
                <w:rFonts w:ascii="Arial" w:hAnsi="Arial"/>
                <w:spacing w:val="25"/>
                <w:w w:val="8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José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Condeço,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Inês</w:t>
            </w:r>
            <w:r>
              <w:rPr>
                <w:rFonts w:ascii="Arial" w:hAnsi="Arial"/>
                <w:w w:val="9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Fernandes,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David</w:t>
            </w:r>
            <w:r>
              <w:rPr>
                <w:rFonts w:ascii="Arial" w:hAnsi="Arial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Duarte</w:t>
            </w:r>
            <w:r>
              <w:rPr>
                <w:rFonts w:ascii="Arial" w:hAnsi="Arial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João</w:t>
            </w:r>
            <w:r>
              <w:rPr>
                <w:rFonts w:ascii="Arial" w:hAnsi="Arial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Bordado,</w:t>
            </w:r>
            <w:r>
              <w:rPr>
                <w:rFonts w:ascii="Arial" w:hAns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HPLC-UV</w:t>
            </w:r>
            <w:r>
              <w:rPr>
                <w:rFonts w:ascii="Arial" w:hAnsi="Arial"/>
                <w:w w:val="9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HPLC-ESI+-MS/</w:t>
            </w:r>
          </w:p>
          <w:p w14:paraId="58ECDC40" w14:textId="77777777" w:rsidR="0019366B" w:rsidRDefault="00CE3DBE">
            <w:pPr>
              <w:pStyle w:val="TableParagraph"/>
              <w:spacing w:line="250" w:lineRule="auto"/>
              <w:ind w:left="77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</w:t>
            </w:r>
            <w:r>
              <w:rPr>
                <w:rFonts w:ascii="Arial"/>
                <w:w w:val="10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monomeric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methylene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diphenyl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diisocyanate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olyurethane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Foams</w:t>
            </w:r>
            <w:r>
              <w:rPr>
                <w:rFonts w:ascii="Arial"/>
                <w:spacing w:val="30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Prepolymers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</w:p>
          <w:p w14:paraId="58ECDC41" w14:textId="77777777" w:rsidR="0019366B" w:rsidRDefault="00CE3DBE">
            <w:pPr>
              <w:pStyle w:val="TableParagraph"/>
              <w:spacing w:line="250" w:lineRule="auto"/>
              <w:ind w:left="77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stabilization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NBMA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ne</w:t>
            </w:r>
            <w:r>
              <w:rPr>
                <w:rFonts w:ascii="Arial"/>
                <w:spacing w:val="-2"/>
                <w:sz w:val="18"/>
              </w:rPr>
              <w:t>w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derivatizating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agent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Anal.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Methods,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2014,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Accepted</w:t>
            </w:r>
          </w:p>
          <w:p w14:paraId="58ECDC42" w14:textId="77777777" w:rsidR="0019366B" w:rsidRDefault="00CE3DBE">
            <w:pPr>
              <w:pStyle w:val="TableParagraph"/>
              <w:spacing w:line="250" w:lineRule="auto"/>
              <w:ind w:left="77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Manuscript,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2014,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DOI: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10.1039/C4</w:t>
            </w:r>
            <w:r>
              <w:rPr>
                <w:rFonts w:ascii="Arial"/>
                <w:spacing w:val="-24"/>
                <w:sz w:val="18"/>
              </w:rPr>
              <w:t>A</w:t>
            </w:r>
            <w:r>
              <w:rPr>
                <w:rFonts w:ascii="Arial"/>
                <w:sz w:val="18"/>
              </w:rPr>
              <w:t>Y01163E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43" w14:textId="77777777" w:rsidR="0019366B" w:rsidRDefault="00CE3DBE">
            <w:pPr>
              <w:pStyle w:val="TableParagraph"/>
              <w:spacing w:before="22" w:line="250" w:lineRule="auto"/>
              <w:ind w:left="77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Sample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prep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conducted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w w:val="10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ambient </w:t>
            </w:r>
            <w:r>
              <w:rPr>
                <w:rFonts w:ascii="Arial"/>
                <w:spacing w:val="-3"/>
                <w:sz w:val="17"/>
              </w:rPr>
              <w:t>air</w:t>
            </w:r>
            <w:r>
              <w:rPr>
                <w:rFonts w:ascii="Arial"/>
                <w:spacing w:val="-4"/>
                <w:sz w:val="17"/>
              </w:rPr>
              <w:t>,</w:t>
            </w:r>
            <w:r>
              <w:rPr>
                <w:rFonts w:ascii="Arial"/>
                <w:spacing w:val="21"/>
                <w:w w:val="7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with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anhy</w:t>
            </w:r>
            <w:r>
              <w:rPr>
                <w:rFonts w:ascii="Arial"/>
                <w:spacing w:val="-1"/>
                <w:sz w:val="17"/>
              </w:rPr>
              <w:t>drous</w:t>
            </w:r>
            <w:r>
              <w:rPr>
                <w:rFonts w:ascii="Arial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acetonitrile</w:t>
            </w:r>
            <w:r>
              <w:rPr>
                <w:rFonts w:ascii="Arial"/>
                <w:w w:val="107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dissolution.</w:t>
            </w:r>
          </w:p>
          <w:p w14:paraId="58ECDC44" w14:textId="77777777" w:rsidR="0019366B" w:rsidRDefault="00CE3DBE">
            <w:pPr>
              <w:pStyle w:val="TableParagraph"/>
              <w:spacing w:line="250" w:lineRule="auto"/>
              <w:ind w:left="77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Pre-column derivatization</w:t>
            </w:r>
            <w:r>
              <w:rPr>
                <w:rFonts w:ascii="Arial"/>
                <w:w w:val="10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with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e</w:t>
            </w:r>
            <w:r>
              <w:rPr>
                <w:rFonts w:ascii="Arial"/>
                <w:spacing w:val="-2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>cess</w:t>
            </w:r>
            <w:r>
              <w:rPr>
                <w:rFonts w:ascii="Arial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secondary</w:t>
            </w:r>
            <w:r>
              <w:rPr>
                <w:rFonts w:ascii="Arial"/>
                <w:w w:val="9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aromatic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amine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(N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</w:p>
          <w:p w14:paraId="58ECDC45" w14:textId="77777777" w:rsidR="0019366B" w:rsidRDefault="00CE3DBE">
            <w:pPr>
              <w:pStyle w:val="TableParagraph"/>
              <w:spacing w:line="250" w:lineRule="auto"/>
              <w:ind w:left="77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MethylBenzylA</w:t>
            </w:r>
            <w:r>
              <w:rPr>
                <w:rFonts w:ascii="Arial"/>
                <w:w w:val="10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mine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NBMA),</w:t>
            </w:r>
            <w:r>
              <w:rPr>
                <w:rFonts w:ascii="Arial"/>
                <w:w w:val="97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without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catalist,</w:t>
            </w:r>
            <w:r>
              <w:rPr>
                <w:rFonts w:ascii="Arial"/>
                <w:w w:val="106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minutes,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follo</w:t>
            </w:r>
            <w:r>
              <w:rPr>
                <w:rFonts w:ascii="Arial"/>
                <w:spacing w:val="-2"/>
                <w:w w:val="105"/>
                <w:sz w:val="17"/>
              </w:rPr>
              <w:t>wed</w:t>
            </w:r>
          </w:p>
          <w:p w14:paraId="58ECDC46" w14:textId="77777777" w:rsidR="0019366B" w:rsidRDefault="00CE3DBE">
            <w:pPr>
              <w:pStyle w:val="TableParagraph"/>
              <w:spacing w:line="250" w:lineRule="auto"/>
              <w:ind w:left="77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by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HPLC</w:t>
            </w:r>
            <w:r>
              <w:rPr>
                <w:rFonts w:ascii="Arial"/>
                <w:spacing w:val="20"/>
                <w:w w:val="9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separation,</w:t>
            </w:r>
            <w:r>
              <w:rPr>
                <w:rFonts w:ascii="Arial"/>
                <w:spacing w:val="27"/>
                <w:w w:val="10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with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UV254nm</w:t>
            </w:r>
            <w:r>
              <w:rPr>
                <w:rFonts w:ascii="Arial"/>
                <w:w w:val="10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detection 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w w:val="9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quantitation.</w:t>
            </w:r>
            <w:r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method</w:t>
            </w:r>
            <w:r>
              <w:rPr>
                <w:rFonts w:ascii="Arial"/>
                <w:w w:val="10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does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not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w w:val="9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toluene,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xylene,</w:t>
            </w:r>
            <w:r>
              <w:rPr>
                <w:rFonts w:ascii="Arial"/>
                <w:w w:val="98"/>
                <w:sz w:val="17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17"/>
              </w:rPr>
              <w:t>DMF</w:t>
            </w:r>
            <w:r>
              <w:rPr>
                <w:rFonts w:ascii="Arial"/>
                <w:spacing w:val="-6"/>
                <w:w w:val="95"/>
                <w:sz w:val="17"/>
              </w:rPr>
              <w:t>,</w:t>
            </w:r>
            <w:r>
              <w:rPr>
                <w:rFonts w:ascii="Arial"/>
                <w:spacing w:val="-3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DMSO</w:t>
            </w:r>
          </w:p>
          <w:p w14:paraId="58ECDC47" w14:textId="77777777" w:rsidR="0019366B" w:rsidRDefault="00CE3DBE">
            <w:pPr>
              <w:pStyle w:val="TableParagraph"/>
              <w:spacing w:line="250" w:lineRule="auto"/>
              <w:ind w:left="77" w:righ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chlorinated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solvents.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48" w14:textId="77777777" w:rsidR="0019366B" w:rsidRDefault="00CE3DBE">
            <w:pPr>
              <w:pStyle w:val="TableParagraph"/>
              <w:spacing w:before="20" w:line="250" w:lineRule="auto"/>
              <w:ind w:left="77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conducted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ambient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air</w:t>
            </w:r>
            <w:r>
              <w:rPr>
                <w:rFonts w:ascii="Arial"/>
                <w:spacing w:val="-4"/>
                <w:w w:val="105"/>
                <w:sz w:val="18"/>
              </w:rPr>
              <w:t>,</w:t>
            </w:r>
            <w:r>
              <w:rPr>
                <w:rFonts w:asci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anhydrous</w:t>
            </w:r>
            <w:r>
              <w:rPr>
                <w:rFonts w:ascii="Arial"/>
                <w:spacing w:val="26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acetonitrile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dissolution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1500mg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aliquote,</w:t>
            </w:r>
          </w:p>
          <w:p w14:paraId="58ECDC49" w14:textId="77777777" w:rsidR="0019366B" w:rsidRDefault="00CE3DBE">
            <w:pPr>
              <w:pStyle w:val="TableParagraph"/>
              <w:spacing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600mg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(pre-polymers). Pre-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column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derivatization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times molar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x</w:t>
            </w:r>
            <w:r>
              <w:rPr>
                <w:rFonts w:ascii="Arial"/>
                <w:spacing w:val="-3"/>
                <w:sz w:val="18"/>
              </w:rPr>
              <w:t>cess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secondary</w:t>
            </w:r>
            <w:r>
              <w:rPr>
                <w:rFonts w:ascii="Arial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aromatic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amine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MethylBenzylA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NBMA),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without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catalist,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minutes. Dilutions in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acetonitrile.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4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C4C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58"/>
          <w:headerReference w:type="default" r:id="rId59"/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C4D" w14:textId="7245DE66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720" behindDoc="1" locked="0" layoutInCell="1" allowOverlap="1" wp14:anchorId="58ECDEB6" wp14:editId="680DBE2E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7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C4E" w14:textId="54538FB4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B7" wp14:editId="03F11F89">
                <wp:extent cx="10191750" cy="3175"/>
                <wp:effectExtent l="10160" t="12065" r="8890" b="3810"/>
                <wp:docPr id="7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E7096" id="Group 20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">
                <v:group id="Group 21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2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RpcMA&#10;AADbAAAADwAAAGRycy9kb3ducmV2LnhtbESPT2sCMRTE70K/Q3gFbzXbIrasRpGWglA8+Ifi8Zk8&#10;N6Gbl3UT3e23N4WCx2FmfsPMFr2vxZXa6AIreB4VIIh1MI4rBfvd59MbiJiQDdaBScEvRVjMHwYz&#10;LE3oeEPXbapEhnAsUYFNqSmljNqSxzgKDXH2TqH1mLJsK2la7DLc1/KlKCbSo+O8YLGhd0v6Z3vx&#10;CiLZ80eszscv7To6uO+11Muk1PCxX05BJOrTPfzfXhkFr2P4+5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RpcMAAADbAAAADwAAAAAAAAAAAAAAAACYAgAAZHJzL2Rv&#10;d25yZXYueG1sUEsFBgAAAAAEAAQA9QAAAIg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C4F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C50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C5C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C51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52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3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54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7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8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9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5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C5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C71" w14:textId="77777777">
        <w:trPr>
          <w:trHeight w:hRule="exact" w:val="7217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5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5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5F" w14:textId="77777777" w:rsidR="0019366B" w:rsidRDefault="00CE3DBE">
            <w:pPr>
              <w:pStyle w:val="TableParagraph"/>
              <w:spacing w:before="48" w:line="250" w:lineRule="auto"/>
              <w:ind w:left="77" w:righ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Methylenediphenyl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diisocyanate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60" w14:textId="77777777" w:rsidR="0019366B" w:rsidRDefault="00CE3DBE">
            <w:pPr>
              <w:pStyle w:val="TableParagraph"/>
              <w:spacing w:before="48" w:line="250" w:lineRule="auto"/>
              <w:ind w:left="77" w:righ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adhesiv</w:t>
            </w:r>
            <w:r>
              <w:rPr>
                <w:rFonts w:ascii="Arial"/>
                <w:spacing w:val="-2"/>
                <w:sz w:val="18"/>
              </w:rPr>
              <w:t>es</w:t>
            </w:r>
            <w:r>
              <w:rPr>
                <w:rFonts w:ascii="Arial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sealants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hotmelts,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Component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Foams</w:t>
            </w:r>
            <w:r>
              <w:rPr>
                <w:rFonts w:ascii="Arial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(OCF)</w:t>
            </w:r>
            <w:r>
              <w:rPr>
                <w:rFonts w:ascii="Arial"/>
                <w:spacing w:val="21"/>
                <w:w w:val="9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pressurized</w:t>
            </w:r>
          </w:p>
          <w:p w14:paraId="58ECDC61" w14:textId="77777777" w:rsidR="0019366B" w:rsidRDefault="00CE3DBE">
            <w:pPr>
              <w:pStyle w:val="TableParagraph"/>
              <w:spacing w:line="250" w:lineRule="auto"/>
              <w:ind w:left="77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cans,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semi-solid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pre-polymers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62" w14:textId="77777777" w:rsidR="0019366B" w:rsidRDefault="00CE3DBE">
            <w:pPr>
              <w:pStyle w:val="TableParagraph"/>
              <w:spacing w:before="48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63" w14:textId="77777777" w:rsidR="0019366B" w:rsidRDefault="00CE3DBE">
            <w:pPr>
              <w:pStyle w:val="TableParagraph"/>
              <w:spacing w:before="48" w:line="250" w:lineRule="auto"/>
              <w:ind w:left="7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Humberto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Ferreir</w:t>
            </w:r>
            <w:r>
              <w:rPr>
                <w:rFonts w:ascii="Arial" w:hAnsi="Arial"/>
                <w:spacing w:val="-2"/>
                <w:sz w:val="18"/>
              </w:rPr>
              <w:t>a,</w:t>
            </w:r>
            <w:r>
              <w:rPr>
                <w:rFonts w:ascii="Arial" w:hAnsi="Arial"/>
                <w:spacing w:val="25"/>
                <w:w w:val="8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José</w:t>
            </w:r>
            <w:r>
              <w:rPr>
                <w:rFonts w:ascii="Arial" w:hAnsi="Arial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Condeço,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Inês</w:t>
            </w:r>
            <w:r>
              <w:rPr>
                <w:rFonts w:ascii="Arial" w:hAnsi="Arial"/>
                <w:w w:val="9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Fernandes,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David</w:t>
            </w:r>
            <w:r>
              <w:rPr>
                <w:rFonts w:ascii="Arial" w:hAnsi="Arial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Duarte</w:t>
            </w:r>
            <w:r>
              <w:rPr>
                <w:rFonts w:ascii="Arial" w:hAnsi="Arial"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João</w:t>
            </w:r>
            <w:r>
              <w:rPr>
                <w:rFonts w:ascii="Arial" w:hAnsi="Arial"/>
                <w:w w:val="94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Bordado,</w:t>
            </w:r>
            <w:r>
              <w:rPr>
                <w:rFonts w:ascii="Arial" w:hAns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HPLC-UV</w:t>
            </w:r>
            <w:r>
              <w:rPr>
                <w:rFonts w:ascii="Arial" w:hAnsi="Arial"/>
                <w:w w:val="9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HPLC-ESI+-MS/</w:t>
            </w:r>
          </w:p>
          <w:p w14:paraId="58ECDC64" w14:textId="77777777" w:rsidR="0019366B" w:rsidRDefault="00CE3DBE">
            <w:pPr>
              <w:pStyle w:val="TableParagraph"/>
              <w:spacing w:line="250" w:lineRule="auto"/>
              <w:ind w:left="77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analysis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free</w:t>
            </w:r>
            <w:r>
              <w:rPr>
                <w:rFonts w:ascii="Arial"/>
                <w:w w:val="10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monomeric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methylene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diphenyl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diisocyanate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olyurethane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Foams</w:t>
            </w:r>
            <w:r>
              <w:rPr>
                <w:rFonts w:ascii="Arial"/>
                <w:spacing w:val="30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Prepolymers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</w:p>
          <w:p w14:paraId="58ECDC65" w14:textId="77777777" w:rsidR="0019366B" w:rsidRDefault="00CE3DBE">
            <w:pPr>
              <w:pStyle w:val="TableParagraph"/>
              <w:spacing w:line="250" w:lineRule="auto"/>
              <w:ind w:left="77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stabilization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NBMA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ne</w:t>
            </w:r>
            <w:r>
              <w:rPr>
                <w:rFonts w:ascii="Arial"/>
                <w:spacing w:val="-2"/>
                <w:sz w:val="18"/>
              </w:rPr>
              <w:t>w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derivatizating</w:t>
            </w:r>
            <w:r>
              <w:rPr>
                <w:rFonts w:asci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agent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Anal.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Methods,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2014,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Accepted</w:t>
            </w:r>
          </w:p>
          <w:p w14:paraId="58ECDC66" w14:textId="77777777" w:rsidR="0019366B" w:rsidRDefault="00CE3DBE">
            <w:pPr>
              <w:pStyle w:val="TableParagraph"/>
              <w:spacing w:line="250" w:lineRule="auto"/>
              <w:ind w:left="77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Manuscript,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2014,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DOI:</w:t>
            </w:r>
            <w:r>
              <w:rPr>
                <w:rFonts w:ascii="Arial"/>
                <w:w w:val="9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10.1039/C4</w:t>
            </w:r>
            <w:r>
              <w:rPr>
                <w:rFonts w:ascii="Arial"/>
                <w:spacing w:val="-24"/>
                <w:sz w:val="18"/>
              </w:rPr>
              <w:t>A</w:t>
            </w:r>
            <w:r>
              <w:rPr>
                <w:rFonts w:ascii="Arial"/>
                <w:sz w:val="18"/>
              </w:rPr>
              <w:t>Y01163E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67" w14:textId="77777777" w:rsidR="0019366B" w:rsidRDefault="00CE3DBE">
            <w:pPr>
              <w:pStyle w:val="TableParagraph"/>
              <w:spacing w:before="48" w:line="250" w:lineRule="auto"/>
              <w:ind w:left="77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conducted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ambient </w:t>
            </w:r>
            <w:r>
              <w:rPr>
                <w:rFonts w:ascii="Arial"/>
                <w:spacing w:val="-3"/>
                <w:sz w:val="18"/>
              </w:rPr>
              <w:t>air</w:t>
            </w:r>
            <w:r>
              <w:rPr>
                <w:rFonts w:ascii="Arial"/>
                <w:spacing w:val="-4"/>
                <w:sz w:val="18"/>
              </w:rPr>
              <w:t>,</w:t>
            </w:r>
            <w:r>
              <w:rPr>
                <w:rFonts w:ascii="Arial"/>
                <w:spacing w:val="21"/>
                <w:w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anhy</w:t>
            </w:r>
            <w:r>
              <w:rPr>
                <w:rFonts w:ascii="Arial"/>
                <w:spacing w:val="-1"/>
                <w:sz w:val="18"/>
              </w:rPr>
              <w:t>drous</w:t>
            </w:r>
            <w:r>
              <w:rPr>
                <w:rFonts w:ascii="Arial"/>
                <w:spacing w:val="25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acetonitrile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dissolution.</w:t>
            </w:r>
          </w:p>
          <w:p w14:paraId="58ECDC68" w14:textId="77777777" w:rsidR="0019366B" w:rsidRDefault="00CE3DBE">
            <w:pPr>
              <w:pStyle w:val="TableParagraph"/>
              <w:spacing w:line="250" w:lineRule="auto"/>
              <w:ind w:left="77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Pre-column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derivatization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</w:t>
            </w:r>
            <w:r>
              <w:rPr>
                <w:rFonts w:asci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e</w:t>
            </w:r>
            <w:r>
              <w:rPr>
                <w:rFonts w:ascii="Arial"/>
                <w:spacing w:val="-2"/>
                <w:w w:val="105"/>
                <w:sz w:val="18"/>
              </w:rPr>
              <w:t>x</w:t>
            </w:r>
            <w:r>
              <w:rPr>
                <w:rFonts w:ascii="Arial"/>
                <w:spacing w:val="-3"/>
                <w:w w:val="105"/>
                <w:sz w:val="18"/>
              </w:rPr>
              <w:t>cess</w:t>
            </w:r>
            <w:r>
              <w:rPr>
                <w:rFonts w:ascii="Arial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secondary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aromatic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amine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(N-</w:t>
            </w:r>
          </w:p>
          <w:p w14:paraId="58ECDC69" w14:textId="77777777" w:rsidR="0019366B" w:rsidRDefault="00CE3DBE">
            <w:pPr>
              <w:pStyle w:val="TableParagraph"/>
              <w:spacing w:line="250" w:lineRule="auto"/>
              <w:ind w:left="77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MethylBenzylA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mine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NBMA),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without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catalist,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</w:p>
          <w:p w14:paraId="58ECDC6A" w14:textId="77777777" w:rsidR="0019366B" w:rsidRDefault="00CE3DBE">
            <w:pPr>
              <w:pStyle w:val="TableParagraph"/>
              <w:spacing w:line="250" w:lineRule="auto"/>
              <w:ind w:left="77" w:righ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minutes, </w:t>
            </w:r>
            <w:r>
              <w:rPr>
                <w:rFonts w:ascii="Arial"/>
                <w:spacing w:val="-1"/>
                <w:w w:val="105"/>
                <w:sz w:val="18"/>
              </w:rPr>
              <w:t>follo</w:t>
            </w:r>
            <w:r>
              <w:rPr>
                <w:rFonts w:ascii="Arial"/>
                <w:spacing w:val="-2"/>
                <w:w w:val="105"/>
                <w:sz w:val="18"/>
              </w:rPr>
              <w:t>wed</w:t>
            </w:r>
          </w:p>
          <w:p w14:paraId="58ECDC6B" w14:textId="77777777" w:rsidR="0019366B" w:rsidRDefault="00CE3DBE">
            <w:pPr>
              <w:pStyle w:val="TableParagraph"/>
              <w:spacing w:line="250" w:lineRule="auto"/>
              <w:ind w:left="77" w:righ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by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HPLC</w:t>
            </w:r>
            <w:r>
              <w:rPr>
                <w:rFonts w:ascii="Arial"/>
                <w:spacing w:val="20"/>
                <w:w w:val="9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separation,</w:t>
            </w:r>
            <w:r>
              <w:rPr>
                <w:rFonts w:ascii="Arial"/>
                <w:spacing w:val="27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Mass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Spectrometry</w:t>
            </w:r>
            <w:r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detection,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identification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quantitation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(MS/MS).</w:t>
            </w:r>
          </w:p>
          <w:p w14:paraId="58ECDC6C" w14:textId="77777777" w:rsidR="0019366B" w:rsidRDefault="00CE3DBE">
            <w:pPr>
              <w:pStyle w:val="TableParagraph"/>
              <w:spacing w:line="250" w:lineRule="auto"/>
              <w:ind w:left="77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does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toluene,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xylene,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18"/>
              </w:rPr>
              <w:t>DMF</w:t>
            </w:r>
            <w:r>
              <w:rPr>
                <w:rFonts w:ascii="Arial"/>
                <w:spacing w:val="-6"/>
                <w:w w:val="95"/>
                <w:sz w:val="18"/>
              </w:rPr>
              <w:t>,</w:t>
            </w:r>
            <w:r>
              <w:rPr>
                <w:rFonts w:ascii="Arial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DMSO</w:t>
            </w:r>
          </w:p>
          <w:p w14:paraId="58ECDC6D" w14:textId="77777777" w:rsidR="0019366B" w:rsidRDefault="00CE3DBE">
            <w:pPr>
              <w:pStyle w:val="TableParagraph"/>
              <w:spacing w:line="250" w:lineRule="auto"/>
              <w:ind w:left="77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or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chlorinated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solvents.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6E" w14:textId="77777777" w:rsidR="0019366B" w:rsidRDefault="00CE3DBE">
            <w:pPr>
              <w:pStyle w:val="TableParagraph"/>
              <w:spacing w:before="48" w:line="250" w:lineRule="auto"/>
              <w:ind w:left="77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Sample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conducted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ambient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air</w:t>
            </w:r>
            <w:r>
              <w:rPr>
                <w:rFonts w:ascii="Arial"/>
                <w:spacing w:val="-4"/>
                <w:w w:val="105"/>
                <w:sz w:val="18"/>
              </w:rPr>
              <w:t>,</w:t>
            </w:r>
            <w:r>
              <w:rPr>
                <w:rFonts w:asci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anhydrous</w:t>
            </w:r>
            <w:r>
              <w:rPr>
                <w:rFonts w:ascii="Arial"/>
                <w:spacing w:val="26"/>
                <w:w w:val="101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acetonitrile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dissolution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w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1500mg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aliquote,</w:t>
            </w:r>
          </w:p>
          <w:p w14:paraId="58ECDC6F" w14:textId="77777777" w:rsidR="0019366B" w:rsidRDefault="00CE3DBE">
            <w:pPr>
              <w:pStyle w:val="TableParagraph"/>
              <w:spacing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600mg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aliquote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(pre-polymers). Pre-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column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derivatization</w:t>
            </w:r>
            <w:r>
              <w:rPr>
                <w:rFonts w:ascii="Arial"/>
                <w:w w:val="10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times molar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x</w:t>
            </w:r>
            <w:r>
              <w:rPr>
                <w:rFonts w:ascii="Arial"/>
                <w:spacing w:val="-3"/>
                <w:sz w:val="18"/>
              </w:rPr>
              <w:t>cess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secondary</w:t>
            </w:r>
            <w:r>
              <w:rPr>
                <w:rFonts w:ascii="Arial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aromatic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amine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(N-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MethylBenzylA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NBMA),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without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catalist,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minutes. Dilutions in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acetonitrile.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70" w14:textId="77777777" w:rsidR="0019366B" w:rsidRDefault="00CE3DBE">
            <w:pPr>
              <w:pStyle w:val="TableParagraph"/>
              <w:spacing w:before="48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C72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C73" w14:textId="227BF22C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768" behindDoc="1" locked="0" layoutInCell="1" allowOverlap="1" wp14:anchorId="58ECDEB9" wp14:editId="719CABE9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7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C74" w14:textId="24D757CB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BA" wp14:editId="420A6BD3">
                <wp:extent cx="10191750" cy="3175"/>
                <wp:effectExtent l="12065" t="12065" r="6985" b="3810"/>
                <wp:docPr id="6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69" name="Group 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E1CF6" id="Group 16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">
                <v:group id="Group 17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8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XpsAA&#10;AADbAAAADwAAAGRycy9kb3ducmV2LnhtbERPz2vCMBS+C/sfwhvspuk8OOmMUhzCQHaYjrHjM3k2&#10;wealbTJb/3tzGOz48f1ebUbfiCv10QVW8DwrQBDrYBzXCr6Ou+kSREzIBpvApOBGETbrh8kKSxMG&#10;/qTrIdUih3AsUYFNqS2ljNqSxzgLLXHmzqH3mDLsa2l6HHK4b+S8KBbSo+PcYLGlrSV9Ofx6BZFs&#10;9xbr7rTXbqAf9/0hdZWUenocq1cQicb0L/5zvxsFL3l9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iXpsAAAADbAAAADwAAAAAAAAAAAAAAAACYAgAAZHJzL2Rvd25y&#10;ZXYueG1sUEsFBgAAAAAEAAQA9QAAAIU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C75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C76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C82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C77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78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9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7A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C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D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E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7F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C8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C84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83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57.</w:t>
            </w:r>
            <w:r>
              <w:rPr>
                <w:rFonts w:ascii="Arial"/>
                <w:b/>
                <w:color w:val="0061AF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Cyclohexane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110-82-7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203-806-2</w:t>
            </w:r>
          </w:p>
        </w:tc>
      </w:tr>
      <w:tr w:rsidR="0019366B" w14:paraId="58ECDC87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85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86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57.1.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 xml:space="preserve">Constituent of neoprene-based contact </w:t>
            </w:r>
            <w:r>
              <w:rPr>
                <w:rFonts w:ascii="Arial"/>
                <w:color w:val="0061AF"/>
                <w:spacing w:val="-1"/>
                <w:sz w:val="18"/>
              </w:rPr>
              <w:t>adhesiv</w:t>
            </w:r>
            <w:r>
              <w:rPr>
                <w:rFonts w:ascii="Arial"/>
                <w:color w:val="0061AF"/>
                <w:spacing w:val="-2"/>
                <w:sz w:val="18"/>
              </w:rPr>
              <w:t>es</w:t>
            </w:r>
          </w:p>
        </w:tc>
      </w:tr>
      <w:tr w:rsidR="0019366B" w14:paraId="58ECDC91" w14:textId="77777777">
        <w:trPr>
          <w:trHeight w:hRule="exact" w:val="85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8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89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8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Cy</w:t>
            </w:r>
            <w:r>
              <w:rPr>
                <w:rFonts w:ascii="Arial"/>
                <w:spacing w:val="-1"/>
                <w:sz w:val="18"/>
              </w:rPr>
              <w:t>clohe</w:t>
            </w:r>
            <w:r>
              <w:rPr>
                <w:rFonts w:ascii="Arial"/>
                <w:spacing w:val="-2"/>
                <w:sz w:val="18"/>
              </w:rPr>
              <w:t>xane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B" w14:textId="77777777" w:rsidR="0019366B" w:rsidRDefault="00CE3DBE">
            <w:pPr>
              <w:pStyle w:val="TableParagraph"/>
              <w:spacing w:before="77" w:line="250" w:lineRule="auto"/>
              <w:ind w:left="77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neoprene- based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adhesiv</w:t>
            </w:r>
            <w:r>
              <w:rPr>
                <w:rFonts w:ascii="Arial"/>
                <w:spacing w:val="-2"/>
                <w:sz w:val="18"/>
              </w:rPr>
              <w:t>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C" w14:textId="77777777" w:rsidR="0019366B" w:rsidRDefault="00CE3DBE">
            <w:pPr>
              <w:pStyle w:val="TableParagraph"/>
              <w:spacing w:before="77" w:line="250" w:lineRule="auto"/>
              <w:ind w:left="77" w:righ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3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3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10301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(F4)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D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E" w14:textId="77777777" w:rsidR="0019366B" w:rsidRDefault="00CE3DBE">
            <w:pPr>
              <w:pStyle w:val="TableParagraph"/>
              <w:spacing w:before="77" w:line="250" w:lineRule="auto"/>
              <w:ind w:left="77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HSGC-ECD</w:t>
            </w:r>
            <w:r>
              <w:rPr>
                <w:rFonts w:ascii="Arial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or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8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Purge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r</w:t>
            </w:r>
            <w:r>
              <w:rPr>
                <w:rFonts w:ascii="Arial"/>
                <w:spacing w:val="-6"/>
                <w:sz w:val="18"/>
              </w:rPr>
              <w:t>ap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9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</w:tr>
      <w:tr w:rsidR="0019366B" w14:paraId="58ECDC9B" w14:textId="77777777">
        <w:trPr>
          <w:trHeight w:hRule="exact" w:val="63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9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9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9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Cy</w:t>
            </w:r>
            <w:r>
              <w:rPr>
                <w:rFonts w:ascii="Arial"/>
                <w:spacing w:val="-1"/>
                <w:sz w:val="18"/>
              </w:rPr>
              <w:t>clohe</w:t>
            </w:r>
            <w:r>
              <w:rPr>
                <w:rFonts w:ascii="Arial"/>
                <w:spacing w:val="-2"/>
                <w:sz w:val="18"/>
              </w:rPr>
              <w:t>xane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95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96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97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9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99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9A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C9D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9C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58.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Ammonium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nitrate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(AN)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6484-52-2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229-347-8</w:t>
            </w:r>
          </w:p>
        </w:tc>
      </w:tr>
      <w:tr w:rsidR="0019366B" w14:paraId="58ECDCA0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9E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9F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58.1.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(Substances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20"/>
                <w:sz w:val="18"/>
              </w:rPr>
              <w:t>/</w:t>
            </w:r>
            <w:r>
              <w:rPr>
                <w:rFonts w:ascii="Arial"/>
                <w:color w:val="0061AF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mixtures)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use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as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solid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fertilizer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straight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compound</w:t>
            </w:r>
          </w:p>
        </w:tc>
      </w:tr>
      <w:tr w:rsidR="0019366B" w14:paraId="58ECDCAB" w14:textId="77777777">
        <w:trPr>
          <w:trHeight w:hRule="exact" w:val="1097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A1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A2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A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Nitrogen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4" w14:textId="77777777" w:rsidR="0019366B" w:rsidRDefault="00CE3DBE">
            <w:pPr>
              <w:pStyle w:val="TableParagraph"/>
              <w:spacing w:before="77" w:line="250" w:lineRule="auto"/>
              <w:ind w:left="77" w:righ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hy</w:t>
            </w:r>
            <w:r>
              <w:rPr>
                <w:rFonts w:ascii="Arial"/>
                <w:spacing w:val="-1"/>
                <w:w w:val="105"/>
                <w:sz w:val="18"/>
              </w:rPr>
              <w:t>drochloric</w:t>
            </w:r>
            <w:r>
              <w:rPr>
                <w:rFonts w:ascii="Arial"/>
                <w:spacing w:val="28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acid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solution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ammonium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nitrate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5" w14:textId="77777777" w:rsidR="0019366B" w:rsidRDefault="00CE3DBE">
            <w:pPr>
              <w:pStyle w:val="TableParagraph"/>
              <w:spacing w:before="69" w:line="240" w:lineRule="exact"/>
              <w:ind w:left="77" w:righ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BSS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EN15750:2010</w:t>
            </w:r>
          </w:p>
          <w:p w14:paraId="58ECDCA6" w14:textId="77777777" w:rsidR="0019366B" w:rsidRDefault="00CE3DBE">
            <w:pPr>
              <w:pStyle w:val="TableParagraph"/>
              <w:spacing w:line="240" w:lineRule="exact"/>
              <w:ind w:left="77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Method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BSS</w:t>
            </w:r>
            <w:r>
              <w:rPr>
                <w:rFonts w:ascii="Calibri" w:hAnsi="Calibri"/>
                <w:spacing w:val="21"/>
                <w:w w:val="10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5172:1989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т</w:t>
            </w:r>
            <w:r>
              <w:rPr>
                <w:rFonts w:ascii="Calibri" w:hAnsi="Calibri"/>
                <w:spacing w:val="-5"/>
                <w:sz w:val="20"/>
              </w:rPr>
              <w:t>.4.2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8" w14:textId="77777777" w:rsidR="0019366B" w:rsidRDefault="00CE3DBE">
            <w:pPr>
              <w:pStyle w:val="TableParagraph"/>
              <w:spacing w:before="77" w:line="250" w:lineRule="auto"/>
              <w:ind w:left="77" w:right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Distillation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apparatus.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Automatic </w:t>
            </w:r>
            <w:r>
              <w:rPr>
                <w:rFonts w:ascii="Arial"/>
                <w:spacing w:val="-2"/>
                <w:w w:val="110"/>
                <w:sz w:val="18"/>
              </w:rPr>
              <w:t>titrator</w:t>
            </w:r>
            <w:r>
              <w:rPr>
                <w:rFonts w:ascii="Arial"/>
                <w:spacing w:val="-3"/>
                <w:w w:val="110"/>
                <w:sz w:val="18"/>
              </w:rPr>
              <w:t>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9" w14:textId="77777777" w:rsidR="0019366B" w:rsidRDefault="00CE3DBE">
            <w:pPr>
              <w:pStyle w:val="TableParagraph"/>
              <w:spacing w:before="77" w:line="250" w:lineRule="auto"/>
              <w:ind w:left="77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Reduction,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hydrolysis,</w:t>
            </w:r>
            <w:r>
              <w:rPr>
                <w:rFonts w:ascii="Arial"/>
                <w:spacing w:val="27"/>
                <w:w w:val="102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distillation,</w:t>
            </w:r>
            <w:r>
              <w:rPr>
                <w:rFonts w:ascii="Arial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8"/>
              </w:rPr>
              <w:t>titr</w:t>
            </w:r>
            <w:r>
              <w:rPr>
                <w:rFonts w:ascii="Arial"/>
                <w:spacing w:val="-2"/>
                <w:w w:val="110"/>
                <w:sz w:val="18"/>
              </w:rPr>
              <w:t>ation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A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CB5" w14:textId="77777777">
        <w:trPr>
          <w:trHeight w:hRule="exact" w:val="1097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A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AD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A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Nitrogen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AF" w14:textId="77777777" w:rsidR="0019366B" w:rsidRDefault="00CE3DBE">
            <w:pPr>
              <w:pStyle w:val="TableParagraph"/>
              <w:spacing w:before="77" w:line="250" w:lineRule="auto"/>
              <w:ind w:left="77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solution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ammonium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nitrate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0" w14:textId="77777777" w:rsidR="0019366B" w:rsidRDefault="00CE3DBE">
            <w:pPr>
              <w:pStyle w:val="TableParagraph"/>
              <w:spacing w:before="69" w:line="240" w:lineRule="exact"/>
              <w:ind w:left="77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BSS</w:t>
            </w:r>
            <w:r>
              <w:rPr>
                <w:rFonts w:ascii="Calibri" w:hAnsi="Calibri"/>
                <w:w w:val="104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EN15475:2009;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BSS 5172:1989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т</w:t>
            </w:r>
            <w:r>
              <w:rPr>
                <w:rFonts w:ascii="Calibri" w:hAnsi="Calibri"/>
                <w:spacing w:val="-5"/>
                <w:sz w:val="20"/>
              </w:rPr>
              <w:t>.4.2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1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2" w14:textId="77777777" w:rsidR="0019366B" w:rsidRDefault="00CE3DBE">
            <w:pPr>
              <w:pStyle w:val="TableParagraph"/>
              <w:spacing w:before="77" w:line="250" w:lineRule="auto"/>
              <w:ind w:left="77" w:right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Distillation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apparatus.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Automatic </w:t>
            </w:r>
            <w:r>
              <w:rPr>
                <w:rFonts w:ascii="Arial"/>
                <w:spacing w:val="-2"/>
                <w:w w:val="110"/>
                <w:sz w:val="18"/>
              </w:rPr>
              <w:t>titrator</w:t>
            </w:r>
            <w:r>
              <w:rPr>
                <w:rFonts w:ascii="Arial"/>
                <w:spacing w:val="-3"/>
                <w:w w:val="110"/>
                <w:sz w:val="18"/>
              </w:rPr>
              <w:t>.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Distillation,</w:t>
            </w:r>
            <w:r>
              <w:rPr>
                <w:rFonts w:asci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8"/>
              </w:rPr>
              <w:t>titr</w:t>
            </w:r>
            <w:r>
              <w:rPr>
                <w:rFonts w:ascii="Arial"/>
                <w:spacing w:val="-2"/>
                <w:w w:val="110"/>
                <w:sz w:val="18"/>
              </w:rPr>
              <w:t>ation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B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CC0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B6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B7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B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Nitrogen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9" w14:textId="77777777" w:rsidR="0019366B" w:rsidRDefault="0019366B"/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A" w14:textId="77777777" w:rsidR="0019366B" w:rsidRDefault="00CE3DBE">
            <w:pPr>
              <w:pStyle w:val="TableParagraph"/>
              <w:spacing w:before="77" w:line="250" w:lineRule="auto"/>
              <w:ind w:left="77" w:righ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Calculative</w:t>
            </w:r>
            <w:r>
              <w:rPr>
                <w:rFonts w:ascii="Arial"/>
                <w:spacing w:val="27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according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2003/2003,</w:t>
            </w:r>
          </w:p>
          <w:p w14:paraId="58ECDCBB" w14:textId="77777777" w:rsidR="0019366B" w:rsidRDefault="00CE3DBE">
            <w:pPr>
              <w:pStyle w:val="TableParagraph"/>
              <w:spacing w:line="250" w:lineRule="auto"/>
              <w:ind w:left="77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Anne</w:t>
            </w:r>
            <w:r>
              <w:rPr>
                <w:rFonts w:ascii="Arial"/>
                <w:spacing w:val="-1"/>
                <w:sz w:val="18"/>
              </w:rPr>
              <w:t>x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IV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  <w:r>
              <w:rPr>
                <w:rFonts w:ascii="Arial"/>
                <w:spacing w:val="21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2.6.2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C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D" w14:textId="77777777" w:rsidR="0019366B" w:rsidRDefault="00CE3DBE">
            <w:pPr>
              <w:pStyle w:val="TableParagraph"/>
              <w:spacing w:before="77" w:line="250" w:lineRule="auto"/>
              <w:ind w:left="77" w:righ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Calculativ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27"/>
                <w:w w:val="9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BE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B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</w:tbl>
    <w:p w14:paraId="58ECDCC1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headerReference w:type="even" r:id="rId60"/>
          <w:headerReference w:type="default" r:id="rId61"/>
          <w:pgSz w:w="16840" w:h="11910" w:orient="landscape"/>
          <w:pgMar w:top="1020" w:right="280" w:bottom="280" w:left="280" w:header="816" w:footer="0" w:gutter="0"/>
          <w:pgNumType w:start="42"/>
          <w:cols w:space="720"/>
        </w:sectPr>
      </w:pPr>
    </w:p>
    <w:p w14:paraId="58ECDCC2" w14:textId="4C516947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816" behindDoc="1" locked="0" layoutInCell="1" allowOverlap="1" wp14:anchorId="58ECDEBC" wp14:editId="1A2303B1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CC3" w14:textId="54CF029E" w:rsidR="0019366B" w:rsidRDefault="00CE3DB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BD" wp14:editId="3FEBD173">
                <wp:extent cx="10191750" cy="3175"/>
                <wp:effectExtent l="10160" t="12065" r="8890" b="3810"/>
                <wp:docPr id="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78156" id="Group 12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">
                <v:group id="Group 13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8lMIA&#10;AADbAAAADwAAAGRycy9kb3ducmV2LnhtbESPQWsCMRSE74X+h/AK3mq2PSxl3ShiEYTSg1bE42vy&#10;ugluXtZN6q7/3hQKHoeZ+YapF6NvxYX66AIreJkWIIh1MI4bBfuv9fMbiJiQDbaBScGVIizmjw81&#10;ViYMvKXLLjUiQzhWqMCm1FVSRm3JY5yGjjh7P6H3mLLsG2l6HDLct/K1KErp0XFesNjRypI+7X69&#10;gkj2/B6b8/eHdgMd3eFT6mVSavI0LmcgEo3pHv5vb4yCsoS/L/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DyUwgAAANsAAAAPAAAAAAAAAAAAAAAAAJgCAABkcnMvZG93&#10;bnJldi54bWxQSwUGAAAAAAQABAD1AAAAhwMAAAAA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CC4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CC5" w14:textId="77777777" w:rsidR="0019366B" w:rsidRDefault="001936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CD1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CC6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C7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8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CC9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A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B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C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D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E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CF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CD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CDC" w14:textId="77777777">
        <w:trPr>
          <w:trHeight w:hRule="exact" w:val="1337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D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D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D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Nitrogen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D5" w14:textId="77777777" w:rsidR="0019366B" w:rsidRDefault="00CE3DBE">
            <w:pPr>
              <w:pStyle w:val="TableParagraph"/>
              <w:spacing w:before="77" w:line="250" w:lineRule="auto"/>
              <w:ind w:left="77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solution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carbamide </w:t>
            </w:r>
            <w:r>
              <w:rPr>
                <w:rFonts w:ascii="Arial"/>
                <w:w w:val="95"/>
                <w:sz w:val="18"/>
              </w:rPr>
              <w:t>and</w:t>
            </w:r>
            <w:r>
              <w:rPr>
                <w:rFonts w:ascii="Arial"/>
                <w:spacing w:val="20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ammonium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nitrate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D6" w14:textId="77777777" w:rsidR="0019366B" w:rsidRDefault="00CE3DBE">
            <w:pPr>
              <w:pStyle w:val="TableParagraph"/>
              <w:spacing w:before="69" w:line="240" w:lineRule="exact"/>
              <w:ind w:left="77" w:righ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BSS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EN15750:2010</w:t>
            </w:r>
          </w:p>
          <w:p w14:paraId="58ECDCD7" w14:textId="77777777" w:rsidR="0019366B" w:rsidRDefault="00CE3DBE">
            <w:pPr>
              <w:pStyle w:val="TableParagraph"/>
              <w:spacing w:line="240" w:lineRule="exact"/>
              <w:ind w:left="77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Method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А;</w:t>
            </w:r>
            <w:r>
              <w:rPr>
                <w:rFonts w:ascii="Calibri" w:hAnsi="Calibri"/>
                <w:w w:val="96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w w:val="9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BSS 1378:1977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т</w:t>
            </w:r>
            <w:r>
              <w:rPr>
                <w:rFonts w:ascii="Calibri" w:hAnsi="Calibri"/>
                <w:spacing w:val="-5"/>
                <w:sz w:val="20"/>
              </w:rPr>
              <w:t>.3.1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D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D9" w14:textId="77777777" w:rsidR="0019366B" w:rsidRDefault="00CE3DBE">
            <w:pPr>
              <w:pStyle w:val="TableParagraph"/>
              <w:spacing w:before="77" w:line="250" w:lineRule="auto"/>
              <w:ind w:left="77" w:right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Distillation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apparatus.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Automatic </w:t>
            </w:r>
            <w:r>
              <w:rPr>
                <w:rFonts w:ascii="Arial"/>
                <w:spacing w:val="-2"/>
                <w:w w:val="110"/>
                <w:sz w:val="18"/>
              </w:rPr>
              <w:t>titrator</w:t>
            </w:r>
            <w:r>
              <w:rPr>
                <w:rFonts w:ascii="Arial"/>
                <w:spacing w:val="-3"/>
                <w:w w:val="110"/>
                <w:sz w:val="18"/>
              </w:rPr>
              <w:t>.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DA" w14:textId="77777777" w:rsidR="0019366B" w:rsidRDefault="00CE3DBE">
            <w:pPr>
              <w:pStyle w:val="TableParagraph"/>
              <w:spacing w:before="77" w:line="250" w:lineRule="auto"/>
              <w:ind w:left="77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Reduction,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hydrolysis,</w:t>
            </w:r>
            <w:r>
              <w:rPr>
                <w:rFonts w:ascii="Arial"/>
                <w:spacing w:val="27"/>
                <w:w w:val="102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distillation,</w:t>
            </w:r>
            <w:r>
              <w:rPr>
                <w:rFonts w:ascii="Arial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8"/>
              </w:rPr>
              <w:t>titr</w:t>
            </w:r>
            <w:r>
              <w:rPr>
                <w:rFonts w:ascii="Arial"/>
                <w:spacing w:val="-2"/>
                <w:w w:val="110"/>
                <w:sz w:val="18"/>
              </w:rPr>
              <w:t>ation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D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CD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D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59.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Dichloromethane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75-09-2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No: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200-838-9</w:t>
            </w:r>
          </w:p>
        </w:tc>
      </w:tr>
      <w:tr w:rsidR="0019366B" w14:paraId="58ECDCE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D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E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59.1.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Paint</w:t>
            </w:r>
            <w:r>
              <w:rPr>
                <w:rFonts w:ascii="Arial"/>
                <w:color w:val="0061A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strippers</w:t>
            </w:r>
          </w:p>
        </w:tc>
      </w:tr>
      <w:tr w:rsidR="0019366B" w14:paraId="58ECDCEC" w14:textId="77777777">
        <w:trPr>
          <w:trHeight w:hRule="exact" w:val="1226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E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E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E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Dichloromethane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E5" w14:textId="77777777" w:rsidR="0019366B" w:rsidRDefault="00CE3DBE">
            <w:pPr>
              <w:pStyle w:val="TableParagraph"/>
              <w:spacing w:before="77" w:line="250" w:lineRule="auto"/>
              <w:ind w:left="77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mixtures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(non-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liquids)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E6" w14:textId="77777777" w:rsidR="0019366B" w:rsidRDefault="00CE3DBE">
            <w:pPr>
              <w:pStyle w:val="TableParagraph"/>
              <w:spacing w:before="77" w:line="250" w:lineRule="auto"/>
              <w:ind w:left="77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METHOD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8260C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E7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E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E9" w14:textId="77777777" w:rsidR="0019366B" w:rsidRDefault="00CE3DBE">
            <w:pPr>
              <w:pStyle w:val="TableParagraph"/>
              <w:spacing w:before="77" w:line="250" w:lineRule="auto"/>
              <w:ind w:left="7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5035A</w:t>
            </w:r>
            <w:r>
              <w:rPr>
                <w:rFonts w:ascii="Arial"/>
                <w:spacing w:val="21"/>
                <w:w w:val="106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(solv</w:t>
            </w:r>
            <w:r>
              <w:rPr>
                <w:rFonts w:ascii="Arial"/>
                <w:spacing w:val="-1"/>
                <w:w w:val="105"/>
                <w:sz w:val="18"/>
              </w:rPr>
              <w:t>ent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</w:p>
          <w:p w14:paraId="58ECDCEA" w14:textId="77777777" w:rsidR="0019366B" w:rsidRDefault="00CE3DBE">
            <w:pPr>
              <w:pStyle w:val="TableParagraph"/>
              <w:spacing w:line="250" w:lineRule="auto"/>
              <w:ind w:left="77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dilution)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EPA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5021</w:t>
            </w:r>
            <w:r>
              <w:rPr>
                <w:rFonts w:ascii="Arial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(Headspace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analysis)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CEB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CF6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ED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EE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E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Dichloromethane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0" w14:textId="77777777" w:rsidR="0019366B" w:rsidRDefault="00CE3DBE">
            <w:pPr>
              <w:pStyle w:val="TableParagraph"/>
              <w:spacing w:before="77" w:line="250" w:lineRule="auto"/>
              <w:ind w:left="77" w:righ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adhesives,</w:t>
            </w:r>
            <w:r>
              <w:rPr>
                <w:rFonts w:ascii="Arial"/>
                <w:spacing w:val="26"/>
                <w:w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paints,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1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2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3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4" w14:textId="77777777" w:rsidR="0019366B" w:rsidRDefault="00CE3DBE">
            <w:pPr>
              <w:pStyle w:val="TableParagraph"/>
              <w:spacing w:before="77" w:line="250" w:lineRule="auto"/>
              <w:ind w:left="7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~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0,05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spacing w:val="-38"/>
                <w:w w:val="120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w w:val="107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ml</w:t>
            </w:r>
            <w:r>
              <w:rPr>
                <w:rFonts w:asci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solv.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CF5" w14:textId="77777777" w:rsidR="0019366B" w:rsidRDefault="00CE3DBE">
            <w:pPr>
              <w:pStyle w:val="TableParagraph"/>
              <w:spacing w:before="77" w:line="250" w:lineRule="auto"/>
              <w:ind w:left="77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Arial"/>
                <w:w w:val="120"/>
                <w:sz w:val="18"/>
              </w:rPr>
              <w:t>/</w:t>
            </w:r>
            <w:r>
              <w:rPr>
                <w:rFonts w:ascii="Arial"/>
                <w:w w:val="1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0.04%</w:t>
            </w:r>
          </w:p>
        </w:tc>
      </w:tr>
      <w:tr w:rsidR="0019366B" w14:paraId="58ECDCF8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CF7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60.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Acrylamide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79-06-1</w:t>
            </w:r>
          </w:p>
        </w:tc>
      </w:tr>
      <w:tr w:rsidR="0019366B" w14:paraId="58ECDCFB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CF9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CFA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Substance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/</w:t>
            </w:r>
            <w:r>
              <w:rPr>
                <w:rFonts w:ascii="Arial"/>
                <w:color w:val="0061A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mixtures</w:t>
            </w:r>
          </w:p>
        </w:tc>
      </w:tr>
      <w:tr w:rsidR="0019366B" w14:paraId="58ECDD05" w14:textId="77777777">
        <w:trPr>
          <w:trHeight w:hRule="exact" w:val="794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CFC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CFD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CF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Acrylamide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CFF" w14:textId="77777777" w:rsidR="0019366B" w:rsidRDefault="00CE3DBE">
            <w:pPr>
              <w:pStyle w:val="TableParagraph"/>
              <w:spacing w:before="77" w:line="250" w:lineRule="auto"/>
              <w:ind w:left="77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aqueous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xtract</w:t>
            </w:r>
            <w:r>
              <w:rPr>
                <w:rFonts w:ascii="Arial"/>
                <w:spacing w:val="27"/>
                <w:w w:val="10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solid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samples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 xml:space="preserve">A </w:t>
            </w:r>
            <w:r>
              <w:rPr>
                <w:rFonts w:ascii="Arial"/>
                <w:sz w:val="18"/>
              </w:rPr>
              <w:t>8032A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1" w14:textId="77777777" w:rsidR="0019366B" w:rsidRDefault="0019366B"/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2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GC-ECD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3" w14:textId="77777777" w:rsidR="0019366B" w:rsidRDefault="00CE3DBE">
            <w:pPr>
              <w:pStyle w:val="TableParagraph"/>
              <w:spacing w:before="77" w:line="250" w:lineRule="auto"/>
              <w:ind w:left="77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brominated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derivativ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29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into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ethyl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acetate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D0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D07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D06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61.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2"/>
                <w:sz w:val="18"/>
              </w:rPr>
              <w:t>Dimethylfumar</w:t>
            </w:r>
            <w:r>
              <w:rPr>
                <w:rFonts w:ascii="Arial"/>
                <w:b/>
                <w:color w:val="0061AF"/>
                <w:spacing w:val="-1"/>
                <w:sz w:val="18"/>
              </w:rPr>
              <w:t>ate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(DMF)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624-49-7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210-849-0</w:t>
            </w:r>
          </w:p>
        </w:tc>
      </w:tr>
      <w:tr w:rsidR="0019366B" w14:paraId="58ECDD0A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08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D09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10"/>
                <w:sz w:val="18"/>
              </w:rPr>
              <w:t>Articles</w:t>
            </w:r>
            <w:r>
              <w:rPr>
                <w:rFonts w:ascii="Arial"/>
                <w:color w:val="0061AF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/</w:t>
            </w:r>
            <w:r>
              <w:rPr>
                <w:rFonts w:ascii="Arial"/>
                <w:color w:val="0061AF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parts</w:t>
            </w:r>
            <w:r>
              <w:rPr>
                <w:rFonts w:ascii="Arial"/>
                <w:color w:val="0061AF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thereof</w:t>
            </w:r>
          </w:p>
        </w:tc>
      </w:tr>
      <w:tr w:rsidR="0019366B" w14:paraId="58ECDD16" w14:textId="77777777">
        <w:trPr>
          <w:trHeight w:hRule="exact" w:val="1123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0B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D0C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D0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Dimethylfumarate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E" w14:textId="77777777" w:rsidR="0019366B" w:rsidRDefault="00CE3DBE">
            <w:pPr>
              <w:pStyle w:val="TableParagraph"/>
              <w:spacing w:before="77" w:line="250" w:lineRule="auto"/>
              <w:ind w:left="77" w:right="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leather</w:t>
            </w:r>
            <w:r>
              <w:rPr>
                <w:rFonts w:ascii="Arial"/>
                <w:spacing w:val="-3"/>
                <w:sz w:val="18"/>
              </w:rPr>
              <w:t>,</w:t>
            </w:r>
            <w:r>
              <w:rPr>
                <w:rFonts w:ascii="Arial"/>
                <w:spacing w:val="25"/>
                <w:w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desiccant, </w:t>
            </w:r>
            <w:r>
              <w:rPr>
                <w:rFonts w:ascii="Arial"/>
                <w:spacing w:val="-1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0F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10" w14:textId="77777777" w:rsidR="0019366B" w:rsidRDefault="00CE3DBE">
            <w:pPr>
              <w:pStyle w:val="TableParagraph"/>
              <w:spacing w:before="77" w:line="250" w:lineRule="auto"/>
              <w:ind w:left="77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1.Biomed,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Chromatograp</w:t>
            </w:r>
            <w:r>
              <w:rPr>
                <w:rFonts w:ascii="Arial"/>
                <w:spacing w:val="-2"/>
                <w:sz w:val="18"/>
              </w:rPr>
              <w:t>y,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2011;25,</w:t>
            </w:r>
          </w:p>
          <w:p w14:paraId="58ECDD11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1315-1318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2.ISO/TS</w:t>
            </w:r>
          </w:p>
          <w:p w14:paraId="58ECDD12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16186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13" w14:textId="77777777" w:rsidR="0019366B" w:rsidRDefault="00CE3DBE">
            <w:pPr>
              <w:pStyle w:val="TableParagraph"/>
              <w:spacing w:before="7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HPLC-DAD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14" w14:textId="77777777" w:rsidR="0019366B" w:rsidRDefault="00CE3DBE">
            <w:pPr>
              <w:pStyle w:val="TableParagraph"/>
              <w:spacing w:before="77" w:line="250" w:lineRule="auto"/>
              <w:ind w:left="76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1,000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xtraction</w:t>
            </w:r>
            <w:r>
              <w:rPr>
                <w:rFonts w:ascii="Arial"/>
                <w:spacing w:val="23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methanol</w:t>
            </w:r>
            <w:r>
              <w:rPr>
                <w:rFonts w:asci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</w:t>
            </w:r>
            <w:r>
              <w:rPr>
                <w:rFonts w:ascii="Arial"/>
                <w:w w:val="94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ultr</w:t>
            </w:r>
            <w:r>
              <w:rPr>
                <w:rFonts w:ascii="Arial"/>
                <w:spacing w:val="-2"/>
                <w:w w:val="105"/>
                <w:sz w:val="18"/>
              </w:rPr>
              <w:t>asonic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bath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26"/>
                <w:w w:val="116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60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min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D15" w14:textId="77777777" w:rsidR="0019366B" w:rsidRDefault="00CE3DBE">
            <w:pPr>
              <w:pStyle w:val="TableParagraph"/>
              <w:spacing w:before="7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</w:tr>
    </w:tbl>
    <w:p w14:paraId="58ECDD17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300" w:header="816" w:footer="0" w:gutter="0"/>
          <w:cols w:space="720"/>
        </w:sectPr>
      </w:pPr>
    </w:p>
    <w:p w14:paraId="58ECDD18" w14:textId="2D7C7996" w:rsidR="0019366B" w:rsidRDefault="00CE3D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864" behindDoc="1" locked="0" layoutInCell="1" allowOverlap="1" wp14:anchorId="58ECDEBF" wp14:editId="41CE96D0">
            <wp:simplePos x="0" y="0"/>
            <wp:positionH relativeFrom="page">
              <wp:posOffset>721360</wp:posOffset>
            </wp:positionH>
            <wp:positionV relativeFrom="page">
              <wp:posOffset>1080135</wp:posOffset>
            </wp:positionV>
            <wp:extent cx="9248775" cy="1261745"/>
            <wp:effectExtent l="0" t="0" r="9525" b="0"/>
            <wp:wrapNone/>
            <wp:docPr id="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DD19" w14:textId="71AB541C" w:rsidR="0019366B" w:rsidRDefault="00CE3DB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C0" wp14:editId="2ED66347">
                <wp:extent cx="10191750" cy="3175"/>
                <wp:effectExtent l="12065" t="12065" r="6985" b="3810"/>
                <wp:docPr id="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3175"/>
                          <a:chOff x="0" y="0"/>
                          <a:chExt cx="16050" cy="5"/>
                        </a:xfrm>
                      </wpg:grpSpPr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6045" cy="2"/>
                            <a:chOff x="3" y="3"/>
                            <a:chExt cx="16045" cy="2"/>
                          </a:xfrm>
                        </wpg:grpSpPr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60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6045"/>
                                <a:gd name="T2" fmla="+- 0 16047 3"/>
                                <a:gd name="T3" fmla="*/ T2 w 1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45">
                                  <a:moveTo>
                                    <a:pt x="0" y="0"/>
                                  </a:moveTo>
                                  <a:lnTo>
                                    <a:pt x="1604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E896C" id="Group 8" o:spid="_x0000_s1026" style="width:802.5pt;height:.25pt;mso-position-horizontal-relative:char;mso-position-vertical-relative:line" coordsize="160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">
                <v:group id="Group 9" o:spid="_x0000_s1027" style="position:absolute;left:3;top:3;width:16045;height:2" coordorigin="3,3" coordsize="16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" o:spid="_x0000_s1028" style="position:absolute;left:3;top:3;width:16045;height:2;visibility:visible;mso-wrap-style:square;v-text-anchor:top" coordsize="1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86l8MA&#10;AADbAAAADwAAAGRycy9kb3ducmV2LnhtbESPQWsCMRSE7wX/Q3iCt5rVg5TVKEuLUBAP2lJ6fCav&#10;m9DNy+4mddd/bwqFHoeZ+YbZ7EbfiCv10QVWsJgXIIh1MI5rBe9v+8cnEDEhG2wCk4IbRdhtJw8b&#10;LE0Y+ETXc6pFhnAsUYFNqS2ljNqSxzgPLXH2vkLvMWXZ19L0OGS4b+SyKFbSo+O8YLGlZ0v6+/zj&#10;FUSy3Uusu8tBu4E+3cdR6iopNZuO1RpEojH9h//ar0bBagm/X/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86l8MAAADbAAAADwAAAAAAAAAAAAAAAACYAgAAZHJzL2Rv&#10;d25yZXYueG1sUEsFBgAAAAAEAAQA9QAAAIgDAAAAAA==&#10;" path="m,l16044,e" filled="f" strokecolor="#008dc7" strokeweight=".25pt">
                    <v:path arrowok="t" o:connecttype="custom" o:connectlocs="0,0;16044,0" o:connectangles="0,0"/>
                  </v:shape>
                </v:group>
                <w10:anchorlock/>
              </v:group>
            </w:pict>
          </mc:Fallback>
        </mc:AlternateContent>
      </w:r>
    </w:p>
    <w:p w14:paraId="58ECDD1A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D1B" w14:textId="77777777" w:rsidR="0019366B" w:rsidRDefault="0019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17"/>
        <w:gridCol w:w="2183"/>
        <w:gridCol w:w="1550"/>
        <w:gridCol w:w="1597"/>
        <w:gridCol w:w="2211"/>
        <w:gridCol w:w="1446"/>
        <w:gridCol w:w="1909"/>
        <w:gridCol w:w="895"/>
      </w:tblGrid>
      <w:tr w:rsidR="0019366B" w14:paraId="58ECDD27" w14:textId="77777777">
        <w:trPr>
          <w:trHeight w:hRule="exact" w:val="1987"/>
        </w:trPr>
        <w:tc>
          <w:tcPr>
            <w:tcW w:w="1358" w:type="dxa"/>
            <w:tcBorders>
              <w:top w:val="nil"/>
              <w:left w:val="nil"/>
              <w:bottom w:val="single" w:sz="2" w:space="0" w:color="616264"/>
              <w:right w:val="single" w:sz="2" w:space="0" w:color="616264"/>
            </w:tcBorders>
          </w:tcPr>
          <w:p w14:paraId="58ECDD1C" w14:textId="77777777" w:rsidR="0019366B" w:rsidRDefault="00CE3DBE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D1D" w14:textId="77777777" w:rsidR="0019366B" w:rsidRDefault="00CE3DBE">
            <w:pPr>
              <w:pStyle w:val="TableParagraph"/>
              <w:spacing w:before="122" w:line="250" w:lineRule="auto"/>
              <w:ind w:left="8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entry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number</w:t>
            </w:r>
            <w:r>
              <w:rPr>
                <w:rFonts w:ascii="Arial"/>
                <w:b/>
                <w:color w:val="FFCB05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analyte/s</w:t>
            </w:r>
            <w:r>
              <w:rPr>
                <w:rFonts w:ascii="Arial"/>
                <w:b/>
                <w:color w:val="FFCB0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141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1E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Restriction</w:t>
            </w:r>
          </w:p>
          <w:p w14:paraId="58ECDD1F" w14:textId="77777777" w:rsidR="0019366B" w:rsidRDefault="00CE3DBE">
            <w:pPr>
              <w:pStyle w:val="TableParagraph"/>
              <w:spacing w:before="122" w:line="250" w:lineRule="auto"/>
              <w:ind w:left="7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pacing w:val="-2"/>
                <w:sz w:val="18"/>
              </w:rPr>
              <w:t>(Annex</w:t>
            </w:r>
            <w:r>
              <w:rPr>
                <w:rFonts w:ascii="Arial"/>
                <w:b/>
                <w:color w:val="FFCB05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XVII</w:t>
            </w:r>
            <w:r>
              <w:rPr>
                <w:rFonts w:ascii="Arial"/>
                <w:b/>
                <w:color w:val="FFCB05"/>
                <w:spacing w:val="22"/>
                <w:w w:val="106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sub</w:t>
            </w:r>
            <w:r>
              <w:rPr>
                <w:rFonts w:ascii="Arial"/>
                <w:b/>
                <w:color w:val="FFCB05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entry:</w:t>
            </w:r>
            <w:r>
              <w:rPr>
                <w:rFonts w:ascii="Arial"/>
                <w:b/>
                <w:color w:val="FFCB05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paragraph</w:t>
            </w:r>
            <w:r>
              <w:rPr>
                <w:rFonts w:ascii="Arial"/>
                <w:b/>
                <w:color w:val="FFCB05"/>
                <w:spacing w:val="22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3"/>
                <w:sz w:val="18"/>
              </w:rPr>
              <w:t>number,</w:t>
            </w:r>
            <w:r>
              <w:rPr>
                <w:rFonts w:ascii="Arial"/>
                <w:b/>
                <w:color w:val="FFCB05"/>
                <w:spacing w:val="23"/>
                <w:w w:val="79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analyte</w:t>
            </w:r>
            <w:r>
              <w:rPr>
                <w:rFonts w:ascii="Arial"/>
                <w:b/>
                <w:color w:val="FFCB05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CB05"/>
                <w:w w:val="91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matrix/product</w:t>
            </w:r>
            <w:r>
              <w:rPr>
                <w:rFonts w:ascii="Arial"/>
                <w:b/>
                <w:color w:val="FFCB05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2"/>
                <w:sz w:val="18"/>
              </w:rPr>
              <w:t>covered)</w:t>
            </w:r>
          </w:p>
        </w:tc>
        <w:tc>
          <w:tcPr>
            <w:tcW w:w="2183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0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Analyte</w:t>
            </w:r>
          </w:p>
        </w:tc>
        <w:tc>
          <w:tcPr>
            <w:tcW w:w="1550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1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Matrix/Product</w:t>
            </w:r>
          </w:p>
        </w:tc>
        <w:tc>
          <w:tcPr>
            <w:tcW w:w="1597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2" w14:textId="77777777" w:rsidR="0019366B" w:rsidRDefault="00CE3DBE">
            <w:pPr>
              <w:pStyle w:val="TableParagraph"/>
              <w:spacing w:before="79" w:line="250" w:lineRule="auto"/>
              <w:ind w:left="77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sz w:val="18"/>
              </w:rPr>
              <w:t>method</w:t>
            </w:r>
          </w:p>
        </w:tc>
        <w:tc>
          <w:tcPr>
            <w:tcW w:w="2211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3" w14:textId="77777777" w:rsidR="0019366B" w:rsidRDefault="00CE3DBE">
            <w:pPr>
              <w:pStyle w:val="TableParagraph"/>
              <w:spacing w:before="79" w:line="250" w:lineRule="auto"/>
              <w:ind w:left="77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Reference</w:t>
            </w:r>
            <w:r>
              <w:rPr>
                <w:rFonts w:ascii="Arial"/>
                <w:b/>
                <w:color w:val="FFCB05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CB05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18"/>
              </w:rPr>
              <w:t>internal</w:t>
            </w:r>
            <w:r>
              <w:rPr>
                <w:rFonts w:ascii="Arial"/>
                <w:b/>
                <w:color w:val="FFCB0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z w:val="18"/>
              </w:rPr>
              <w:t>methods</w:t>
            </w:r>
          </w:p>
        </w:tc>
        <w:tc>
          <w:tcPr>
            <w:tcW w:w="1446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4" w14:textId="77777777" w:rsidR="0019366B" w:rsidRDefault="00CE3DBE">
            <w:pPr>
              <w:pStyle w:val="TableParagraph"/>
              <w:spacing w:before="79" w:line="250" w:lineRule="auto"/>
              <w:ind w:left="77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 xml:space="preserve">Analytical </w:t>
            </w:r>
            <w:r>
              <w:rPr>
                <w:rFonts w:ascii="Arial"/>
                <w:b/>
                <w:color w:val="FFCB05"/>
                <w:w w:val="90"/>
                <w:sz w:val="18"/>
              </w:rPr>
              <w:t>technique</w:t>
            </w:r>
          </w:p>
        </w:tc>
        <w:tc>
          <w:tcPr>
            <w:tcW w:w="1909" w:type="dxa"/>
            <w:tcBorders>
              <w:top w:val="nil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5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w w:val="95"/>
                <w:sz w:val="18"/>
              </w:rPr>
              <w:t>Sample</w:t>
            </w:r>
            <w:r>
              <w:rPr>
                <w:rFonts w:ascii="Arial"/>
                <w:b/>
                <w:color w:val="FFCB05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18"/>
              </w:rPr>
              <w:t>preparation</w:t>
            </w:r>
          </w:p>
        </w:tc>
        <w:tc>
          <w:tcPr>
            <w:tcW w:w="895" w:type="dxa"/>
            <w:tcBorders>
              <w:top w:val="nil"/>
              <w:left w:val="single" w:sz="2" w:space="0" w:color="616264"/>
              <w:bottom w:val="single" w:sz="2" w:space="0" w:color="616264"/>
              <w:right w:val="nil"/>
            </w:tcBorders>
          </w:tcPr>
          <w:p w14:paraId="58ECDD26" w14:textId="77777777" w:rsidR="0019366B" w:rsidRDefault="00CE3DBE">
            <w:pPr>
              <w:pStyle w:val="TableParagraph"/>
              <w:spacing w:before="7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CB05"/>
                <w:sz w:val="18"/>
              </w:rPr>
              <w:t>Note</w:t>
            </w:r>
          </w:p>
        </w:tc>
      </w:tr>
      <w:tr w:rsidR="0019366B" w14:paraId="58ECDD31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28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D29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D2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Dimethylfumarate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B" w14:textId="77777777" w:rsidR="0019366B" w:rsidRDefault="00CE3DBE">
            <w:pPr>
              <w:pStyle w:val="TableParagraph"/>
              <w:spacing w:before="77" w:line="250" w:lineRule="auto"/>
              <w:ind w:left="77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shoes/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leather/</w:t>
            </w:r>
            <w:r>
              <w:rPr>
                <w:rFonts w:ascii="Arial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plastics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D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ISO/TS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16186</w:t>
            </w:r>
          </w:p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E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GC-MS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2F" w14:textId="77777777" w:rsidR="0019366B" w:rsidRDefault="00CE3DBE">
            <w:pPr>
              <w:pStyle w:val="TableParagraph"/>
              <w:spacing w:before="77" w:line="250" w:lineRule="auto"/>
              <w:ind w:left="77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1g</w:t>
            </w:r>
            <w:r>
              <w:rPr>
                <w:rFonts w:asci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sample</w:t>
            </w:r>
            <w:r>
              <w:rPr>
                <w:rFonts w:asci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/>
                <w:w w:val="125"/>
                <w:sz w:val="18"/>
              </w:rPr>
              <w:t>+</w:t>
            </w:r>
            <w:r>
              <w:rPr>
                <w:rFonts w:ascii="Arial"/>
                <w:spacing w:val="-45"/>
                <w:w w:val="125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10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ml</w:t>
            </w:r>
            <w:r>
              <w:rPr>
                <w:rFonts w:asci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acetone</w:t>
            </w:r>
            <w:r>
              <w:rPr>
                <w:rFonts w:asci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/>
                <w:w w:val="125"/>
                <w:sz w:val="18"/>
              </w:rPr>
              <w:t>+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Istd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3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D3C" w14:textId="77777777">
        <w:trPr>
          <w:trHeight w:hRule="exact" w:val="57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3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D33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D3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Dimethylfumarate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35" w14:textId="77777777" w:rsidR="0019366B" w:rsidRDefault="00CE3DBE">
            <w:pPr>
              <w:pStyle w:val="TableParagraph"/>
              <w:spacing w:before="77" w:line="250" w:lineRule="auto"/>
              <w:ind w:left="77" w:righ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97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textiles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36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37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38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HPLC-DAD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39" w14:textId="77777777" w:rsidR="0019366B" w:rsidRDefault="00CE3DBE">
            <w:pPr>
              <w:pStyle w:val="TableParagraph"/>
              <w:spacing w:before="77" w:line="250" w:lineRule="auto"/>
              <w:ind w:left="77" w:righ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Extraction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26"/>
                <w:w w:val="108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methanol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3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</w:t>
            </w:r>
            <w:r>
              <w:rPr>
                <w:rFonts w:asci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/</w:t>
            </w:r>
            <w:r>
              <w:rPr>
                <w:rFonts w:asci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0.02</w:t>
            </w:r>
          </w:p>
          <w:p w14:paraId="58ECDD3B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[mg/kg]</w:t>
            </w:r>
          </w:p>
        </w:tc>
      </w:tr>
      <w:tr w:rsidR="0019366B" w14:paraId="58ECDD3E" w14:textId="77777777">
        <w:trPr>
          <w:trHeight w:hRule="exact" w:val="248"/>
        </w:trPr>
        <w:tc>
          <w:tcPr>
            <w:tcW w:w="14565" w:type="dxa"/>
            <w:gridSpan w:val="9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  <w:shd w:val="clear" w:color="auto" w:fill="FFCB05"/>
          </w:tcPr>
          <w:p w14:paraId="58ECDD3D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61AF"/>
                <w:sz w:val="18"/>
              </w:rPr>
              <w:t>63.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Lead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pacing w:val="-4"/>
                <w:sz w:val="18"/>
              </w:rPr>
              <w:t>CAS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7439-92-1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;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EC</w:t>
            </w:r>
            <w:r>
              <w:rPr>
                <w:rFonts w:ascii="Arial"/>
                <w:b/>
                <w:color w:val="0061AF"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No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231-100-4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and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its</w:t>
            </w:r>
            <w:r>
              <w:rPr>
                <w:rFonts w:ascii="Arial"/>
                <w:b/>
                <w:color w:val="0061AF"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color w:val="0061AF"/>
                <w:sz w:val="18"/>
              </w:rPr>
              <w:t>compounds</w:t>
            </w:r>
          </w:p>
        </w:tc>
      </w:tr>
      <w:tr w:rsidR="0019366B" w14:paraId="58ECDD41" w14:textId="77777777">
        <w:trPr>
          <w:trHeight w:hRule="exact" w:val="24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3F" w14:textId="77777777" w:rsidR="0019366B" w:rsidRDefault="0019366B"/>
        </w:tc>
        <w:tc>
          <w:tcPr>
            <w:tcW w:w="13207" w:type="dxa"/>
            <w:gridSpan w:val="8"/>
            <w:tcBorders>
              <w:top w:val="single" w:sz="2" w:space="0" w:color="616264"/>
              <w:left w:val="single" w:sz="2" w:space="0" w:color="616264"/>
              <w:bottom w:val="single" w:sz="2" w:space="0" w:color="000000"/>
              <w:right w:val="nil"/>
            </w:tcBorders>
            <w:shd w:val="clear" w:color="auto" w:fill="C9EBFC"/>
          </w:tcPr>
          <w:p w14:paraId="58ECDD40" w14:textId="77777777" w:rsidR="0019366B" w:rsidRDefault="00CE3DBE">
            <w:pPr>
              <w:pStyle w:val="TableParagraph"/>
              <w:spacing w:before="2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63.1.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Individual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parts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jew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ellery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articles</w:t>
            </w:r>
          </w:p>
        </w:tc>
      </w:tr>
      <w:tr w:rsidR="0019366B" w14:paraId="58ECDD52" w14:textId="77777777">
        <w:trPr>
          <w:trHeight w:hRule="exact" w:val="2738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42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D43" w14:textId="77777777" w:rsidR="0019366B" w:rsidRDefault="0019366B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D4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4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metals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4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4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Aufschluss:</w:t>
            </w:r>
          </w:p>
          <w:p w14:paraId="58ECDD48" w14:textId="77777777" w:rsidR="0019366B" w:rsidRDefault="00CE3DBE">
            <w:pPr>
              <w:pStyle w:val="TableParagraph"/>
              <w:spacing w:before="9" w:line="250" w:lineRule="auto"/>
              <w:ind w:left="77" w:righ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ASU</w:t>
            </w:r>
            <w:r>
              <w:rPr>
                <w:rFonts w:ascii="Arial" w:eastAsia="Arial" w:hAnsi="Arial" w:cs="Arial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§64</w:t>
            </w:r>
            <w:r>
              <w:rPr>
                <w:rFonts w:ascii="Arial" w:eastAsia="Arial" w:hAnsi="Arial" w:cs="Arial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LFGB</w:t>
            </w:r>
            <w:r>
              <w:rPr>
                <w:rFonts w:ascii="Arial" w:eastAsia="Arial" w:hAnsi="Arial" w:cs="Arial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84.00-</w:t>
            </w:r>
            <w:r>
              <w:rPr>
                <w:rFonts w:ascii="Arial" w:eastAsia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(2011)</w:t>
            </w:r>
          </w:p>
          <w:p w14:paraId="58ECDD49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Messung:</w:t>
            </w:r>
          </w:p>
          <w:p w14:paraId="58ECDD4A" w14:textId="77777777" w:rsidR="0019366B" w:rsidRDefault="00CE3DB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9" w:line="250" w:lineRule="auto"/>
              <w:ind w:right="13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J.</w:t>
            </w:r>
            <w:r>
              <w:rPr>
                <w:rFonts w:ascii="Arial" w:hAnsi="Arial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Nölte: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ICP-</w:t>
            </w:r>
            <w:r>
              <w:rPr>
                <w:rFonts w:ascii="Arial" w:hAnsi="Arial"/>
                <w:w w:val="9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Emissionsspektrometrie</w:t>
            </w:r>
            <w:r>
              <w:rPr>
                <w:rFonts w:ascii="Arial" w:hAnsi="Arial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für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Praktiker</w:t>
            </w:r>
            <w:r>
              <w:rPr>
                <w:rFonts w:ascii="Arial" w:hAnsi="Arial"/>
                <w:spacing w:val="-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Wiley-V</w:t>
            </w:r>
            <w:r>
              <w:rPr>
                <w:rFonts w:ascii="Arial" w:hAnsi="Arial"/>
                <w:spacing w:val="-2"/>
                <w:sz w:val="18"/>
              </w:rPr>
              <w:t>CH</w:t>
            </w:r>
            <w:r>
              <w:rPr>
                <w:rFonts w:ascii="Arial" w:hAnsi="Arial"/>
                <w:spacing w:val="23"/>
                <w:w w:val="9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Verlag</w:t>
            </w:r>
            <w:r>
              <w:rPr>
                <w:rFonts w:ascii="Arial" w:hAnsi="Arial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GmbH,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W</w:t>
            </w:r>
            <w:r>
              <w:rPr>
                <w:rFonts w:ascii="Arial" w:hAnsi="Arial"/>
                <w:spacing w:val="-1"/>
                <w:sz w:val="18"/>
              </w:rPr>
              <w:t>einheim,</w:t>
            </w:r>
            <w:r>
              <w:rPr>
                <w:rFonts w:ascii="Arial" w:hAnsi="Arial"/>
                <w:spacing w:val="24"/>
                <w:w w:val="9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2002</w:t>
            </w:r>
          </w:p>
          <w:p w14:paraId="58ECDD4B" w14:textId="77777777" w:rsidR="0019366B" w:rsidRDefault="00CE3DB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line="250" w:lineRule="auto"/>
              <w:ind w:right="50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ISO</w:t>
            </w:r>
            <w:r>
              <w:rPr>
                <w:rFonts w:ascii="Arial"/>
                <w:spacing w:val="-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11885:</w:t>
            </w:r>
            <w:r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2008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(D)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4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ICP-OES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4D" w14:textId="77777777" w:rsidR="0019366B" w:rsidRDefault="00CE3DBE">
            <w:pPr>
              <w:pStyle w:val="TableParagraph"/>
              <w:spacing w:before="77" w:line="250" w:lineRule="auto"/>
              <w:ind w:left="77" w:righ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§64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LFGB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84.00-29</w:t>
            </w:r>
            <w:r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(2011)</w:t>
            </w:r>
          </w:p>
          <w:p w14:paraId="58ECDD4E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(ca.</w:t>
            </w:r>
            <w:r>
              <w:rPr>
                <w:rFonts w:asci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mg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Material</w:t>
            </w:r>
          </w:p>
          <w:p w14:paraId="58ECDD4F" w14:textId="77777777" w:rsidR="0019366B" w:rsidRDefault="00CE3DBE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+</w:t>
            </w:r>
            <w:r>
              <w:rPr>
                <w:rFonts w:ascii="Arial"/>
                <w:spacing w:val="-40"/>
                <w:w w:val="13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3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ml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HNO3</w:t>
            </w:r>
            <w:r>
              <w:rPr>
                <w:rFonts w:asci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w w:val="130"/>
                <w:sz w:val="18"/>
              </w:rPr>
              <w:t>+</w:t>
            </w:r>
            <w:r>
              <w:rPr>
                <w:rFonts w:ascii="Arial"/>
                <w:spacing w:val="-40"/>
                <w:w w:val="13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0,5</w:t>
            </w:r>
          </w:p>
          <w:p w14:paraId="58ECDD50" w14:textId="77777777" w:rsidR="0019366B" w:rsidRDefault="00CE3DBE">
            <w:pPr>
              <w:pStyle w:val="TableParagraph"/>
              <w:spacing w:before="9" w:line="250" w:lineRule="auto"/>
              <w:ind w:left="77" w:righ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HCl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bei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200°C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Mikrowelle)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D5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D5D" w14:textId="77777777">
        <w:trPr>
          <w:trHeight w:hRule="exact" w:val="1010"/>
        </w:trPr>
        <w:tc>
          <w:tcPr>
            <w:tcW w:w="1358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53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000000"/>
            </w:tcBorders>
          </w:tcPr>
          <w:p w14:paraId="58ECDD54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single" w:sz="2" w:space="0" w:color="616264"/>
              <w:right w:val="single" w:sz="2" w:space="0" w:color="616264"/>
            </w:tcBorders>
          </w:tcPr>
          <w:p w14:paraId="58ECDD55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56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metals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57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 xml:space="preserve">A </w:t>
            </w:r>
            <w:r>
              <w:rPr>
                <w:rFonts w:ascii="Arial"/>
                <w:sz w:val="18"/>
              </w:rPr>
              <w:t>6020A</w:t>
            </w:r>
          </w:p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58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59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ICP-MS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single" w:sz="2" w:space="0" w:color="616264"/>
            </w:tcBorders>
          </w:tcPr>
          <w:p w14:paraId="58ECDD5A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EP</w:t>
            </w:r>
            <w:r>
              <w:rPr>
                <w:rFonts w:ascii="Arial"/>
                <w:spacing w:val="-4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3051A:</w:t>
            </w:r>
          </w:p>
          <w:p w14:paraId="58ECDD5B" w14:textId="77777777" w:rsidR="0019366B" w:rsidRDefault="00CE3DBE">
            <w:pPr>
              <w:pStyle w:val="TableParagraph"/>
              <w:spacing w:before="9" w:line="250" w:lineRule="auto"/>
              <w:ind w:left="77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microwav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digestion</w:t>
            </w:r>
            <w:r>
              <w:rPr>
                <w:rFonts w:ascii="Arial"/>
                <w:spacing w:val="22"/>
                <w:w w:val="10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HNO3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HCl</w:t>
            </w:r>
            <w:r>
              <w:rPr>
                <w:rFonts w:ascii="Arial"/>
                <w:w w:val="9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3:1</w:t>
            </w:r>
          </w:p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5C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</w:tr>
      <w:tr w:rsidR="0019366B" w14:paraId="58ECDD69" w14:textId="77777777">
        <w:trPr>
          <w:trHeight w:hRule="exact" w:val="1442"/>
        </w:trPr>
        <w:tc>
          <w:tcPr>
            <w:tcW w:w="1358" w:type="dxa"/>
            <w:tcBorders>
              <w:top w:val="single" w:sz="2" w:space="0" w:color="616264"/>
              <w:left w:val="nil"/>
              <w:bottom w:val="nil"/>
              <w:right w:val="single" w:sz="2" w:space="0" w:color="616264"/>
            </w:tcBorders>
          </w:tcPr>
          <w:p w14:paraId="58ECDD5E" w14:textId="77777777" w:rsidR="0019366B" w:rsidRDefault="0019366B"/>
        </w:tc>
        <w:tc>
          <w:tcPr>
            <w:tcW w:w="1417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000000"/>
            </w:tcBorders>
          </w:tcPr>
          <w:p w14:paraId="58ECDD5F" w14:textId="77777777" w:rsidR="0019366B" w:rsidRDefault="0019366B"/>
        </w:tc>
        <w:tc>
          <w:tcPr>
            <w:tcW w:w="2183" w:type="dxa"/>
            <w:tcBorders>
              <w:top w:val="single" w:sz="2" w:space="0" w:color="616264"/>
              <w:left w:val="single" w:sz="2" w:space="0" w:color="000000"/>
              <w:bottom w:val="nil"/>
              <w:right w:val="single" w:sz="2" w:space="0" w:color="616264"/>
            </w:tcBorders>
          </w:tcPr>
          <w:p w14:paraId="58ECDD60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</w:t>
            </w:r>
          </w:p>
        </w:tc>
        <w:tc>
          <w:tcPr>
            <w:tcW w:w="1550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D61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metals</w:t>
            </w:r>
          </w:p>
        </w:tc>
        <w:tc>
          <w:tcPr>
            <w:tcW w:w="1597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D62" w14:textId="77777777" w:rsidR="0019366B" w:rsidRDefault="0019366B"/>
        </w:tc>
        <w:tc>
          <w:tcPr>
            <w:tcW w:w="2211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D63" w14:textId="77777777" w:rsidR="0019366B" w:rsidRDefault="0019366B"/>
        </w:tc>
        <w:tc>
          <w:tcPr>
            <w:tcW w:w="1446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D64" w14:textId="77777777" w:rsidR="0019366B" w:rsidRDefault="00CE3DBE">
            <w:pPr>
              <w:pStyle w:val="TableParagraph"/>
              <w:spacing w:before="77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XRF</w:t>
            </w:r>
            <w:r>
              <w:rPr>
                <w:rFonts w:ascii="Arial"/>
                <w:spacing w:val="-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XRD</w:t>
            </w:r>
          </w:p>
        </w:tc>
        <w:tc>
          <w:tcPr>
            <w:tcW w:w="1909" w:type="dxa"/>
            <w:tcBorders>
              <w:top w:val="single" w:sz="2" w:space="0" w:color="616264"/>
              <w:left w:val="single" w:sz="2" w:space="0" w:color="616264"/>
              <w:bottom w:val="nil"/>
              <w:right w:val="single" w:sz="2" w:space="0" w:color="616264"/>
            </w:tcBorders>
          </w:tcPr>
          <w:p w14:paraId="58ECDD65" w14:textId="77777777" w:rsidR="0019366B" w:rsidRDefault="0019366B"/>
        </w:tc>
        <w:tc>
          <w:tcPr>
            <w:tcW w:w="895" w:type="dxa"/>
            <w:tcBorders>
              <w:top w:val="single" w:sz="2" w:space="0" w:color="616264"/>
              <w:left w:val="single" w:sz="2" w:space="0" w:color="616264"/>
              <w:bottom w:val="nil"/>
              <w:right w:val="nil"/>
            </w:tcBorders>
          </w:tcPr>
          <w:p w14:paraId="58ECDD66" w14:textId="77777777" w:rsidR="0019366B" w:rsidRDefault="00CE3DBE">
            <w:pPr>
              <w:pStyle w:val="TableParagraph"/>
              <w:spacing w:before="77" w:line="250" w:lineRule="auto"/>
              <w:ind w:left="77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</w:t>
            </w:r>
            <w:r>
              <w:rPr>
                <w:rFonts w:asci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/</w:t>
            </w:r>
            <w:r>
              <w:rPr>
                <w:rFonts w:asci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Lead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0.01%</w:t>
            </w:r>
          </w:p>
          <w:p w14:paraId="58ECDD67" w14:textId="77777777" w:rsidR="0019366B" w:rsidRDefault="00CE3DBE">
            <w:pPr>
              <w:pStyle w:val="TableParagraph"/>
              <w:spacing w:line="250" w:lineRule="auto"/>
              <w:ind w:left="77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</w:t>
            </w:r>
            <w:r>
              <w:rPr>
                <w:rFonts w:ascii="Arial"/>
                <w:w w:val="98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compo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unds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</w:p>
          <w:p w14:paraId="58ECDD68" w14:textId="77777777" w:rsidR="0019366B" w:rsidRDefault="00CE3DBE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%</w:t>
            </w:r>
          </w:p>
        </w:tc>
      </w:tr>
    </w:tbl>
    <w:p w14:paraId="58ECDD6A" w14:textId="77777777" w:rsidR="0019366B" w:rsidRDefault="0019366B">
      <w:pPr>
        <w:rPr>
          <w:rFonts w:ascii="Arial" w:eastAsia="Arial" w:hAnsi="Arial" w:cs="Arial"/>
          <w:sz w:val="18"/>
          <w:szCs w:val="18"/>
        </w:rPr>
        <w:sectPr w:rsidR="0019366B">
          <w:pgSz w:w="16840" w:h="11910" w:orient="landscape"/>
          <w:pgMar w:top="1020" w:right="280" w:bottom="280" w:left="280" w:header="816" w:footer="0" w:gutter="0"/>
          <w:cols w:space="720"/>
        </w:sectPr>
      </w:pPr>
    </w:p>
    <w:p w14:paraId="58ECDD6B" w14:textId="77777777" w:rsidR="0019366B" w:rsidRDefault="001936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DD6C" w14:textId="77777777" w:rsidR="0019366B" w:rsidRDefault="0019366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8ECDD6D" w14:textId="77777777" w:rsidR="0019366B" w:rsidRDefault="00CE3DBE">
      <w:pPr>
        <w:pStyle w:val="Heading1"/>
        <w:spacing w:before="55"/>
        <w:ind w:firstLine="0"/>
      </w:pPr>
      <w:bookmarkStart w:id="8" w:name="Appendix_1-Glossary"/>
      <w:bookmarkStart w:id="9" w:name="1._List_of_acronyms"/>
      <w:bookmarkStart w:id="10" w:name="_bookmark3"/>
      <w:bookmarkEnd w:id="8"/>
      <w:bookmarkEnd w:id="9"/>
      <w:bookmarkEnd w:id="10"/>
      <w:r>
        <w:rPr>
          <w:color w:val="0061AF"/>
          <w:w w:val="95"/>
        </w:rPr>
        <w:t>Appendix</w:t>
      </w:r>
      <w:r>
        <w:rPr>
          <w:color w:val="0061AF"/>
          <w:spacing w:val="44"/>
          <w:w w:val="95"/>
        </w:rPr>
        <w:t xml:space="preserve"> </w:t>
      </w:r>
      <w:r>
        <w:rPr>
          <w:color w:val="0061AF"/>
          <w:spacing w:val="-8"/>
          <w:w w:val="95"/>
        </w:rPr>
        <w:t>1</w:t>
      </w:r>
      <w:r>
        <w:rPr>
          <w:color w:val="0061AF"/>
          <w:spacing w:val="21"/>
          <w:w w:val="95"/>
        </w:rPr>
        <w:t>-</w:t>
      </w:r>
      <w:r>
        <w:rPr>
          <w:color w:val="0061AF"/>
          <w:w w:val="95"/>
        </w:rPr>
        <w:t>Glos</w:t>
      </w:r>
      <w:r>
        <w:rPr>
          <w:color w:val="0061AF"/>
          <w:spacing w:val="-4"/>
          <w:w w:val="95"/>
        </w:rPr>
        <w:t>s</w:t>
      </w:r>
      <w:r>
        <w:rPr>
          <w:color w:val="0061AF"/>
          <w:w w:val="95"/>
        </w:rPr>
        <w:t>ary</w:t>
      </w:r>
    </w:p>
    <w:p w14:paraId="58ECDD6E" w14:textId="77777777" w:rsidR="0019366B" w:rsidRDefault="0019366B">
      <w:pPr>
        <w:spacing w:before="11"/>
        <w:rPr>
          <w:rFonts w:ascii="Georgia" w:eastAsia="Georgia" w:hAnsi="Georgia" w:cs="Georgia"/>
          <w:sz w:val="45"/>
          <w:szCs w:val="45"/>
        </w:rPr>
      </w:pPr>
    </w:p>
    <w:p w14:paraId="58ECDD6F" w14:textId="075F8C6C" w:rsidR="0019366B" w:rsidRDefault="00CE3DBE">
      <w:pPr>
        <w:pStyle w:val="BodyText"/>
        <w:tabs>
          <w:tab w:val="left" w:pos="1573"/>
        </w:tabs>
      </w:pPr>
      <w:r>
        <w:rPr>
          <w:noProof/>
          <w:lang w:val="en-GB" w:eastAsia="en-GB"/>
        </w:rPr>
        <w:drawing>
          <wp:anchor distT="0" distB="0" distL="114300" distR="114300" simplePos="0" relativeHeight="503108888" behindDoc="1" locked="0" layoutInCell="1" allowOverlap="1" wp14:anchorId="58ECDEC2" wp14:editId="5EEEB9EC">
            <wp:simplePos x="0" y="0"/>
            <wp:positionH relativeFrom="page">
              <wp:posOffset>720090</wp:posOffset>
            </wp:positionH>
            <wp:positionV relativeFrom="paragraph">
              <wp:posOffset>278130</wp:posOffset>
            </wp:positionV>
            <wp:extent cx="6120130" cy="311150"/>
            <wp:effectExtent l="0" t="0" r="0" b="0"/>
            <wp:wrapNone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1AF"/>
          <w:w w:val="95"/>
        </w:rPr>
        <w:t>1.</w:t>
      </w:r>
      <w:r>
        <w:rPr>
          <w:color w:val="0061AF"/>
          <w:w w:val="95"/>
        </w:rPr>
        <w:tab/>
      </w:r>
      <w:r>
        <w:rPr>
          <w:color w:val="0061AF"/>
          <w:spacing w:val="-2"/>
          <w:w w:val="95"/>
        </w:rPr>
        <w:t>LIST</w:t>
      </w:r>
      <w:r>
        <w:rPr>
          <w:color w:val="0061AF"/>
          <w:spacing w:val="-16"/>
          <w:w w:val="95"/>
        </w:rPr>
        <w:t xml:space="preserve"> </w:t>
      </w:r>
      <w:r>
        <w:rPr>
          <w:color w:val="0061AF"/>
          <w:w w:val="95"/>
        </w:rPr>
        <w:t>OF</w:t>
      </w:r>
      <w:r>
        <w:rPr>
          <w:color w:val="0061AF"/>
          <w:spacing w:val="-10"/>
          <w:w w:val="95"/>
        </w:rPr>
        <w:t xml:space="preserve"> </w:t>
      </w:r>
      <w:r>
        <w:rPr>
          <w:color w:val="0061AF"/>
          <w:spacing w:val="-1"/>
          <w:w w:val="95"/>
        </w:rPr>
        <w:t>ACRONYMS</w:t>
      </w:r>
    </w:p>
    <w:p w14:paraId="58ECDD70" w14:textId="77777777" w:rsidR="0019366B" w:rsidRDefault="0019366B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669"/>
      </w:tblGrid>
      <w:tr w:rsidR="0019366B" w14:paraId="58ECDD73" w14:textId="77777777">
        <w:trPr>
          <w:trHeight w:hRule="exact" w:val="490"/>
        </w:trPr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2" w:space="0" w:color="616264"/>
            </w:tcBorders>
          </w:tcPr>
          <w:p w14:paraId="58ECDD71" w14:textId="77777777" w:rsidR="0019366B" w:rsidRDefault="00CE3DBE">
            <w:pPr>
              <w:pStyle w:val="TableParagraph"/>
              <w:spacing w:before="132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CB05"/>
                <w:spacing w:val="-5"/>
                <w:w w:val="95"/>
                <w:sz w:val="20"/>
              </w:rPr>
              <w:t>Term</w:t>
            </w:r>
            <w:r>
              <w:rPr>
                <w:rFonts w:ascii="Arial"/>
                <w:b/>
                <w:color w:val="FFCB05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20"/>
              </w:rPr>
              <w:t>or</w:t>
            </w:r>
            <w:r>
              <w:rPr>
                <w:rFonts w:ascii="Arial"/>
                <w:b/>
                <w:color w:val="FFCB05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20"/>
              </w:rPr>
              <w:t>abbreviation</w:t>
            </w:r>
          </w:p>
        </w:tc>
        <w:tc>
          <w:tcPr>
            <w:tcW w:w="5669" w:type="dxa"/>
            <w:tcBorders>
              <w:top w:val="nil"/>
              <w:left w:val="single" w:sz="2" w:space="0" w:color="616264"/>
              <w:bottom w:val="single" w:sz="8" w:space="0" w:color="000000"/>
              <w:right w:val="nil"/>
            </w:tcBorders>
          </w:tcPr>
          <w:p w14:paraId="58ECDD72" w14:textId="77777777" w:rsidR="0019366B" w:rsidRDefault="00CE3DBE">
            <w:pPr>
              <w:pStyle w:val="TableParagraph"/>
              <w:spacing w:before="132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CB05"/>
                <w:sz w:val="20"/>
              </w:rPr>
              <w:t>Definition</w:t>
            </w:r>
          </w:p>
        </w:tc>
      </w:tr>
      <w:tr w:rsidR="0019366B" w14:paraId="58ECDD76" w14:textId="77777777">
        <w:trPr>
          <w:trHeight w:hRule="exact" w:val="475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2" w:space="0" w:color="616264"/>
              <w:right w:val="single" w:sz="2" w:space="0" w:color="616264"/>
            </w:tcBorders>
          </w:tcPr>
          <w:p w14:paraId="58ECDD74" w14:textId="77777777" w:rsidR="0019366B" w:rsidRDefault="00CE3DBE">
            <w:pPr>
              <w:pStyle w:val="TableParagraph"/>
              <w:spacing w:before="12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AS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D75" w14:textId="77777777" w:rsidR="0019366B" w:rsidRDefault="00CE3DBE">
            <w:pPr>
              <w:pStyle w:val="TableParagraph"/>
              <w:spacing w:before="126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Atomic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absorption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spectroscopy</w:t>
            </w:r>
          </w:p>
        </w:tc>
      </w:tr>
      <w:tr w:rsidR="0019366B" w14:paraId="58ECDD79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77" w14:textId="77777777" w:rsidR="0019366B" w:rsidRDefault="00CE3DBE">
            <w:pPr>
              <w:pStyle w:val="TableParagraph"/>
              <w:spacing w:before="133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3"/>
                <w:sz w:val="18"/>
              </w:rPr>
              <w:t>A</w:t>
            </w:r>
            <w:r>
              <w:rPr>
                <w:rFonts w:ascii="Arial"/>
                <w:color w:val="0061AF"/>
                <w:spacing w:val="-4"/>
                <w:sz w:val="18"/>
              </w:rPr>
              <w:t>S</w:t>
            </w:r>
            <w:r>
              <w:rPr>
                <w:rFonts w:ascii="Arial"/>
                <w:color w:val="0061AF"/>
                <w:spacing w:val="-3"/>
                <w:sz w:val="18"/>
              </w:rPr>
              <w:t>TM</w:t>
            </w:r>
            <w:r>
              <w:rPr>
                <w:rFonts w:ascii="Arial"/>
                <w:color w:val="0061A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standards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78" w14:textId="77777777" w:rsidR="0019366B" w:rsidRDefault="00CE3DBE">
            <w:pPr>
              <w:pStyle w:val="TableParagraph"/>
              <w:spacing w:before="133" w:line="250" w:lineRule="auto"/>
              <w:ind w:left="77" w:right="6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Standards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developed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sz w:val="18"/>
              </w:rPr>
              <w:t>by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the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American</w:t>
            </w:r>
            <w:r>
              <w:rPr>
                <w:rFonts w:ascii="Arial"/>
                <w:color w:val="0061A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Society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for</w:t>
            </w:r>
            <w:r>
              <w:rPr>
                <w:rFonts w:ascii="Arial"/>
                <w:color w:val="0061A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sz w:val="18"/>
              </w:rPr>
              <w:t>T</w:t>
            </w:r>
            <w:r>
              <w:rPr>
                <w:rFonts w:ascii="Arial"/>
                <w:color w:val="0061AF"/>
                <w:spacing w:val="-3"/>
                <w:sz w:val="18"/>
              </w:rPr>
              <w:t>esting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Materials</w:t>
            </w:r>
          </w:p>
        </w:tc>
      </w:tr>
      <w:tr w:rsidR="0019366B" w14:paraId="58ECDD7C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7A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3"/>
                <w:sz w:val="18"/>
              </w:rPr>
              <w:t>DAD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7B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Diode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arr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ay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detector</w:t>
            </w:r>
          </w:p>
        </w:tc>
      </w:tr>
      <w:tr w:rsidR="0019366B" w14:paraId="58ECDD7F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7D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DIN</w:t>
            </w:r>
            <w:r>
              <w:rPr>
                <w:rFonts w:ascii="Arial"/>
                <w:color w:val="0061A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standards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7E" w14:textId="77777777" w:rsidR="0019366B" w:rsidRDefault="00CE3DBE">
            <w:pPr>
              <w:pStyle w:val="TableParagraph"/>
              <w:spacing w:before="134" w:line="250" w:lineRule="auto"/>
              <w:ind w:left="77" w:right="6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color w:val="0061AF"/>
                <w:spacing w:val="-1"/>
                <w:sz w:val="18"/>
                <w:szCs w:val="18"/>
              </w:rPr>
              <w:t xml:space="preserve"> developed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pacing w:val="-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0061A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the “Deutsches Institut</w:t>
            </w:r>
            <w:r>
              <w:rPr>
                <w:rFonts w:ascii="Arial" w:eastAsia="Arial" w:hAnsi="Arial" w:cs="Arial"/>
                <w:color w:val="0061A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für Normung”</w:t>
            </w:r>
            <w:r>
              <w:rPr>
                <w:rFonts w:ascii="Arial" w:eastAsia="Arial" w:hAnsi="Arial" w:cs="Arial"/>
                <w:color w:val="0061AF"/>
                <w:spacing w:val="22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(German</w:t>
            </w:r>
            <w:r>
              <w:rPr>
                <w:rFonts w:ascii="Arial" w:eastAsia="Arial" w:hAnsi="Arial" w:cs="Arial"/>
                <w:color w:val="0061A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Institute</w:t>
            </w:r>
            <w:r>
              <w:rPr>
                <w:rFonts w:ascii="Arial" w:eastAsia="Arial" w:hAnsi="Arial" w:cs="Arial"/>
                <w:color w:val="0061A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61A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61AF"/>
                <w:sz w:val="18"/>
                <w:szCs w:val="18"/>
              </w:rPr>
              <w:t>Standardisation)</w:t>
            </w:r>
          </w:p>
        </w:tc>
      </w:tr>
      <w:tr w:rsidR="0019366B" w14:paraId="58ECDD82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80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ECD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81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Electron</w:t>
            </w:r>
            <w:r>
              <w:rPr>
                <w:rFonts w:ascii="Arial"/>
                <w:color w:val="0061A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capture</w:t>
            </w:r>
            <w:r>
              <w:rPr>
                <w:rFonts w:ascii="Arial"/>
                <w:color w:val="0061A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detector</w:t>
            </w:r>
          </w:p>
        </w:tc>
      </w:tr>
      <w:tr w:rsidR="0019366B" w14:paraId="58ECDD85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83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ECHA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84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95"/>
                <w:sz w:val="18"/>
              </w:rPr>
              <w:t>European</w:t>
            </w:r>
            <w:r>
              <w:rPr>
                <w:rFonts w:ascii="Arial"/>
                <w:color w:val="0061AF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95"/>
                <w:sz w:val="18"/>
              </w:rPr>
              <w:t>Chemicals</w:t>
            </w:r>
            <w:r>
              <w:rPr>
                <w:rFonts w:ascii="Arial"/>
                <w:color w:val="0061AF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95"/>
                <w:sz w:val="18"/>
              </w:rPr>
              <w:t>Agency</w:t>
            </w:r>
          </w:p>
        </w:tc>
      </w:tr>
      <w:tr w:rsidR="0019366B" w14:paraId="58ECDD88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86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3"/>
                <w:sz w:val="18"/>
              </w:rPr>
              <w:t>EDXFR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87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Energy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dispersiv</w:t>
            </w:r>
            <w:r>
              <w:rPr>
                <w:rFonts w:ascii="Arial"/>
                <w:color w:val="0061AF"/>
                <w:spacing w:val="-2"/>
                <w:sz w:val="18"/>
              </w:rPr>
              <w:t>e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X-ray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fluorescence</w:t>
            </w:r>
          </w:p>
        </w:tc>
      </w:tr>
      <w:tr w:rsidR="0019366B" w14:paraId="58ECDD8B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89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EI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8A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Electron</w:t>
            </w:r>
            <w:r>
              <w:rPr>
                <w:rFonts w:ascii="Arial"/>
                <w:color w:val="0061AF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Ionisation</w:t>
            </w:r>
          </w:p>
        </w:tc>
      </w:tr>
      <w:tr w:rsidR="0019366B" w14:paraId="58ECDD8E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8C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EN</w:t>
            </w:r>
            <w:r>
              <w:rPr>
                <w:rFonts w:ascii="Arial"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Standards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8D" w14:textId="77777777" w:rsidR="0019366B" w:rsidRDefault="00CE3DBE">
            <w:pPr>
              <w:pStyle w:val="TableParagraph"/>
              <w:spacing w:before="134" w:line="250" w:lineRule="auto"/>
              <w:ind w:left="77" w:right="1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Standards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developed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European</w:t>
            </w:r>
            <w:r>
              <w:rPr>
                <w:rFonts w:ascii="Arial"/>
                <w:color w:val="0061A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Committee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22"/>
                <w:w w:val="116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Standardisation</w:t>
            </w:r>
          </w:p>
        </w:tc>
      </w:tr>
      <w:tr w:rsidR="0019366B" w14:paraId="58ECDD91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8F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EU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90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95"/>
                <w:sz w:val="18"/>
              </w:rPr>
              <w:t>European</w:t>
            </w:r>
            <w:r>
              <w:rPr>
                <w:rFonts w:ascii="Arial"/>
                <w:color w:val="0061AF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95"/>
                <w:sz w:val="18"/>
              </w:rPr>
              <w:t>Union</w:t>
            </w:r>
          </w:p>
        </w:tc>
      </w:tr>
      <w:tr w:rsidR="0019366B" w14:paraId="58ECDD94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92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FID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93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Flame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ionisation</w:t>
            </w:r>
            <w:r>
              <w:rPr>
                <w:rFonts w:ascii="Arial"/>
                <w:color w:val="0061A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detector</w:t>
            </w:r>
          </w:p>
        </w:tc>
      </w:tr>
      <w:tr w:rsidR="0019366B" w14:paraId="58ECDD97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95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GC-ECD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96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Gas</w:t>
            </w:r>
            <w:r>
              <w:rPr>
                <w:rFonts w:ascii="Arial"/>
                <w:color w:val="0061AF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with</w:t>
            </w:r>
            <w:r>
              <w:rPr>
                <w:rFonts w:ascii="Arial"/>
                <w:color w:val="0061AF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electron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capture</w:t>
            </w:r>
            <w:r>
              <w:rPr>
                <w:rFonts w:ascii="Arial"/>
                <w:color w:val="0061AF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detector</w:t>
            </w:r>
          </w:p>
        </w:tc>
      </w:tr>
      <w:tr w:rsidR="0019366B" w14:paraId="58ECDD9A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98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GC-FID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99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Gas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with</w:t>
            </w:r>
            <w:r>
              <w:rPr>
                <w:rFonts w:ascii="Arial"/>
                <w:color w:val="0061A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flame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ionisation</w:t>
            </w:r>
            <w:r>
              <w:rPr>
                <w:rFonts w:ascii="Arial"/>
                <w:color w:val="0061A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detector</w:t>
            </w:r>
          </w:p>
        </w:tc>
      </w:tr>
      <w:tr w:rsidR="0019366B" w14:paraId="58ECDD9D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9B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GC-MS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9C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Gas</w:t>
            </w:r>
            <w:r>
              <w:rPr>
                <w:rFonts w:ascii="Arial"/>
                <w:color w:val="0061A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mass</w:t>
            </w:r>
            <w:r>
              <w:rPr>
                <w:rFonts w:ascii="Arial"/>
                <w:color w:val="0061A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spectrometry</w:t>
            </w:r>
          </w:p>
        </w:tc>
      </w:tr>
      <w:tr w:rsidR="0019366B" w14:paraId="58ECDDA0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9E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HG-AAS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9F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Hy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dride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gener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ator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atomic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absorption</w:t>
            </w:r>
            <w:r>
              <w:rPr>
                <w:rFonts w:ascii="Arial"/>
                <w:color w:val="0061A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spectroscopy</w:t>
            </w:r>
          </w:p>
        </w:tc>
      </w:tr>
      <w:tr w:rsidR="0019366B" w14:paraId="58ECDDA3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A1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HPLC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A2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High</w:t>
            </w:r>
            <w:r>
              <w:rPr>
                <w:rFonts w:ascii="Arial"/>
                <w:color w:val="0061AF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performance</w:t>
            </w:r>
            <w:r>
              <w:rPr>
                <w:rFonts w:ascii="Arial"/>
                <w:color w:val="0061AF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liquid</w:t>
            </w:r>
            <w:r>
              <w:rPr>
                <w:rFonts w:ascii="Arial"/>
                <w:color w:val="0061AF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</w:p>
        </w:tc>
      </w:tr>
      <w:tr w:rsidR="0019366B" w14:paraId="58ECDDA6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A4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HPLC-DAD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A5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High</w:t>
            </w:r>
            <w:r>
              <w:rPr>
                <w:rFonts w:ascii="Arial"/>
                <w:color w:val="0061A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performance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liquid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diode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array</w:t>
            </w:r>
            <w:r>
              <w:rPr>
                <w:rFonts w:ascii="Arial"/>
                <w:color w:val="0061A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detector</w:t>
            </w:r>
          </w:p>
        </w:tc>
      </w:tr>
      <w:tr w:rsidR="0019366B" w14:paraId="58ECDDA9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A7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HPLC-FLD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A8" w14:textId="77777777" w:rsidR="0019366B" w:rsidRDefault="00CE3DBE">
            <w:pPr>
              <w:pStyle w:val="TableParagraph"/>
              <w:spacing w:before="134" w:line="250" w:lineRule="auto"/>
              <w:ind w:left="77" w:righ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High-performance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liquid</w:t>
            </w:r>
            <w:r>
              <w:rPr>
                <w:rFonts w:ascii="Arial"/>
                <w:color w:val="0061A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  <w:r>
              <w:rPr>
                <w:rFonts w:ascii="Arial"/>
                <w:color w:val="0061A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with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fluorescence</w:t>
            </w:r>
            <w:r>
              <w:rPr>
                <w:rFonts w:ascii="Arial"/>
                <w:color w:val="0061AF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detection</w:t>
            </w:r>
          </w:p>
        </w:tc>
      </w:tr>
      <w:tr w:rsidR="0019366B" w14:paraId="58ECDDAC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AA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HSGC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AB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Headspace</w:t>
            </w:r>
            <w:r>
              <w:rPr>
                <w:rFonts w:ascii="Arial"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gas</w:t>
            </w:r>
            <w:r>
              <w:rPr>
                <w:rFonts w:ascii="Arial"/>
                <w:color w:val="0061A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chromatography</w:t>
            </w:r>
          </w:p>
        </w:tc>
      </w:tr>
      <w:tr w:rsidR="0019366B" w14:paraId="58ECDDAF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AD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ICP-MS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AE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1"/>
                <w:sz w:val="18"/>
              </w:rPr>
              <w:t>Inductively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coupled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plasma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mass</w:t>
            </w:r>
            <w:r>
              <w:rPr>
                <w:rFonts w:ascii="Arial"/>
                <w:color w:val="0061A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spectroscopy</w:t>
            </w:r>
          </w:p>
        </w:tc>
      </w:tr>
      <w:tr w:rsidR="0019366B" w14:paraId="58ECDDB2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B0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ICP-OES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B1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1"/>
                <w:sz w:val="18"/>
              </w:rPr>
              <w:t xml:space="preserve">Inductively </w:t>
            </w:r>
            <w:r>
              <w:rPr>
                <w:rFonts w:ascii="Arial"/>
                <w:color w:val="0061AF"/>
                <w:sz w:val="18"/>
              </w:rPr>
              <w:t>coupled plasma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optical emission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spectroscopy</w:t>
            </w:r>
          </w:p>
        </w:tc>
      </w:tr>
      <w:tr w:rsidR="0019366B" w14:paraId="58ECDDB5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B3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ISO</w:t>
            </w:r>
            <w:r>
              <w:rPr>
                <w:rFonts w:ascii="Arial"/>
                <w:color w:val="0061A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standards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B4" w14:textId="77777777" w:rsidR="0019366B" w:rsidRDefault="00CE3DBE">
            <w:pPr>
              <w:pStyle w:val="TableParagraph"/>
              <w:spacing w:before="134" w:line="250" w:lineRule="auto"/>
              <w:ind w:left="77" w:righ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Standards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developed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International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Organisation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22"/>
                <w:w w:val="116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Standardisation</w:t>
            </w:r>
          </w:p>
        </w:tc>
      </w:tr>
    </w:tbl>
    <w:p w14:paraId="58ECDDB6" w14:textId="77777777" w:rsidR="0019366B" w:rsidRDefault="0019366B">
      <w:pPr>
        <w:spacing w:line="250" w:lineRule="auto"/>
        <w:rPr>
          <w:rFonts w:ascii="Arial" w:eastAsia="Arial" w:hAnsi="Arial" w:cs="Arial"/>
          <w:sz w:val="18"/>
          <w:szCs w:val="18"/>
        </w:rPr>
        <w:sectPr w:rsidR="0019366B">
          <w:headerReference w:type="default" r:id="rId63"/>
          <w:pgSz w:w="11910" w:h="16840"/>
          <w:pgMar w:top="1120" w:right="280" w:bottom="280" w:left="280" w:header="816" w:footer="0" w:gutter="0"/>
          <w:pgNumType w:start="45"/>
          <w:cols w:space="720"/>
        </w:sectPr>
      </w:pPr>
    </w:p>
    <w:p w14:paraId="58ECDDB7" w14:textId="5E6D61C1" w:rsidR="0019366B" w:rsidRDefault="00CE3DBE">
      <w:pPr>
        <w:pStyle w:val="BodyText"/>
        <w:tabs>
          <w:tab w:val="left" w:pos="7241"/>
        </w:tabs>
        <w:spacing w:before="44"/>
        <w:ind w:left="116"/>
        <w:rPr>
          <w:rFonts w:ascii="Tahoma" w:eastAsia="Tahoma" w:hAnsi="Tahoma" w:cs="Tahoma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108936" behindDoc="1" locked="0" layoutInCell="1" allowOverlap="1" wp14:anchorId="58ECDEC3" wp14:editId="747598A2">
            <wp:simplePos x="0" y="0"/>
            <wp:positionH relativeFrom="page">
              <wp:posOffset>720090</wp:posOffset>
            </wp:positionH>
            <wp:positionV relativeFrom="paragraph">
              <wp:posOffset>648970</wp:posOffset>
            </wp:positionV>
            <wp:extent cx="6120130" cy="311150"/>
            <wp:effectExtent l="0" t="0" r="0" b="0"/>
            <wp:wrapNone/>
            <wp:docPr id="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2._Key_terms"/>
      <w:bookmarkStart w:id="12" w:name="_bookmark4"/>
      <w:bookmarkEnd w:id="11"/>
      <w:bookmarkEnd w:id="12"/>
      <w:r>
        <w:rPr>
          <w:color w:val="0068B3"/>
          <w:w w:val="105"/>
          <w:sz w:val="18"/>
        </w:rPr>
        <w:t>46</w:t>
      </w:r>
      <w:r>
        <w:rPr>
          <w:color w:val="0068B3"/>
          <w:w w:val="105"/>
          <w:sz w:val="18"/>
        </w:rPr>
        <w:tab/>
      </w:r>
      <w:r>
        <w:rPr>
          <w:rFonts w:ascii="Tahoma"/>
          <w:color w:val="0061AF"/>
          <w:w w:val="105"/>
          <w:position w:val="1"/>
        </w:rPr>
        <w:t>Compendium</w:t>
      </w:r>
      <w:r>
        <w:rPr>
          <w:rFonts w:ascii="Tahoma"/>
          <w:color w:val="0061AF"/>
          <w:spacing w:val="-37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of</w:t>
      </w:r>
      <w:r>
        <w:rPr>
          <w:rFonts w:ascii="Tahoma"/>
          <w:color w:val="0061AF"/>
          <w:spacing w:val="-3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Analytical</w:t>
      </w:r>
      <w:r>
        <w:rPr>
          <w:rFonts w:ascii="Tahoma"/>
          <w:color w:val="0061AF"/>
          <w:spacing w:val="-36"/>
          <w:w w:val="105"/>
          <w:position w:val="1"/>
        </w:rPr>
        <w:t xml:space="preserve"> </w:t>
      </w:r>
      <w:r>
        <w:rPr>
          <w:rFonts w:ascii="Tahoma"/>
          <w:color w:val="0061AF"/>
          <w:w w:val="105"/>
          <w:position w:val="1"/>
        </w:rPr>
        <w:t>Methods</w:t>
      </w:r>
    </w:p>
    <w:p w14:paraId="58ECDDB8" w14:textId="77777777" w:rsidR="0019366B" w:rsidRDefault="0019366B">
      <w:pPr>
        <w:spacing w:before="7"/>
        <w:rPr>
          <w:rFonts w:ascii="Tahoma" w:eastAsia="Tahoma" w:hAnsi="Tahoma" w:cs="Tahoma"/>
          <w:sz w:val="8"/>
          <w:szCs w:val="8"/>
        </w:rPr>
      </w:pPr>
    </w:p>
    <w:p w14:paraId="58ECDDB9" w14:textId="7E01D055" w:rsidR="0019366B" w:rsidRDefault="00CE3DBE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CDEC4" wp14:editId="6D695C2B">
                <wp:extent cx="7059295" cy="3175"/>
                <wp:effectExtent l="12065" t="3810" r="5715" b="12065"/>
                <wp:docPr id="5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3175"/>
                          <a:chOff x="0" y="0"/>
                          <a:chExt cx="11117" cy="5"/>
                        </a:xfrm>
                      </wpg:grpSpPr>
                      <wpg:grpSp>
                        <wpg:cNvPr id="56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112" cy="2"/>
                            <a:chOff x="3" y="3"/>
                            <a:chExt cx="11112" cy="2"/>
                          </a:xfrm>
                        </wpg:grpSpPr>
                        <wps:wsp>
                          <wps:cNvPr id="57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112"/>
                                <a:gd name="T2" fmla="+- 0 11114 3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8D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40C55" id="Group 3" o:spid="_x0000_s1026" style="width:555.85pt;height:.25pt;mso-position-horizontal-relative:char;mso-position-vertical-relative:line" coordsize="111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">
                <v:group id="Group 4" o:spid="_x0000_s1027" style="position:absolute;left:3;top:3;width:11112;height:2" coordorigin="3,3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" o:spid="_x0000_s1028" style="position:absolute;left:3;top:3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O8cUA&#10;AADbAAAADwAAAGRycy9kb3ducmV2LnhtbESPQWvCQBSE7wX/w/IKvUjdGNCG1FXUUqh4ahra6yP7&#10;msRm34bsJsZ/7wpCj8PMfMOsNqNpxECdqy0rmM8iEMSF1TWXCvKv9+cEhPPIGhvLpOBCDjbrycMK&#10;U23P/ElD5ksRIOxSVFB536ZSuqIig25mW+Lg/drOoA+yK6Xu8BzgppFxFC2lwZrDQoUt7Ssq/rLe&#10;KIiGw9txmSfTcpf3+hSfDO1/vpV6ehy3ryA8jf4/fG9/aAWLF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g7xxQAAANsAAAAPAAAAAAAAAAAAAAAAAJgCAABkcnMv&#10;ZG93bnJldi54bWxQSwUGAAAAAAQABAD1AAAAigMAAAAA&#10;" path="m,l11111,e" filled="f" strokecolor="#008dc7" strokeweight=".25pt">
                    <v:path arrowok="t" o:connecttype="custom" o:connectlocs="0,0;11111,0" o:connectangles="0,0"/>
                  </v:shape>
                </v:group>
                <w10:anchorlock/>
              </v:group>
            </w:pict>
          </mc:Fallback>
        </mc:AlternateContent>
      </w:r>
    </w:p>
    <w:p w14:paraId="58ECDDBA" w14:textId="77777777" w:rsidR="0019366B" w:rsidRDefault="0019366B">
      <w:pPr>
        <w:rPr>
          <w:rFonts w:ascii="Tahoma" w:eastAsia="Tahoma" w:hAnsi="Tahoma" w:cs="Tahoma"/>
          <w:sz w:val="20"/>
          <w:szCs w:val="20"/>
        </w:rPr>
      </w:pPr>
    </w:p>
    <w:p w14:paraId="58ECDDBB" w14:textId="77777777" w:rsidR="0019366B" w:rsidRDefault="0019366B">
      <w:pPr>
        <w:spacing w:before="5"/>
        <w:rPr>
          <w:rFonts w:ascii="Tahoma" w:eastAsia="Tahoma" w:hAnsi="Tahoma" w:cs="Tahoma"/>
          <w:sz w:val="29"/>
          <w:szCs w:val="29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669"/>
      </w:tblGrid>
      <w:tr w:rsidR="0019366B" w14:paraId="58ECDDBE" w14:textId="77777777">
        <w:trPr>
          <w:trHeight w:hRule="exact" w:val="490"/>
        </w:trPr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2" w:space="0" w:color="616264"/>
            </w:tcBorders>
          </w:tcPr>
          <w:p w14:paraId="58ECDDBC" w14:textId="77777777" w:rsidR="0019366B" w:rsidRDefault="00CE3DBE">
            <w:pPr>
              <w:pStyle w:val="TableParagraph"/>
              <w:spacing w:before="132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CB05"/>
                <w:spacing w:val="-5"/>
                <w:w w:val="95"/>
                <w:sz w:val="20"/>
              </w:rPr>
              <w:t>Term</w:t>
            </w:r>
            <w:r>
              <w:rPr>
                <w:rFonts w:ascii="Arial"/>
                <w:b/>
                <w:color w:val="FFCB05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CB05"/>
                <w:w w:val="95"/>
                <w:sz w:val="20"/>
              </w:rPr>
              <w:t>or</w:t>
            </w:r>
            <w:r>
              <w:rPr>
                <w:rFonts w:ascii="Arial"/>
                <w:b/>
                <w:color w:val="FFCB05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CB05"/>
                <w:spacing w:val="-1"/>
                <w:w w:val="95"/>
                <w:sz w:val="20"/>
              </w:rPr>
              <w:t>abbreviation</w:t>
            </w:r>
          </w:p>
        </w:tc>
        <w:tc>
          <w:tcPr>
            <w:tcW w:w="5669" w:type="dxa"/>
            <w:tcBorders>
              <w:top w:val="nil"/>
              <w:left w:val="single" w:sz="2" w:space="0" w:color="616264"/>
              <w:bottom w:val="single" w:sz="8" w:space="0" w:color="000000"/>
              <w:right w:val="nil"/>
            </w:tcBorders>
          </w:tcPr>
          <w:p w14:paraId="58ECDDBD" w14:textId="77777777" w:rsidR="0019366B" w:rsidRDefault="00CE3DBE">
            <w:pPr>
              <w:pStyle w:val="TableParagraph"/>
              <w:spacing w:before="132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CB05"/>
                <w:sz w:val="20"/>
              </w:rPr>
              <w:t>Definition</w:t>
            </w:r>
          </w:p>
        </w:tc>
      </w:tr>
      <w:tr w:rsidR="0019366B" w14:paraId="58ECDDC1" w14:textId="77777777">
        <w:trPr>
          <w:trHeight w:hRule="exact" w:val="48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2" w:space="0" w:color="616264"/>
              <w:right w:val="single" w:sz="2" w:space="0" w:color="616264"/>
            </w:tcBorders>
          </w:tcPr>
          <w:p w14:paraId="58ECDDBF" w14:textId="77777777" w:rsidR="0019366B" w:rsidRDefault="00CE3DBE">
            <w:pPr>
              <w:pStyle w:val="TableParagraph"/>
              <w:spacing w:before="133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LOD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2" w:space="0" w:color="616264"/>
              <w:bottom w:val="single" w:sz="2" w:space="0" w:color="616264"/>
              <w:right w:val="nil"/>
            </w:tcBorders>
          </w:tcPr>
          <w:p w14:paraId="58ECDDC0" w14:textId="77777777" w:rsidR="0019366B" w:rsidRDefault="00CE3DBE">
            <w:pPr>
              <w:pStyle w:val="TableParagraph"/>
              <w:spacing w:before="133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10"/>
                <w:sz w:val="18"/>
              </w:rPr>
              <w:t>Limit</w:t>
            </w:r>
            <w:r>
              <w:rPr>
                <w:rFonts w:ascii="Arial"/>
                <w:color w:val="0061AF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of</w:t>
            </w:r>
            <w:r>
              <w:rPr>
                <w:rFonts w:ascii="Arial"/>
                <w:color w:val="0061AF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10"/>
                <w:sz w:val="18"/>
              </w:rPr>
              <w:t>detection</w:t>
            </w:r>
          </w:p>
        </w:tc>
      </w:tr>
      <w:tr w:rsidR="0019366B" w14:paraId="58ECDDC4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C2" w14:textId="77777777" w:rsidR="0019366B" w:rsidRDefault="00CE3DBE">
            <w:pPr>
              <w:pStyle w:val="TableParagraph"/>
              <w:spacing w:before="133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MS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C3" w14:textId="77777777" w:rsidR="0019366B" w:rsidRDefault="00CE3DBE">
            <w:pPr>
              <w:pStyle w:val="TableParagraph"/>
              <w:spacing w:before="133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Mass</w:t>
            </w:r>
            <w:r>
              <w:rPr>
                <w:rFonts w:ascii="Arial"/>
                <w:color w:val="0061AF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Spectrometry</w:t>
            </w:r>
          </w:p>
        </w:tc>
      </w:tr>
      <w:tr w:rsidR="0019366B" w14:paraId="58ECDDC7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C5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MSZ</w:t>
            </w:r>
            <w:r>
              <w:rPr>
                <w:rFonts w:ascii="Arial"/>
                <w:color w:val="0061AF"/>
                <w:sz w:val="18"/>
              </w:rPr>
              <w:t xml:space="preserve"> standard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C6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 xml:space="preserve">Standard </w:t>
            </w:r>
            <w:r>
              <w:rPr>
                <w:rFonts w:ascii="Arial"/>
                <w:color w:val="0061AF"/>
                <w:spacing w:val="-1"/>
                <w:sz w:val="18"/>
              </w:rPr>
              <w:t>developed</w:t>
            </w:r>
            <w:r>
              <w:rPr>
                <w:rFonts w:ascii="Arial"/>
                <w:color w:val="0061AF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sz w:val="18"/>
              </w:rPr>
              <w:t>by</w:t>
            </w:r>
            <w:r>
              <w:rPr>
                <w:rFonts w:ascii="Arial"/>
                <w:color w:val="0061AF"/>
                <w:sz w:val="18"/>
              </w:rPr>
              <w:t xml:space="preserve"> the Hungarian</w:t>
            </w:r>
            <w:r>
              <w:rPr>
                <w:rFonts w:ascii="Arial"/>
                <w:color w:val="0061A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Standards Institution</w:t>
            </w:r>
          </w:p>
        </w:tc>
      </w:tr>
      <w:tr w:rsidR="0019366B" w14:paraId="58ECDDCA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C8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MTBE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C9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Methyl</w:t>
            </w:r>
            <w:r>
              <w:rPr>
                <w:rFonts w:ascii="Arial"/>
                <w:color w:val="0061A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color w:val="0061AF"/>
                <w:spacing w:val="-3"/>
                <w:w w:val="105"/>
                <w:sz w:val="18"/>
              </w:rPr>
              <w:t>ertiary</w:t>
            </w:r>
            <w:r>
              <w:rPr>
                <w:rFonts w:ascii="Arial"/>
                <w:color w:val="0061A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Butyl</w:t>
            </w:r>
            <w:r>
              <w:rPr>
                <w:rFonts w:ascii="Arial"/>
                <w:color w:val="0061A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Ether</w:t>
            </w:r>
          </w:p>
        </w:tc>
      </w:tr>
      <w:tr w:rsidR="0019366B" w14:paraId="58ECDDCD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CB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NEA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CC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National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enforcement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authority</w:t>
            </w:r>
          </w:p>
        </w:tc>
      </w:tr>
      <w:tr w:rsidR="0019366B" w14:paraId="58ECDDD0" w14:textId="77777777">
        <w:trPr>
          <w:trHeight w:hRule="exact" w:val="691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CE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NIOSH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CF" w14:textId="77777777" w:rsidR="0019366B" w:rsidRDefault="00CE3DBE">
            <w:pPr>
              <w:pStyle w:val="TableParagraph"/>
              <w:spacing w:before="134" w:line="250" w:lineRule="auto"/>
              <w:ind w:left="77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National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Institute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for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Occupational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Safety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Health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United</w:t>
            </w:r>
            <w:r>
              <w:rPr>
                <w:rFonts w:ascii="Arial"/>
                <w:color w:val="0061AF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States</w:t>
            </w:r>
            <w:r>
              <w:rPr>
                <w:rFonts w:ascii="Arial"/>
                <w:color w:val="0061A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America</w:t>
            </w:r>
          </w:p>
        </w:tc>
      </w:tr>
      <w:tr w:rsidR="0019366B" w14:paraId="58ECDDD3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D1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17"/>
                <w:sz w:val="18"/>
              </w:rPr>
              <w:t>N</w:t>
            </w:r>
            <w:r>
              <w:rPr>
                <w:rFonts w:ascii="Arial"/>
                <w:color w:val="0061AF"/>
                <w:spacing w:val="-16"/>
                <w:sz w:val="18"/>
              </w:rPr>
              <w:t>LV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D2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REACH</w:t>
            </w:r>
            <w:r>
              <w:rPr>
                <w:rFonts w:ascii="Arial"/>
                <w:color w:val="0061AF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2"/>
                <w:sz w:val="18"/>
              </w:rPr>
              <w:t>Anne</w:t>
            </w:r>
            <w:r>
              <w:rPr>
                <w:rFonts w:ascii="Arial"/>
                <w:color w:val="0061AF"/>
                <w:spacing w:val="-1"/>
                <w:sz w:val="18"/>
              </w:rPr>
              <w:t>x</w:t>
            </w:r>
            <w:r>
              <w:rPr>
                <w:rFonts w:ascii="Arial"/>
                <w:color w:val="0061AF"/>
                <w:sz w:val="18"/>
              </w:rPr>
              <w:t xml:space="preserve"> XVII restrictions without</w:t>
            </w:r>
            <w:r>
              <w:rPr>
                <w:rFonts w:ascii="Arial"/>
                <w:color w:val="0061A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 limit value</w:t>
            </w:r>
          </w:p>
        </w:tc>
      </w:tr>
      <w:tr w:rsidR="0019366B" w14:paraId="58ECDDD6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D4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PBB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D5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P</w:t>
            </w:r>
            <w:r>
              <w:rPr>
                <w:rFonts w:ascii="Arial"/>
                <w:color w:val="0061AF"/>
                <w:spacing w:val="-1"/>
                <w:sz w:val="18"/>
              </w:rPr>
              <w:t>olybrominated</w:t>
            </w:r>
            <w:r>
              <w:rPr>
                <w:rFonts w:ascii="Arial"/>
                <w:color w:val="0061AF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biphenyl</w:t>
            </w:r>
          </w:p>
        </w:tc>
      </w:tr>
      <w:tr w:rsidR="0019366B" w14:paraId="58ECDDD9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D7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4"/>
                <w:sz w:val="18"/>
              </w:rPr>
              <w:t>PCA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D8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3"/>
                <w:sz w:val="18"/>
              </w:rPr>
              <w:t>P</w:t>
            </w:r>
            <w:r>
              <w:rPr>
                <w:rFonts w:ascii="Arial"/>
                <w:color w:val="0061AF"/>
                <w:spacing w:val="-2"/>
                <w:sz w:val="18"/>
              </w:rPr>
              <w:t>olycyclic</w:t>
            </w:r>
            <w:r>
              <w:rPr>
                <w:rFonts w:ascii="Arial"/>
                <w:color w:val="0061AF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aromatics</w:t>
            </w:r>
          </w:p>
        </w:tc>
      </w:tr>
      <w:tr w:rsidR="0019366B" w14:paraId="58ECDDDC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DA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PMU</w:t>
            </w:r>
            <w:r>
              <w:rPr>
                <w:rFonts w:ascii="Arial"/>
                <w:color w:val="0061A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products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DB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Permanent</w:t>
            </w:r>
            <w:r>
              <w:rPr>
                <w:rFonts w:ascii="Arial"/>
                <w:color w:val="0061A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Makeup</w:t>
            </w:r>
            <w:r>
              <w:rPr>
                <w:rFonts w:ascii="Arial"/>
                <w:color w:val="0061A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Products</w:t>
            </w:r>
          </w:p>
        </w:tc>
      </w:tr>
      <w:tr w:rsidR="0019366B" w14:paraId="58ECDDDF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DD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5"/>
                <w:sz w:val="18"/>
              </w:rPr>
              <w:t>PVC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DE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P</w:t>
            </w:r>
            <w:r>
              <w:rPr>
                <w:rFonts w:ascii="Arial"/>
                <w:color w:val="0061AF"/>
                <w:spacing w:val="-1"/>
                <w:sz w:val="18"/>
              </w:rPr>
              <w:t>olyvinyl</w:t>
            </w:r>
            <w:r>
              <w:rPr>
                <w:rFonts w:ascii="Arial"/>
                <w:color w:val="0061AF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chloride</w:t>
            </w:r>
          </w:p>
        </w:tc>
      </w:tr>
      <w:tr w:rsidR="0019366B" w14:paraId="58ECDDE2" w14:textId="77777777">
        <w:trPr>
          <w:trHeight w:hRule="exact" w:val="907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E0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sz w:val="18"/>
              </w:rPr>
              <w:t>REACH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E1" w14:textId="77777777" w:rsidR="0019366B" w:rsidRDefault="00CE3DBE">
            <w:pPr>
              <w:pStyle w:val="TableParagraph"/>
              <w:spacing w:before="134" w:line="250" w:lineRule="auto"/>
              <w:ind w:left="77" w:righ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Regulation</w:t>
            </w:r>
            <w:r>
              <w:rPr>
                <w:rFonts w:ascii="Arial"/>
                <w:color w:val="0061A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(EC)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No</w:t>
            </w:r>
            <w:r>
              <w:rPr>
                <w:rFonts w:ascii="Arial"/>
                <w:color w:val="0061A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1907/2006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European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Parliament</w:t>
            </w:r>
            <w:r>
              <w:rPr>
                <w:rFonts w:ascii="Arial"/>
                <w:color w:val="0061A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w w:val="97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Council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18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December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2006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concerning</w:t>
            </w:r>
            <w:r>
              <w:rPr>
                <w:rFonts w:ascii="Arial"/>
                <w:color w:val="0061A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05"/>
                <w:sz w:val="18"/>
              </w:rPr>
              <w:t>Registr</w:t>
            </w:r>
            <w:r>
              <w:rPr>
                <w:rFonts w:ascii="Arial"/>
                <w:color w:val="0061AF"/>
                <w:spacing w:val="-2"/>
                <w:w w:val="105"/>
                <w:sz w:val="18"/>
              </w:rPr>
              <w:t>ation,</w:t>
            </w:r>
            <w:r>
              <w:rPr>
                <w:rFonts w:ascii="Arial"/>
                <w:color w:val="0061AF"/>
                <w:spacing w:val="29"/>
                <w:w w:val="102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Evaluation,</w:t>
            </w:r>
            <w:r>
              <w:rPr>
                <w:rFonts w:ascii="Arial"/>
                <w:color w:val="0061A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Authorisation</w:t>
            </w:r>
            <w:r>
              <w:rPr>
                <w:rFonts w:ascii="Arial"/>
                <w:color w:val="0061A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and</w:t>
            </w:r>
            <w:r>
              <w:rPr>
                <w:rFonts w:ascii="Arial"/>
                <w:color w:val="0061A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Restriction</w:t>
            </w:r>
            <w:r>
              <w:rPr>
                <w:rFonts w:ascii="Arial"/>
                <w:color w:val="0061A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Chemicals</w:t>
            </w:r>
          </w:p>
        </w:tc>
      </w:tr>
      <w:tr w:rsidR="0019366B" w14:paraId="58ECDDE5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E3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SEM-EDS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E4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Scanning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Electron</w:t>
            </w:r>
            <w:r>
              <w:rPr>
                <w:rFonts w:ascii="Arial"/>
                <w:color w:val="0061A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Microscopy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and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Energy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sz w:val="18"/>
              </w:rPr>
              <w:t>Dispersiv</w:t>
            </w:r>
            <w:r>
              <w:rPr>
                <w:rFonts w:ascii="Arial"/>
                <w:color w:val="0061AF"/>
                <w:spacing w:val="-2"/>
                <w:sz w:val="18"/>
              </w:rPr>
              <w:t>e</w:t>
            </w:r>
            <w:r>
              <w:rPr>
                <w:rFonts w:ascii="Arial"/>
                <w:color w:val="0061A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Spectrometry</w:t>
            </w:r>
          </w:p>
        </w:tc>
      </w:tr>
      <w:tr w:rsidR="0019366B" w14:paraId="58ECDDE8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E6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SPE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E7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Solid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Phase</w:t>
            </w:r>
            <w:r>
              <w:rPr>
                <w:rFonts w:ascii="Arial"/>
                <w:color w:val="0061AF"/>
                <w:spacing w:val="-1"/>
                <w:sz w:val="18"/>
              </w:rPr>
              <w:t xml:space="preserve"> Extraction</w:t>
            </w:r>
          </w:p>
        </w:tc>
      </w:tr>
      <w:tr w:rsidR="0019366B" w14:paraId="58ECDDEB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E9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95"/>
                <w:sz w:val="18"/>
              </w:rPr>
              <w:t>US</w:t>
            </w:r>
            <w:r>
              <w:rPr>
                <w:rFonts w:ascii="Arial"/>
                <w:color w:val="0061A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5"/>
                <w:w w:val="95"/>
                <w:sz w:val="18"/>
              </w:rPr>
              <w:t>EP</w:t>
            </w:r>
            <w:r>
              <w:rPr>
                <w:rFonts w:ascii="Arial"/>
                <w:color w:val="0061AF"/>
                <w:spacing w:val="-4"/>
                <w:w w:val="95"/>
                <w:sz w:val="18"/>
              </w:rPr>
              <w:t>A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EA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w w:val="105"/>
                <w:sz w:val="18"/>
              </w:rPr>
              <w:t>Environmental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Protection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Agency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the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United</w:t>
            </w:r>
            <w:r>
              <w:rPr>
                <w:rFonts w:ascii="Arial"/>
                <w:color w:val="0061A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States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of</w:t>
            </w:r>
            <w:r>
              <w:rPr>
                <w:rFonts w:ascii="Arial"/>
                <w:color w:val="0061A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061AF"/>
                <w:w w:val="105"/>
                <w:sz w:val="18"/>
              </w:rPr>
              <w:t>America</w:t>
            </w:r>
          </w:p>
        </w:tc>
      </w:tr>
      <w:tr w:rsidR="0019366B" w14:paraId="58ECDDEE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  <w:shd w:val="clear" w:color="auto" w:fill="C9EBFC"/>
          </w:tcPr>
          <w:p w14:paraId="58ECDDEC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UV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  <w:shd w:val="clear" w:color="auto" w:fill="C9EBFC"/>
          </w:tcPr>
          <w:p w14:paraId="58ECDDED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1"/>
                <w:w w:val="110"/>
                <w:sz w:val="18"/>
              </w:rPr>
              <w:t>Ultr</w:t>
            </w:r>
            <w:r>
              <w:rPr>
                <w:rFonts w:ascii="Arial"/>
                <w:color w:val="0061AF"/>
                <w:spacing w:val="-2"/>
                <w:w w:val="110"/>
                <w:sz w:val="18"/>
              </w:rPr>
              <w:t>aviolet</w:t>
            </w:r>
          </w:p>
        </w:tc>
      </w:tr>
      <w:tr w:rsidR="0019366B" w14:paraId="58ECDDF1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single" w:sz="2" w:space="0" w:color="616264"/>
              <w:right w:val="single" w:sz="2" w:space="0" w:color="616264"/>
            </w:tcBorders>
          </w:tcPr>
          <w:p w14:paraId="58ECDDEF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XRD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single" w:sz="2" w:space="0" w:color="616264"/>
              <w:right w:val="nil"/>
            </w:tcBorders>
          </w:tcPr>
          <w:p w14:paraId="58ECDDF0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2"/>
                <w:w w:val="110"/>
                <w:sz w:val="18"/>
              </w:rPr>
              <w:t>X-</w:t>
            </w:r>
            <w:r>
              <w:rPr>
                <w:rFonts w:ascii="Arial"/>
                <w:color w:val="0061AF"/>
                <w:spacing w:val="-1"/>
                <w:w w:val="110"/>
                <w:sz w:val="18"/>
              </w:rPr>
              <w:t>r</w:t>
            </w:r>
            <w:r>
              <w:rPr>
                <w:rFonts w:ascii="Arial"/>
                <w:color w:val="0061AF"/>
                <w:spacing w:val="-2"/>
                <w:w w:val="110"/>
                <w:sz w:val="18"/>
              </w:rPr>
              <w:t>ay</w:t>
            </w:r>
            <w:r>
              <w:rPr>
                <w:rFonts w:ascii="Arial"/>
                <w:color w:val="0061AF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61AF"/>
                <w:spacing w:val="-1"/>
                <w:w w:val="110"/>
                <w:sz w:val="18"/>
              </w:rPr>
              <w:t>diffr</w:t>
            </w:r>
            <w:r>
              <w:rPr>
                <w:rFonts w:ascii="Arial"/>
                <w:color w:val="0061AF"/>
                <w:spacing w:val="-2"/>
                <w:w w:val="110"/>
                <w:sz w:val="18"/>
              </w:rPr>
              <w:t>action</w:t>
            </w:r>
          </w:p>
        </w:tc>
      </w:tr>
      <w:tr w:rsidR="0019366B" w14:paraId="58ECDDF4" w14:textId="77777777">
        <w:trPr>
          <w:trHeight w:hRule="exact" w:val="475"/>
        </w:trPr>
        <w:tc>
          <w:tcPr>
            <w:tcW w:w="3969" w:type="dxa"/>
            <w:tcBorders>
              <w:top w:val="single" w:sz="2" w:space="0" w:color="616264"/>
              <w:left w:val="nil"/>
              <w:bottom w:val="nil"/>
              <w:right w:val="single" w:sz="2" w:space="0" w:color="616264"/>
            </w:tcBorders>
            <w:shd w:val="clear" w:color="auto" w:fill="C9EBFC"/>
          </w:tcPr>
          <w:p w14:paraId="58ECDDF2" w14:textId="77777777" w:rsidR="0019366B" w:rsidRDefault="00CE3DBE">
            <w:pPr>
              <w:pStyle w:val="TableParagraph"/>
              <w:spacing w:before="13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z w:val="18"/>
              </w:rPr>
              <w:t>XRF</w:t>
            </w:r>
          </w:p>
        </w:tc>
        <w:tc>
          <w:tcPr>
            <w:tcW w:w="5669" w:type="dxa"/>
            <w:tcBorders>
              <w:top w:val="single" w:sz="2" w:space="0" w:color="616264"/>
              <w:left w:val="single" w:sz="2" w:space="0" w:color="616264"/>
              <w:bottom w:val="nil"/>
              <w:right w:val="nil"/>
            </w:tcBorders>
            <w:shd w:val="clear" w:color="auto" w:fill="C9EBFC"/>
          </w:tcPr>
          <w:p w14:paraId="58ECDDF3" w14:textId="77777777" w:rsidR="0019366B" w:rsidRDefault="00CE3DBE">
            <w:pPr>
              <w:pStyle w:val="TableParagraph"/>
              <w:spacing w:before="13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61AF"/>
                <w:spacing w:val="-1"/>
                <w:sz w:val="18"/>
              </w:rPr>
              <w:t>X-ray</w:t>
            </w:r>
            <w:r>
              <w:rPr>
                <w:rFonts w:ascii="Arial"/>
                <w:color w:val="0061A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61AF"/>
                <w:sz w:val="18"/>
              </w:rPr>
              <w:t>fluorescence</w:t>
            </w:r>
          </w:p>
        </w:tc>
      </w:tr>
    </w:tbl>
    <w:p w14:paraId="58ECDDF5" w14:textId="77777777" w:rsidR="0019366B" w:rsidRDefault="0019366B">
      <w:pPr>
        <w:rPr>
          <w:rFonts w:ascii="Tahoma" w:eastAsia="Tahoma" w:hAnsi="Tahoma" w:cs="Tahoma"/>
          <w:sz w:val="20"/>
          <w:szCs w:val="20"/>
        </w:rPr>
      </w:pPr>
    </w:p>
    <w:p w14:paraId="58ECDDF6" w14:textId="77777777" w:rsidR="0019366B" w:rsidRDefault="0019366B">
      <w:pPr>
        <w:rPr>
          <w:rFonts w:ascii="Tahoma" w:eastAsia="Tahoma" w:hAnsi="Tahoma" w:cs="Tahoma"/>
          <w:sz w:val="20"/>
          <w:szCs w:val="20"/>
        </w:rPr>
      </w:pPr>
    </w:p>
    <w:p w14:paraId="58ECDDF7" w14:textId="77777777" w:rsidR="0019366B" w:rsidRDefault="0019366B">
      <w:pPr>
        <w:rPr>
          <w:rFonts w:ascii="Tahoma" w:eastAsia="Tahoma" w:hAnsi="Tahoma" w:cs="Tahoma"/>
          <w:sz w:val="20"/>
          <w:szCs w:val="20"/>
        </w:rPr>
      </w:pPr>
    </w:p>
    <w:p w14:paraId="58ECDDF8" w14:textId="77777777" w:rsidR="0019366B" w:rsidRDefault="0019366B">
      <w:pPr>
        <w:spacing w:before="3"/>
        <w:rPr>
          <w:rFonts w:ascii="Tahoma" w:eastAsia="Tahoma" w:hAnsi="Tahoma" w:cs="Tahoma"/>
          <w:sz w:val="19"/>
          <w:szCs w:val="19"/>
        </w:rPr>
      </w:pPr>
    </w:p>
    <w:p w14:paraId="58ECDDF9" w14:textId="77777777" w:rsidR="0019366B" w:rsidRDefault="00CE3DBE">
      <w:pPr>
        <w:pStyle w:val="Heading2"/>
        <w:tabs>
          <w:tab w:val="left" w:pos="1573"/>
        </w:tabs>
        <w:spacing w:before="77"/>
        <w:ind w:left="853"/>
        <w:rPr>
          <w:b w:val="0"/>
          <w:bCs w:val="0"/>
        </w:rPr>
      </w:pPr>
      <w:r>
        <w:rPr>
          <w:color w:val="0061AF"/>
          <w:w w:val="95"/>
        </w:rPr>
        <w:t>2.</w:t>
      </w:r>
      <w:r>
        <w:rPr>
          <w:color w:val="0061AF"/>
          <w:w w:val="95"/>
        </w:rPr>
        <w:tab/>
        <w:t>KEY</w:t>
      </w:r>
      <w:r>
        <w:rPr>
          <w:color w:val="0061AF"/>
          <w:spacing w:val="-20"/>
          <w:w w:val="95"/>
        </w:rPr>
        <w:t xml:space="preserve"> </w:t>
      </w:r>
      <w:r>
        <w:rPr>
          <w:color w:val="0061AF"/>
          <w:w w:val="95"/>
        </w:rPr>
        <w:t>TERMS</w:t>
      </w:r>
    </w:p>
    <w:p w14:paraId="58ECDDFA" w14:textId="77777777" w:rsidR="0019366B" w:rsidRDefault="0019366B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58ECDDFB" w14:textId="77777777" w:rsidR="0019366B" w:rsidRDefault="00CE3DBE">
      <w:pPr>
        <w:pStyle w:val="BodyText"/>
        <w:spacing w:line="271" w:lineRule="auto"/>
        <w:ind w:right="868"/>
      </w:pPr>
      <w:r>
        <w:rPr>
          <w:b/>
          <w:w w:val="105"/>
        </w:rPr>
        <w:t>Applicability: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set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0"/>
          <w:w w:val="105"/>
        </w:rPr>
        <w:t xml:space="preserve"> </w:t>
      </w:r>
      <w:r>
        <w:rPr>
          <w:w w:val="105"/>
        </w:rPr>
        <w:t>about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identity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analyte(s),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concentr</w:t>
      </w:r>
      <w:r>
        <w:rPr>
          <w:spacing w:val="-1"/>
          <w:w w:val="105"/>
        </w:rPr>
        <w:t>ation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ange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kind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15"/>
        </w:rPr>
        <w:t xml:space="preserve"> </w:t>
      </w:r>
      <w:r>
        <w:rPr>
          <w:w w:val="105"/>
        </w:rPr>
        <w:t>matrix/material/item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specific</w:t>
      </w:r>
      <w:r>
        <w:rPr>
          <w:spacing w:val="-1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6"/>
          <w:w w:val="105"/>
        </w:rPr>
        <w:t xml:space="preserve"> </w:t>
      </w:r>
      <w:r>
        <w:rPr>
          <w:w w:val="105"/>
        </w:rPr>
        <w:t>method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intended</w:t>
      </w:r>
      <w:r>
        <w:rPr>
          <w:spacing w:val="-16"/>
          <w:w w:val="105"/>
        </w:rPr>
        <w:t xml:space="preserve"> </w:t>
      </w:r>
      <w:r>
        <w:rPr>
          <w:w w:val="105"/>
        </w:rPr>
        <w:t>application.</w:t>
      </w:r>
    </w:p>
    <w:p w14:paraId="58ECDDFC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DFD" w14:textId="77777777" w:rsidR="0019366B" w:rsidRDefault="00CE3DBE">
      <w:pPr>
        <w:pStyle w:val="BodyText"/>
        <w:spacing w:line="271" w:lineRule="auto"/>
        <w:ind w:right="853"/>
      </w:pPr>
      <w:r>
        <w:rPr>
          <w:b/>
          <w:w w:val="105"/>
        </w:rPr>
        <w:t>Limit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40"/>
          <w:w w:val="105"/>
        </w:rPr>
        <w:t xml:space="preserve"> </w:t>
      </w:r>
      <w:r>
        <w:rPr>
          <w:b/>
          <w:w w:val="105"/>
        </w:rPr>
        <w:t>detection</w:t>
      </w:r>
      <w:r>
        <w:rPr>
          <w:b/>
          <w:spacing w:val="-40"/>
          <w:w w:val="105"/>
        </w:rPr>
        <w:t xml:space="preserve"> </w:t>
      </w:r>
      <w:r>
        <w:rPr>
          <w:b/>
          <w:w w:val="105"/>
        </w:rPr>
        <w:t>(LOD):</w:t>
      </w:r>
      <w:r>
        <w:rPr>
          <w:b/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est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concentr</w:t>
      </w:r>
      <w:r>
        <w:rPr>
          <w:spacing w:val="-1"/>
          <w:w w:val="105"/>
        </w:rPr>
        <w:t>ation</w:t>
      </w:r>
      <w:r>
        <w:rPr>
          <w:spacing w:val="-41"/>
          <w:w w:val="105"/>
        </w:rPr>
        <w:t xml:space="preserve"> </w:t>
      </w:r>
      <w:r>
        <w:rPr>
          <w:w w:val="105"/>
        </w:rPr>
        <w:t>or</w:t>
      </w:r>
      <w:r>
        <w:rPr>
          <w:spacing w:val="-40"/>
          <w:w w:val="105"/>
        </w:rPr>
        <w:t xml:space="preserve"> </w:t>
      </w:r>
      <w:r>
        <w:rPr>
          <w:w w:val="105"/>
        </w:rPr>
        <w:t>mass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an</w:t>
      </w:r>
      <w:r>
        <w:rPr>
          <w:spacing w:val="-41"/>
          <w:w w:val="105"/>
        </w:rPr>
        <w:t xml:space="preserve"> </w:t>
      </w:r>
      <w:r>
        <w:rPr>
          <w:w w:val="105"/>
        </w:rPr>
        <w:t>analyte,</w:t>
      </w:r>
      <w:r>
        <w:rPr>
          <w:spacing w:val="-40"/>
          <w:w w:val="105"/>
        </w:rPr>
        <w:t xml:space="preserve"> </w:t>
      </w:r>
      <w:r>
        <w:rPr>
          <w:w w:val="105"/>
        </w:rPr>
        <w:t>which</w:t>
      </w:r>
      <w:r>
        <w:rPr>
          <w:spacing w:val="-40"/>
          <w:w w:val="105"/>
        </w:rPr>
        <w:t xml:space="preserve"> </w:t>
      </w:r>
      <w:r>
        <w:rPr>
          <w:w w:val="105"/>
        </w:rPr>
        <w:t>can</w:t>
      </w:r>
      <w:r>
        <w:rPr>
          <w:spacing w:val="-41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detected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8"/>
        </w:rPr>
        <w:t xml:space="preserve"> </w:t>
      </w:r>
      <w:r>
        <w:rPr>
          <w:w w:val="105"/>
        </w:rPr>
        <w:t>acceptable</w:t>
      </w:r>
      <w:r>
        <w:rPr>
          <w:spacing w:val="-34"/>
          <w:w w:val="105"/>
        </w:rPr>
        <w:t xml:space="preserve"> </w:t>
      </w:r>
      <w:r>
        <w:rPr>
          <w:w w:val="105"/>
        </w:rPr>
        <w:t>certainty,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even</w:t>
      </w:r>
      <w:r>
        <w:rPr>
          <w:spacing w:val="-34"/>
          <w:w w:val="105"/>
        </w:rPr>
        <w:t xml:space="preserve"> </w:t>
      </w:r>
      <w:r>
        <w:rPr>
          <w:w w:val="105"/>
        </w:rPr>
        <w:t>though</w:t>
      </w:r>
      <w:r>
        <w:rPr>
          <w:spacing w:val="-34"/>
          <w:w w:val="105"/>
        </w:rPr>
        <w:t xml:space="preserve"> </w:t>
      </w:r>
      <w:r>
        <w:rPr>
          <w:w w:val="105"/>
        </w:rPr>
        <w:t>it</w:t>
      </w:r>
      <w:r>
        <w:rPr>
          <w:spacing w:val="-34"/>
          <w:w w:val="105"/>
        </w:rPr>
        <w:t xml:space="preserve"> </w:t>
      </w:r>
      <w:r>
        <w:rPr>
          <w:w w:val="105"/>
        </w:rPr>
        <w:t>cannot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quantified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>acceptable</w:t>
      </w:r>
      <w:r>
        <w:rPr>
          <w:spacing w:val="-34"/>
          <w:w w:val="105"/>
        </w:rPr>
        <w:t xml:space="preserve"> </w:t>
      </w:r>
      <w:r>
        <w:rPr>
          <w:w w:val="105"/>
        </w:rPr>
        <w:t>precision.</w:t>
      </w:r>
    </w:p>
    <w:p w14:paraId="58ECDDFE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DFF" w14:textId="77777777" w:rsidR="0019366B" w:rsidRDefault="00CE3DBE">
      <w:pPr>
        <w:pStyle w:val="BodyText"/>
        <w:spacing w:line="271" w:lineRule="auto"/>
        <w:ind w:right="868"/>
      </w:pPr>
      <w:r>
        <w:rPr>
          <w:b/>
        </w:rPr>
        <w:t>Measurement</w:t>
      </w:r>
      <w:r>
        <w:rPr>
          <w:b/>
          <w:spacing w:val="-10"/>
        </w:rPr>
        <w:t xml:space="preserve"> </w:t>
      </w:r>
      <w:r>
        <w:rPr>
          <w:b/>
        </w:rPr>
        <w:t>uncertainty:</w:t>
      </w:r>
      <w:r>
        <w:rPr>
          <w:b/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non-negativ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parameter</w:t>
      </w:r>
      <w:r>
        <w:rPr>
          <w:spacing w:val="-10"/>
        </w:rPr>
        <w:t xml:space="preserve"> </w:t>
      </w:r>
      <w:r>
        <w:rPr>
          <w:spacing w:val="-1"/>
        </w:rPr>
        <w:t>characterising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dispersion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values</w:t>
      </w:r>
      <w:r>
        <w:rPr>
          <w:spacing w:val="45"/>
          <w:w w:val="99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attributed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used</w:t>
      </w:r>
    </w:p>
    <w:p w14:paraId="58ECDE00" w14:textId="77777777" w:rsidR="0019366B" w:rsidRDefault="0019366B">
      <w:pPr>
        <w:spacing w:line="271" w:lineRule="auto"/>
        <w:sectPr w:rsidR="0019366B">
          <w:headerReference w:type="even" r:id="rId64"/>
          <w:pgSz w:w="11910" w:h="16840"/>
          <w:pgMar w:top="720" w:right="280" w:bottom="280" w:left="280" w:header="0" w:footer="0" w:gutter="0"/>
          <w:cols w:space="720"/>
        </w:sectPr>
      </w:pPr>
    </w:p>
    <w:p w14:paraId="58ECDE01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E02" w14:textId="77777777" w:rsidR="0019366B" w:rsidRDefault="0019366B">
      <w:pPr>
        <w:rPr>
          <w:rFonts w:ascii="Arial" w:eastAsia="Arial" w:hAnsi="Arial" w:cs="Arial"/>
          <w:sz w:val="20"/>
          <w:szCs w:val="20"/>
        </w:rPr>
      </w:pPr>
    </w:p>
    <w:p w14:paraId="58ECDE03" w14:textId="77777777" w:rsidR="0019366B" w:rsidRDefault="0019366B">
      <w:pPr>
        <w:spacing w:before="4"/>
        <w:rPr>
          <w:rFonts w:ascii="Arial" w:eastAsia="Arial" w:hAnsi="Arial" w:cs="Arial"/>
          <w:sz w:val="20"/>
          <w:szCs w:val="20"/>
        </w:rPr>
      </w:pPr>
    </w:p>
    <w:p w14:paraId="58ECDE04" w14:textId="77777777" w:rsidR="0019366B" w:rsidRDefault="00CE3DBE">
      <w:pPr>
        <w:pStyle w:val="BodyText"/>
        <w:spacing w:line="271" w:lineRule="auto"/>
        <w:ind w:right="1134"/>
      </w:pPr>
      <w:r>
        <w:rPr>
          <w:b/>
          <w:spacing w:val="-2"/>
          <w:w w:val="105"/>
        </w:rPr>
        <w:t>Qualitative</w:t>
      </w:r>
      <w:r>
        <w:rPr>
          <w:b/>
          <w:spacing w:val="-43"/>
          <w:w w:val="105"/>
        </w:rPr>
        <w:t xml:space="preserve"> </w:t>
      </w:r>
      <w:r>
        <w:rPr>
          <w:b/>
          <w:w w:val="105"/>
        </w:rPr>
        <w:t>methods:</w:t>
      </w:r>
      <w:r>
        <w:rPr>
          <w:b/>
          <w:spacing w:val="-43"/>
          <w:w w:val="105"/>
        </w:rPr>
        <w:t xml:space="preserve"> </w:t>
      </w:r>
      <w:r>
        <w:rPr>
          <w:w w:val="105"/>
        </w:rPr>
        <w:t>analytical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3"/>
          <w:w w:val="105"/>
        </w:rPr>
        <w:t xml:space="preserve"> </w:t>
      </w:r>
      <w:r>
        <w:rPr>
          <w:w w:val="105"/>
        </w:rPr>
        <w:t>which</w:t>
      </w:r>
      <w:r>
        <w:rPr>
          <w:spacing w:val="-43"/>
          <w:w w:val="105"/>
        </w:rPr>
        <w:t xml:space="preserve"> </w:t>
      </w:r>
      <w:r>
        <w:rPr>
          <w:spacing w:val="-1"/>
          <w:w w:val="105"/>
        </w:rPr>
        <w:t>allo</w:t>
      </w:r>
      <w:r>
        <w:rPr>
          <w:spacing w:val="-2"/>
          <w:w w:val="105"/>
        </w:rPr>
        <w:t>w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identify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presence</w:t>
      </w:r>
      <w:r>
        <w:rPr>
          <w:spacing w:val="-43"/>
          <w:w w:val="105"/>
        </w:rPr>
        <w:t xml:space="preserve"> </w:t>
      </w:r>
      <w:r>
        <w:rPr>
          <w:w w:val="105"/>
        </w:rPr>
        <w:t>of</w:t>
      </w:r>
      <w:r>
        <w:rPr>
          <w:spacing w:val="-43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substance</w:t>
      </w:r>
      <w:r>
        <w:rPr>
          <w:spacing w:val="-43"/>
          <w:w w:val="105"/>
        </w:rPr>
        <w:t xml:space="preserve"> </w:t>
      </w:r>
      <w:r>
        <w:rPr>
          <w:w w:val="105"/>
        </w:rPr>
        <w:t>on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basis</w:t>
      </w:r>
      <w:r>
        <w:rPr>
          <w:spacing w:val="27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its</w:t>
      </w:r>
      <w:r>
        <w:rPr>
          <w:spacing w:val="-35"/>
          <w:w w:val="105"/>
        </w:rPr>
        <w:t xml:space="preserve"> </w:t>
      </w:r>
      <w:r>
        <w:rPr>
          <w:w w:val="105"/>
        </w:rPr>
        <w:t>chemical,</w:t>
      </w:r>
      <w:r>
        <w:rPr>
          <w:spacing w:val="-35"/>
          <w:w w:val="105"/>
        </w:rPr>
        <w:t xml:space="preserve"> </w:t>
      </w:r>
      <w:r>
        <w:rPr>
          <w:w w:val="105"/>
        </w:rPr>
        <w:t>biological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physical</w:t>
      </w:r>
      <w:r>
        <w:rPr>
          <w:spacing w:val="-35"/>
          <w:w w:val="105"/>
        </w:rPr>
        <w:t xml:space="preserve"> </w:t>
      </w:r>
      <w:r>
        <w:rPr>
          <w:w w:val="105"/>
        </w:rPr>
        <w:t>properties.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35"/>
          <w:w w:val="105"/>
        </w:rPr>
        <w:t xml:space="preserve"> </w:t>
      </w:r>
      <w:r>
        <w:rPr>
          <w:w w:val="105"/>
        </w:rPr>
        <w:t>methods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enable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conclusive</w:t>
      </w:r>
      <w:r>
        <w:rPr>
          <w:spacing w:val="-36"/>
          <w:w w:val="105"/>
        </w:rPr>
        <w:t xml:space="preserve"> </w:t>
      </w:r>
      <w:r>
        <w:rPr>
          <w:w w:val="105"/>
        </w:rPr>
        <w:t>judgement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16"/>
        </w:rPr>
        <w:t xml:space="preserve"> </w:t>
      </w:r>
      <w:r>
        <w:rPr>
          <w:w w:val="105"/>
        </w:rPr>
        <w:t>enforcement</w:t>
      </w:r>
      <w:r>
        <w:rPr>
          <w:spacing w:val="-40"/>
          <w:w w:val="105"/>
        </w:rPr>
        <w:t xml:space="preserve"> </w:t>
      </w:r>
      <w:r>
        <w:rPr>
          <w:w w:val="105"/>
        </w:rPr>
        <w:t>purpose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entail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40"/>
          <w:w w:val="105"/>
        </w:rPr>
        <w:t xml:space="preserve"> </w:t>
      </w:r>
      <w:r>
        <w:rPr>
          <w:w w:val="105"/>
        </w:rPr>
        <w:t>analysis</w:t>
      </w:r>
    </w:p>
    <w:p w14:paraId="58ECDE05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06" w14:textId="77777777" w:rsidR="0019366B" w:rsidRDefault="00CE3DBE">
      <w:pPr>
        <w:pStyle w:val="BodyText"/>
        <w:spacing w:line="271" w:lineRule="auto"/>
        <w:ind w:right="868"/>
      </w:pPr>
      <w:r>
        <w:rPr>
          <w:b/>
        </w:rPr>
        <w:t>Performance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characteristic:</w:t>
      </w:r>
      <w:r>
        <w:rPr>
          <w:b/>
          <w:spacing w:val="-8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attributed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analytical</w:t>
      </w:r>
      <w:r>
        <w:rPr>
          <w:spacing w:val="-8"/>
        </w:rPr>
        <w:t xml:space="preserve"> </w:t>
      </w:r>
      <w:r>
        <w:t>method.</w:t>
      </w:r>
      <w:r>
        <w:rPr>
          <w:spacing w:val="-1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</w:t>
      </w:r>
      <w:r>
        <w:rPr>
          <w:spacing w:val="23"/>
          <w:w w:val="116"/>
        </w:rPr>
        <w:t xml:space="preserve"> </w:t>
      </w:r>
      <w:r>
        <w:t>instance</w:t>
      </w:r>
      <w:r>
        <w:rPr>
          <w:spacing w:val="-11"/>
        </w:rPr>
        <w:t xml:space="preserve"> </w:t>
      </w:r>
      <w:r>
        <w:rPr>
          <w:spacing w:val="-1"/>
        </w:rPr>
        <w:t>accur</w:t>
      </w:r>
      <w:r>
        <w:rPr>
          <w:spacing w:val="-2"/>
        </w:rPr>
        <w:t>acy,</w:t>
      </w:r>
      <w:r>
        <w:rPr>
          <w:spacing w:val="-10"/>
        </w:rPr>
        <w:t xml:space="preserve"> </w:t>
      </w:r>
      <w:r>
        <w:t>trueness,</w:t>
      </w:r>
      <w:r>
        <w:rPr>
          <w:spacing w:val="-10"/>
        </w:rPr>
        <w:t xml:space="preserve"> </w:t>
      </w:r>
      <w:r>
        <w:t>precision,</w:t>
      </w:r>
      <w:r>
        <w:rPr>
          <w:spacing w:val="-11"/>
        </w:rPr>
        <w:t xml:space="preserve"> </w:t>
      </w:r>
      <w:r>
        <w:t>repeatability,</w:t>
      </w:r>
      <w:r>
        <w:rPr>
          <w:spacing w:val="-10"/>
        </w:rPr>
        <w:t xml:space="preserve"> </w:t>
      </w:r>
      <w:r>
        <w:t>reproducibility,</w:t>
      </w:r>
      <w:r>
        <w:rPr>
          <w:spacing w:val="-10"/>
        </w:rPr>
        <w:t xml:space="preserve"> </w:t>
      </w:r>
      <w:r>
        <w:rPr>
          <w:spacing w:val="-1"/>
        </w:rPr>
        <w:t>recovery,</w:t>
      </w:r>
      <w:r>
        <w:rPr>
          <w:spacing w:val="-10"/>
        </w:rPr>
        <w:t xml:space="preserve"> </w:t>
      </w:r>
      <w:r>
        <w:t>LOD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LOQ.</w:t>
      </w:r>
    </w:p>
    <w:p w14:paraId="58ECDE07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08" w14:textId="77777777" w:rsidR="0019366B" w:rsidRDefault="00CE3DBE">
      <w:pPr>
        <w:pStyle w:val="BodyText"/>
        <w:spacing w:line="271" w:lineRule="auto"/>
        <w:ind w:right="853"/>
      </w:pPr>
      <w:r>
        <w:rPr>
          <w:b/>
        </w:rPr>
        <w:t>Performance</w:t>
      </w:r>
      <w:r>
        <w:rPr>
          <w:b/>
          <w:spacing w:val="-13"/>
        </w:rPr>
        <w:t xml:space="preserve"> </w:t>
      </w:r>
      <w:r>
        <w:rPr>
          <w:b/>
        </w:rPr>
        <w:t>requirements:</w:t>
      </w:r>
      <w:r>
        <w:rPr>
          <w:b/>
          <w:spacing w:val="-12"/>
        </w:rPr>
        <w:t xml:space="preserve"> </w:t>
      </w:r>
      <w:r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rPr>
          <w:spacing w:val="-1"/>
        </w:rPr>
        <w:t>characteristic</w:t>
      </w:r>
      <w:r>
        <w:rPr>
          <w:spacing w:val="-13"/>
        </w:rPr>
        <w:t xml:space="preserve"> </w:t>
      </w:r>
      <w:r>
        <w:t>according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w w:val="105"/>
        </w:rPr>
        <w:t>judged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6"/>
          <w:w w:val="105"/>
        </w:rPr>
        <w:t xml:space="preserve"> </w:t>
      </w:r>
      <w:r>
        <w:rPr>
          <w:w w:val="105"/>
        </w:rPr>
        <w:t>method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10"/>
        </w:rPr>
        <w:t>fit</w:t>
      </w:r>
      <w:r>
        <w:rPr>
          <w:spacing w:val="-28"/>
          <w:w w:val="110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purpose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gener</w:t>
      </w:r>
      <w:r>
        <w:rPr>
          <w:spacing w:val="-1"/>
          <w:w w:val="105"/>
        </w:rPr>
        <w:t>ates</w:t>
      </w:r>
      <w:r>
        <w:rPr>
          <w:spacing w:val="-25"/>
          <w:w w:val="105"/>
        </w:rPr>
        <w:t xml:space="preserve"> </w:t>
      </w:r>
      <w:r>
        <w:rPr>
          <w:w w:val="105"/>
        </w:rPr>
        <w:t>reliable</w:t>
      </w:r>
      <w:r>
        <w:rPr>
          <w:spacing w:val="-26"/>
          <w:w w:val="105"/>
        </w:rPr>
        <w:t xml:space="preserve"> </w:t>
      </w:r>
      <w:r>
        <w:rPr>
          <w:w w:val="105"/>
        </w:rPr>
        <w:t>results.</w:t>
      </w:r>
    </w:p>
    <w:p w14:paraId="58ECDE09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0A" w14:textId="77777777" w:rsidR="0019366B" w:rsidRDefault="00CE3DBE">
      <w:pPr>
        <w:pStyle w:val="BodyText"/>
        <w:spacing w:line="271" w:lineRule="auto"/>
        <w:ind w:right="868"/>
      </w:pPr>
      <w:r>
        <w:rPr>
          <w:b/>
          <w:spacing w:val="-2"/>
          <w:w w:val="105"/>
        </w:rPr>
        <w:t>Recovery:</w:t>
      </w:r>
      <w:r>
        <w:rPr>
          <w:b/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fraction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analyte</w:t>
      </w:r>
      <w:r>
        <w:rPr>
          <w:spacing w:val="-28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recovered</w:t>
      </w:r>
      <w:r>
        <w:rPr>
          <w:spacing w:val="-27"/>
          <w:w w:val="105"/>
        </w:rPr>
        <w:t xml:space="preserve"> </w:t>
      </w:r>
      <w:r>
        <w:rPr>
          <w:w w:val="105"/>
        </w:rPr>
        <w:t>after</w:t>
      </w:r>
      <w:r>
        <w:rPr>
          <w:spacing w:val="-28"/>
          <w:w w:val="105"/>
        </w:rPr>
        <w:t xml:space="preserve"> </w:t>
      </w:r>
      <w:r>
        <w:rPr>
          <w:w w:val="105"/>
        </w:rPr>
        <w:t>addition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known</w:t>
      </w:r>
      <w:r>
        <w:rPr>
          <w:spacing w:val="-28"/>
          <w:w w:val="105"/>
        </w:rPr>
        <w:t xml:space="preserve"> </w:t>
      </w:r>
      <w:r>
        <w:rPr>
          <w:w w:val="105"/>
        </w:rPr>
        <w:t>amount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analyte,</w:t>
      </w:r>
      <w:r>
        <w:rPr>
          <w:spacing w:val="-28"/>
          <w:w w:val="105"/>
        </w:rPr>
        <w:t xml:space="preserve"> </w:t>
      </w:r>
      <w:r>
        <w:rPr>
          <w:w w:val="105"/>
        </w:rPr>
        <w:t>under</w:t>
      </w:r>
      <w:r>
        <w:rPr>
          <w:spacing w:val="26"/>
        </w:rPr>
        <w:t xml:space="preserve"> </w:t>
      </w:r>
      <w:r>
        <w:rPr>
          <w:w w:val="105"/>
        </w:rPr>
        <w:t>defined</w:t>
      </w:r>
      <w:r>
        <w:rPr>
          <w:spacing w:val="-35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sample,</w:t>
      </w:r>
      <w:r>
        <w:rPr>
          <w:spacing w:val="-35"/>
          <w:w w:val="105"/>
        </w:rPr>
        <w:t xml:space="preserve"> </w:t>
      </w:r>
      <w:r>
        <w:rPr>
          <w:w w:val="105"/>
        </w:rPr>
        <w:t>when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test</w:t>
      </w:r>
      <w:r>
        <w:rPr>
          <w:spacing w:val="-35"/>
          <w:w w:val="105"/>
        </w:rPr>
        <w:t xml:space="preserve"> </w:t>
      </w:r>
      <w:r>
        <w:rPr>
          <w:w w:val="105"/>
        </w:rPr>
        <w:t>sample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analysed</w:t>
      </w:r>
      <w:r>
        <w:rPr>
          <w:spacing w:val="-34"/>
          <w:w w:val="105"/>
        </w:rPr>
        <w:t xml:space="preserve"> </w:t>
      </w:r>
      <w:r>
        <w:rPr>
          <w:w w:val="105"/>
        </w:rPr>
        <w:t>using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entire</w:t>
      </w:r>
      <w:r>
        <w:rPr>
          <w:spacing w:val="-34"/>
          <w:w w:val="105"/>
        </w:rPr>
        <w:t xml:space="preserve"> </w:t>
      </w:r>
      <w:r>
        <w:rPr>
          <w:w w:val="105"/>
        </w:rPr>
        <w:t>method.</w:t>
      </w:r>
    </w:p>
    <w:p w14:paraId="58ECDE0B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0C" w14:textId="77777777" w:rsidR="0019366B" w:rsidRDefault="00CE3DBE">
      <w:pPr>
        <w:pStyle w:val="BodyText"/>
        <w:spacing w:line="271" w:lineRule="auto"/>
        <w:ind w:right="868"/>
      </w:pPr>
      <w:r>
        <w:rPr>
          <w:b/>
        </w:rPr>
        <w:t>Reproducibility:</w:t>
      </w:r>
      <w:r>
        <w:rPr>
          <w:b/>
          <w:spacing w:val="-3"/>
        </w:rPr>
        <w:t xml:space="preserve"> </w:t>
      </w:r>
      <w:r>
        <w:t>precision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reproducibility</w:t>
      </w:r>
      <w:r>
        <w:rPr>
          <w:spacing w:val="-2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results</w:t>
      </w:r>
      <w:r>
        <w:rPr>
          <w:w w:val="105"/>
        </w:rPr>
        <w:t xml:space="preserve"> obtained</w:t>
      </w:r>
      <w:r>
        <w:rPr>
          <w:spacing w:val="-38"/>
          <w:w w:val="105"/>
        </w:rPr>
        <w:t xml:space="preserve"> </w:t>
      </w:r>
      <w:r>
        <w:rPr>
          <w:w w:val="105"/>
        </w:rPr>
        <w:t>under</w:t>
      </w:r>
      <w:r>
        <w:rPr>
          <w:spacing w:val="-38"/>
          <w:w w:val="105"/>
        </w:rPr>
        <w:t xml:space="preserve"> </w:t>
      </w:r>
      <w:r>
        <w:rPr>
          <w:w w:val="105"/>
        </w:rPr>
        <w:t>reproducibility</w:t>
      </w:r>
      <w:r>
        <w:rPr>
          <w:spacing w:val="-38"/>
          <w:w w:val="105"/>
        </w:rPr>
        <w:t xml:space="preserve"> </w:t>
      </w:r>
      <w:r>
        <w:rPr>
          <w:w w:val="105"/>
        </w:rPr>
        <w:t>conditions.</w:t>
      </w:r>
    </w:p>
    <w:p w14:paraId="58ECDE0D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0E" w14:textId="77777777" w:rsidR="0019366B" w:rsidRDefault="00CE3DBE">
      <w:pPr>
        <w:pStyle w:val="BodyText"/>
        <w:spacing w:line="271" w:lineRule="auto"/>
        <w:ind w:right="988"/>
      </w:pPr>
      <w:r>
        <w:rPr>
          <w:b/>
        </w:rPr>
        <w:t>Reproducibility</w:t>
      </w:r>
      <w:r>
        <w:rPr>
          <w:b/>
          <w:spacing w:val="-16"/>
        </w:rPr>
        <w:t xml:space="preserve"> </w:t>
      </w:r>
      <w:r>
        <w:rPr>
          <w:b/>
        </w:rPr>
        <w:t>conditions:</w:t>
      </w:r>
      <w:r>
        <w:rPr>
          <w:b/>
          <w:spacing w:val="-16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test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obtained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-16"/>
        </w:rPr>
        <w:t xml:space="preserve"> </w:t>
      </w:r>
      <w:r>
        <w:t>method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identical</w:t>
      </w:r>
      <w:r>
        <w:rPr>
          <w:w w:val="105"/>
        </w:rPr>
        <w:t xml:space="preserve"> test</w:t>
      </w:r>
      <w:r>
        <w:rPr>
          <w:spacing w:val="-9"/>
          <w:w w:val="105"/>
        </w:rPr>
        <w:t xml:space="preserve"> </w:t>
      </w:r>
      <w:r>
        <w:rPr>
          <w:w w:val="105"/>
        </w:rPr>
        <w:t>items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laboratories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oper</w:t>
      </w:r>
      <w:r>
        <w:rPr>
          <w:spacing w:val="-1"/>
          <w:w w:val="105"/>
        </w:rPr>
        <w:t>ators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equipment.</w:t>
      </w:r>
    </w:p>
    <w:p w14:paraId="58ECDE0F" w14:textId="77777777" w:rsidR="0019366B" w:rsidRDefault="0019366B">
      <w:pPr>
        <w:spacing w:before="8"/>
        <w:rPr>
          <w:rFonts w:ascii="Arial" w:eastAsia="Arial" w:hAnsi="Arial" w:cs="Arial"/>
        </w:rPr>
      </w:pPr>
    </w:p>
    <w:p w14:paraId="58ECDE10" w14:textId="77777777" w:rsidR="0019366B" w:rsidRDefault="00CE3DBE">
      <w:pPr>
        <w:pStyle w:val="BodyText"/>
        <w:spacing w:line="271" w:lineRule="auto"/>
        <w:ind w:right="868"/>
      </w:pPr>
      <w:r>
        <w:rPr>
          <w:b/>
          <w:w w:val="105"/>
        </w:rPr>
        <w:t>Screening</w:t>
      </w:r>
      <w:r>
        <w:rPr>
          <w:b/>
          <w:spacing w:val="-43"/>
          <w:w w:val="105"/>
        </w:rPr>
        <w:t xml:space="preserve"> </w:t>
      </w:r>
      <w:r>
        <w:rPr>
          <w:b/>
          <w:w w:val="105"/>
        </w:rPr>
        <w:t>methods:</w:t>
      </w:r>
      <w:r>
        <w:rPr>
          <w:b/>
          <w:spacing w:val="-42"/>
          <w:w w:val="105"/>
        </w:rPr>
        <w:t xml:space="preserve"> </w:t>
      </w:r>
      <w:r>
        <w:rPr>
          <w:w w:val="105"/>
        </w:rPr>
        <w:t>analytical</w:t>
      </w:r>
      <w:r>
        <w:rPr>
          <w:spacing w:val="-42"/>
          <w:w w:val="105"/>
        </w:rPr>
        <w:t xml:space="preserve"> </w:t>
      </w:r>
      <w:r>
        <w:rPr>
          <w:w w:val="105"/>
        </w:rPr>
        <w:t>methods</w:t>
      </w:r>
      <w:r>
        <w:rPr>
          <w:spacing w:val="-42"/>
          <w:w w:val="105"/>
        </w:rPr>
        <w:t xml:space="preserve"> </w:t>
      </w:r>
      <w:r>
        <w:rPr>
          <w:w w:val="105"/>
        </w:rPr>
        <w:t>that</w:t>
      </w:r>
      <w:r>
        <w:rPr>
          <w:spacing w:val="-42"/>
          <w:w w:val="105"/>
        </w:rPr>
        <w:t xml:space="preserve"> </w:t>
      </w:r>
      <w:r>
        <w:rPr>
          <w:w w:val="105"/>
        </w:rPr>
        <w:t>are</w:t>
      </w:r>
      <w:r>
        <w:rPr>
          <w:spacing w:val="-42"/>
          <w:w w:val="105"/>
        </w:rPr>
        <w:t xml:space="preserve"> </w:t>
      </w:r>
      <w:r>
        <w:rPr>
          <w:w w:val="105"/>
        </w:rPr>
        <w:t>used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-42"/>
          <w:w w:val="105"/>
        </w:rPr>
        <w:t xml:space="preserve"> </w:t>
      </w:r>
      <w:r>
        <w:rPr>
          <w:w w:val="105"/>
        </w:rPr>
        <w:t>detect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presence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substance</w:t>
      </w:r>
      <w:r>
        <w:rPr>
          <w:spacing w:val="-42"/>
          <w:w w:val="105"/>
        </w:rPr>
        <w:t xml:space="preserve"> </w:t>
      </w:r>
      <w:r>
        <w:rPr>
          <w:w w:val="105"/>
        </w:rPr>
        <w:t>or</w:t>
      </w:r>
      <w:r>
        <w:rPr>
          <w:spacing w:val="-43"/>
          <w:w w:val="105"/>
        </w:rPr>
        <w:t xml:space="preserve"> </w:t>
      </w:r>
      <w:r>
        <w:rPr>
          <w:w w:val="105"/>
        </w:rPr>
        <w:t>class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w w:val="115"/>
        </w:rPr>
        <w:t xml:space="preserve"> </w:t>
      </w:r>
      <w:r>
        <w:rPr>
          <w:w w:val="105"/>
        </w:rPr>
        <w:t>substances</w:t>
      </w:r>
      <w:r>
        <w:rPr>
          <w:spacing w:val="-34"/>
          <w:w w:val="105"/>
        </w:rPr>
        <w:t xml:space="preserve"> </w:t>
      </w:r>
      <w:r>
        <w:rPr>
          <w:w w:val="105"/>
        </w:rPr>
        <w:t>at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el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interest.</w:t>
      </w:r>
      <w:r>
        <w:rPr>
          <w:spacing w:val="-37"/>
          <w:w w:val="105"/>
        </w:rPr>
        <w:t xml:space="preserve"> </w:t>
      </w:r>
      <w:r>
        <w:rPr>
          <w:w w:val="105"/>
        </w:rPr>
        <w:t>These</w:t>
      </w:r>
      <w:r>
        <w:rPr>
          <w:spacing w:val="-33"/>
          <w:w w:val="105"/>
        </w:rPr>
        <w:t xml:space="preserve"> </w:t>
      </w:r>
      <w:r>
        <w:rPr>
          <w:w w:val="105"/>
        </w:rPr>
        <w:t>methods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capability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high</w:t>
      </w:r>
      <w:r>
        <w:rPr>
          <w:spacing w:val="-33"/>
          <w:w w:val="105"/>
        </w:rPr>
        <w:t xml:space="preserve"> </w:t>
      </w:r>
      <w:r>
        <w:rPr>
          <w:w w:val="105"/>
        </w:rPr>
        <w:t>sample</w:t>
      </w:r>
      <w:r>
        <w:rPr>
          <w:spacing w:val="-33"/>
          <w:w w:val="105"/>
        </w:rPr>
        <w:t xml:space="preserve"> </w:t>
      </w:r>
      <w:r>
        <w:rPr>
          <w:w w:val="105"/>
        </w:rPr>
        <w:t>throughput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are</w:t>
      </w:r>
      <w:r>
        <w:rPr>
          <w:spacing w:val="26"/>
        </w:rPr>
        <w:t xml:space="preserve"> </w:t>
      </w:r>
      <w:r>
        <w:rPr>
          <w:w w:val="105"/>
        </w:rPr>
        <w:t>used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sift</w:t>
      </w:r>
      <w:r>
        <w:rPr>
          <w:spacing w:val="-25"/>
          <w:w w:val="105"/>
        </w:rPr>
        <w:t xml:space="preserve"> </w:t>
      </w:r>
      <w:r>
        <w:rPr>
          <w:w w:val="105"/>
        </w:rPr>
        <w:t>large</w:t>
      </w:r>
      <w:r>
        <w:rPr>
          <w:spacing w:val="-26"/>
          <w:w w:val="105"/>
        </w:rPr>
        <w:t xml:space="preserve"> </w:t>
      </w:r>
      <w:r>
        <w:rPr>
          <w:w w:val="105"/>
        </w:rPr>
        <w:t>numbers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samples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potential</w:t>
      </w:r>
      <w:r>
        <w:rPr>
          <w:spacing w:val="-25"/>
          <w:w w:val="105"/>
        </w:rPr>
        <w:t xml:space="preserve"> </w:t>
      </w:r>
      <w:r>
        <w:rPr>
          <w:w w:val="105"/>
        </w:rPr>
        <w:t>non-compliant</w:t>
      </w:r>
      <w:r>
        <w:rPr>
          <w:spacing w:val="-26"/>
          <w:w w:val="105"/>
        </w:rPr>
        <w:t xml:space="preserve"> </w:t>
      </w:r>
      <w:r>
        <w:rPr>
          <w:w w:val="105"/>
        </w:rPr>
        <w:t>results.</w:t>
      </w:r>
    </w:p>
    <w:p w14:paraId="58ECDE11" w14:textId="77777777" w:rsidR="0019366B" w:rsidRDefault="0019366B">
      <w:pPr>
        <w:spacing w:line="271" w:lineRule="auto"/>
        <w:sectPr w:rsidR="0019366B">
          <w:headerReference w:type="default" r:id="rId65"/>
          <w:pgSz w:w="11910" w:h="16840"/>
          <w:pgMar w:top="1120" w:right="280" w:bottom="280" w:left="280" w:header="816" w:footer="0" w:gutter="0"/>
          <w:pgNumType w:start="47"/>
          <w:cols w:space="720"/>
        </w:sectPr>
      </w:pPr>
    </w:p>
    <w:p w14:paraId="58ECDE12" w14:textId="2A386574" w:rsidR="0019366B" w:rsidRDefault="00CE3DBE">
      <w:pPr>
        <w:spacing w:before="78" w:line="278" w:lineRule="auto"/>
        <w:ind w:left="417" w:right="6766"/>
        <w:rPr>
          <w:rFonts w:ascii="Calibri" w:eastAsia="Calibri" w:hAnsi="Calibri" w:cs="Calibri"/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968" behindDoc="0" locked="0" layoutInCell="1" allowOverlap="1" wp14:anchorId="58ECDEC7" wp14:editId="3562CBFC">
                <wp:simplePos x="0" y="0"/>
                <wp:positionH relativeFrom="page">
                  <wp:posOffset>6910070</wp:posOffset>
                </wp:positionH>
                <wp:positionV relativeFrom="page">
                  <wp:posOffset>707390</wp:posOffset>
                </wp:positionV>
                <wp:extent cx="127000" cy="2865120"/>
                <wp:effectExtent l="4445" t="2540" r="1905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CDF14" w14:textId="77777777" w:rsidR="0019366B" w:rsidRDefault="00CE3DBE">
                            <w:pPr>
                              <w:spacing w:line="190" w:lineRule="exact"/>
                              <w:ind w:left="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16"/>
                              </w:rPr>
                              <w:t>ECHA-15-R-18-EN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8"/>
                                <w:sz w:val="16"/>
                              </w:rPr>
                              <w:t>ISBN: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16"/>
                              </w:rPr>
                              <w:t>978-92-9247-648-9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DOI: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6"/>
                              </w:rPr>
                              <w:t>10.2823/399943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D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1pt;margin-top:55.7pt;width:10pt;height:225.6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" filled="f" stroked="f">
                <v:textbox style="layout-flow:vertical" inset="0,0,0,0">
                  <w:txbxContent>
                    <w:p w14:paraId="58ECDF14" w14:textId="77777777" w:rsidR="0019366B" w:rsidRDefault="00CE3DBE">
                      <w:pPr>
                        <w:spacing w:line="190" w:lineRule="exact"/>
                        <w:ind w:left="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2"/>
                          <w:sz w:val="16"/>
                        </w:rPr>
                        <w:t>ECHA-15-R-18-EN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- 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8"/>
                          <w:sz w:val="16"/>
                        </w:rPr>
                        <w:t>ISBN: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1"/>
                          <w:sz w:val="16"/>
                        </w:rPr>
                        <w:t>978-92-9247-648-9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-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DOI: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6"/>
                        </w:rPr>
                        <w:t>10.2823/399943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color w:val="11294D"/>
          <w:spacing w:val="7"/>
          <w:w w:val="110"/>
          <w:sz w:val="12"/>
        </w:rPr>
        <w:t>european</w:t>
      </w:r>
      <w:r>
        <w:rPr>
          <w:rFonts w:ascii="Arial"/>
          <w:b/>
          <w:color w:val="11294D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3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7"/>
          <w:w w:val="110"/>
          <w:sz w:val="12"/>
        </w:rPr>
        <w:t>chemicals</w:t>
      </w:r>
      <w:r>
        <w:rPr>
          <w:rFonts w:ascii="Arial"/>
          <w:b/>
          <w:color w:val="11294D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3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8"/>
          <w:w w:val="110"/>
          <w:sz w:val="12"/>
        </w:rPr>
        <w:t>agency</w:t>
      </w:r>
      <w:r>
        <w:rPr>
          <w:rFonts w:ascii="Arial"/>
          <w:b/>
          <w:color w:val="11294D"/>
          <w:spacing w:val="42"/>
          <w:w w:val="111"/>
          <w:sz w:val="12"/>
        </w:rPr>
        <w:t xml:space="preserve"> </w:t>
      </w:r>
      <w:r>
        <w:rPr>
          <w:rFonts w:ascii="Arial"/>
          <w:b/>
          <w:color w:val="11294D"/>
          <w:spacing w:val="7"/>
          <w:w w:val="110"/>
          <w:sz w:val="12"/>
        </w:rPr>
        <w:t>annanka</w:t>
      </w:r>
      <w:r>
        <w:rPr>
          <w:rFonts w:ascii="Arial"/>
          <w:b/>
          <w:color w:val="11294D"/>
          <w:spacing w:val="6"/>
          <w:w w:val="110"/>
          <w:sz w:val="12"/>
        </w:rPr>
        <w:t>tu</w:t>
      </w:r>
      <w:r>
        <w:rPr>
          <w:rFonts w:ascii="Arial"/>
          <w:b/>
          <w:color w:val="11294D"/>
          <w:spacing w:val="25"/>
          <w:w w:val="110"/>
          <w:sz w:val="12"/>
        </w:rPr>
        <w:t xml:space="preserve"> </w:t>
      </w:r>
      <w:r>
        <w:rPr>
          <w:rFonts w:ascii="Calibri"/>
          <w:b/>
          <w:color w:val="11294D"/>
          <w:spacing w:val="3"/>
          <w:w w:val="110"/>
          <w:sz w:val="9"/>
        </w:rPr>
        <w:t>18</w:t>
      </w:r>
      <w:r>
        <w:rPr>
          <w:rFonts w:ascii="Arial"/>
          <w:b/>
          <w:color w:val="11294D"/>
          <w:spacing w:val="4"/>
          <w:w w:val="110"/>
          <w:sz w:val="12"/>
        </w:rPr>
        <w:t>,</w:t>
      </w:r>
      <w:r>
        <w:rPr>
          <w:rFonts w:ascii="Arial"/>
          <w:b/>
          <w:color w:val="11294D"/>
          <w:spacing w:val="26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7"/>
          <w:w w:val="110"/>
          <w:sz w:val="12"/>
        </w:rPr>
        <w:t>p.o.</w:t>
      </w:r>
      <w:r>
        <w:rPr>
          <w:rFonts w:ascii="Arial"/>
          <w:b/>
          <w:color w:val="11294D"/>
          <w:spacing w:val="25"/>
          <w:w w:val="110"/>
          <w:sz w:val="12"/>
        </w:rPr>
        <w:t xml:space="preserve"> </w:t>
      </w:r>
      <w:r>
        <w:rPr>
          <w:rFonts w:ascii="Arial"/>
          <w:b/>
          <w:color w:val="11294D"/>
          <w:spacing w:val="5"/>
          <w:w w:val="110"/>
          <w:sz w:val="12"/>
        </w:rPr>
        <w:t>bo</w:t>
      </w:r>
      <w:r>
        <w:rPr>
          <w:rFonts w:ascii="Arial"/>
          <w:b/>
          <w:color w:val="11294D"/>
          <w:spacing w:val="4"/>
          <w:w w:val="110"/>
          <w:sz w:val="12"/>
        </w:rPr>
        <w:t>x</w:t>
      </w:r>
      <w:r>
        <w:rPr>
          <w:rFonts w:ascii="Arial"/>
          <w:b/>
          <w:color w:val="11294D"/>
          <w:spacing w:val="26"/>
          <w:w w:val="110"/>
          <w:sz w:val="12"/>
        </w:rPr>
        <w:t xml:space="preserve"> </w:t>
      </w:r>
      <w:r>
        <w:rPr>
          <w:rFonts w:ascii="Calibri"/>
          <w:b/>
          <w:color w:val="11294D"/>
          <w:spacing w:val="6"/>
          <w:w w:val="110"/>
          <w:sz w:val="9"/>
        </w:rPr>
        <w:t>400,</w:t>
      </w:r>
    </w:p>
    <w:p w14:paraId="58ECDE13" w14:textId="77777777" w:rsidR="0019366B" w:rsidRDefault="00CE3DBE">
      <w:pPr>
        <w:spacing w:line="278" w:lineRule="auto"/>
        <w:ind w:left="417" w:right="6998" w:hanging="1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11294D"/>
          <w:spacing w:val="4"/>
          <w:w w:val="125"/>
          <w:sz w:val="12"/>
        </w:rPr>
        <w:t>fi</w:t>
      </w:r>
      <w:r>
        <w:rPr>
          <w:rFonts w:ascii="Calibri"/>
          <w:b/>
          <w:color w:val="11294D"/>
          <w:spacing w:val="5"/>
          <w:w w:val="125"/>
          <w:sz w:val="8"/>
        </w:rPr>
        <w:t>-</w:t>
      </w:r>
      <w:r>
        <w:rPr>
          <w:rFonts w:ascii="Calibri"/>
          <w:b/>
          <w:color w:val="11294D"/>
          <w:spacing w:val="-16"/>
          <w:w w:val="125"/>
          <w:sz w:val="8"/>
        </w:rPr>
        <w:t xml:space="preserve"> </w:t>
      </w:r>
      <w:r>
        <w:rPr>
          <w:rFonts w:ascii="Calibri"/>
          <w:b/>
          <w:color w:val="11294D"/>
          <w:spacing w:val="4"/>
          <w:w w:val="125"/>
          <w:sz w:val="9"/>
        </w:rPr>
        <w:t>00121</w:t>
      </w:r>
      <w:r>
        <w:rPr>
          <w:rFonts w:ascii="Calibri"/>
          <w:b/>
          <w:color w:val="11294D"/>
          <w:w w:val="125"/>
          <w:sz w:val="9"/>
        </w:rPr>
        <w:t xml:space="preserve"> </w:t>
      </w:r>
      <w:r>
        <w:rPr>
          <w:rFonts w:ascii="Calibri"/>
          <w:b/>
          <w:color w:val="11294D"/>
          <w:spacing w:val="3"/>
          <w:w w:val="125"/>
          <w:sz w:val="9"/>
        </w:rPr>
        <w:t xml:space="preserve"> </w:t>
      </w:r>
      <w:r>
        <w:rPr>
          <w:rFonts w:ascii="Arial"/>
          <w:b/>
          <w:color w:val="11294D"/>
          <w:spacing w:val="8"/>
          <w:w w:val="125"/>
          <w:sz w:val="12"/>
        </w:rPr>
        <w:t>helsinki,</w:t>
      </w:r>
      <w:r>
        <w:rPr>
          <w:rFonts w:ascii="Arial"/>
          <w:b/>
          <w:color w:val="11294D"/>
          <w:spacing w:val="15"/>
          <w:w w:val="125"/>
          <w:sz w:val="12"/>
        </w:rPr>
        <w:t xml:space="preserve"> </w:t>
      </w:r>
      <w:r>
        <w:rPr>
          <w:rFonts w:ascii="Arial"/>
          <w:b/>
          <w:color w:val="11294D"/>
          <w:spacing w:val="9"/>
          <w:w w:val="125"/>
          <w:sz w:val="12"/>
        </w:rPr>
        <w:t>finland</w:t>
      </w:r>
      <w:r>
        <w:rPr>
          <w:rFonts w:ascii="Arial"/>
          <w:b/>
          <w:color w:val="11294D"/>
          <w:spacing w:val="36"/>
          <w:w w:val="127"/>
          <w:sz w:val="12"/>
        </w:rPr>
        <w:t xml:space="preserve"> </w:t>
      </w:r>
      <w:r>
        <w:rPr>
          <w:rFonts w:ascii="Arial"/>
          <w:b/>
          <w:color w:val="11294D"/>
          <w:spacing w:val="10"/>
          <w:w w:val="125"/>
          <w:sz w:val="12"/>
        </w:rPr>
        <w:t>echa.europa.eu</w:t>
      </w:r>
    </w:p>
    <w:p w14:paraId="58ECDE14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5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6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7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8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9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A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B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C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D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E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1F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0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1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2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3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4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5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6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7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8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9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A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B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C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D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E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2F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0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1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2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3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4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5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6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7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8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9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A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B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C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D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E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3F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0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1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2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3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4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5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6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7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8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9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A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B" w14:textId="77777777" w:rsidR="0019366B" w:rsidRDefault="001936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ECDE4C" w14:textId="77777777" w:rsidR="0019366B" w:rsidRDefault="0019366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58ECDE4D" w14:textId="77777777" w:rsidR="0019366B" w:rsidRDefault="00CE3DBE">
      <w:pPr>
        <w:spacing w:line="200" w:lineRule="atLeast"/>
        <w:ind w:left="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8ECDEC8" wp14:editId="58ECDEC9">
            <wp:extent cx="1033257" cy="423862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57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6B">
      <w:headerReference w:type="even" r:id="rId67"/>
      <w:pgSz w:w="11910" w:h="16840"/>
      <w:pgMar w:top="1020" w:right="1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DEE8" w14:textId="77777777" w:rsidR="00000000" w:rsidRDefault="00CE3DBE">
      <w:r>
        <w:separator/>
      </w:r>
    </w:p>
  </w:endnote>
  <w:endnote w:type="continuationSeparator" w:id="0">
    <w:p w14:paraId="58ECDEEA" w14:textId="77777777" w:rsidR="00000000" w:rsidRDefault="00CE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DEE4" w14:textId="77777777" w:rsidR="00000000" w:rsidRDefault="00CE3DBE">
      <w:r>
        <w:separator/>
      </w:r>
    </w:p>
  </w:footnote>
  <w:footnote w:type="continuationSeparator" w:id="0">
    <w:p w14:paraId="58ECDEE6" w14:textId="77777777" w:rsidR="00000000" w:rsidRDefault="00CE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A" w14:textId="6CB61E8F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07088" behindDoc="1" locked="0" layoutInCell="1" allowOverlap="1" wp14:anchorId="58ECDEE4" wp14:editId="73505ABE">
              <wp:simplePos x="0" y="0"/>
              <wp:positionH relativeFrom="page">
                <wp:posOffset>252095</wp:posOffset>
              </wp:positionH>
              <wp:positionV relativeFrom="page">
                <wp:posOffset>721360</wp:posOffset>
              </wp:positionV>
              <wp:extent cx="7056120" cy="1270"/>
              <wp:effectExtent l="13970" t="6985" r="6985" b="10795"/>
              <wp:wrapNone/>
              <wp:docPr id="52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270"/>
                        <a:chOff x="397" y="1136"/>
                        <a:chExt cx="11112" cy="2"/>
                      </a:xfrm>
                    </wpg:grpSpPr>
                    <wps:wsp>
                      <wps:cNvPr id="53" name="Freeform 48"/>
                      <wps:cNvSpPr>
                        <a:spLocks/>
                      </wps:cNvSpPr>
                      <wps:spPr bwMode="auto">
                        <a:xfrm>
                          <a:off x="397" y="1136"/>
                          <a:ext cx="11112" cy="2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1509 397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9F96E" id="Group 47" o:spid="_x0000_s1026" style="position:absolute;margin-left:19.85pt;margin-top:56.8pt;width:555.6pt;height:.1pt;z-index:-209392;mso-position-horizontal-relative:page;mso-position-vertical-relative:page" coordorigin="397,113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">
              <v:shape id="Freeform 48" o:spid="_x0000_s1027" style="position:absolute;left:397;top:113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I8sUA&#10;AADbAAAADwAAAGRycy9kb3ducmV2LnhtbESPQWvCQBSE7wX/w/IKvZS6MaKE1FXUUqh4ahra6yP7&#10;msRm34bsJsZ/7wpCj8PMfMOsNqNpxECdqy0rmE0jEMSF1TWXCvKv95cEhPPIGhvLpOBCDjbrycMK&#10;U23P/ElD5ksRIOxSVFB536ZSuqIig25qW+Lg/drOoA+yK6Xu8BzgppFxFC2lwZrDQoUt7Ssq/rLe&#10;KIiGw9txmSfP5S7v9Sk+Gdr/fCv19DhuX0F4Gv1/+N7+0AoWc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QjyxQAAANsAAAAPAAAAAAAAAAAAAAAAAJgCAABkcnMv&#10;ZG93bnJldi54bWxQSwUGAAAAAAQABAD1AAAAigMAAAAA&#10;" path="m,l11112,e" filled="f" strokecolor="#008dc7" strokeweight=".25pt">
                <v:path arrowok="t" o:connecttype="custom" o:connectlocs="0,0;111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112" behindDoc="1" locked="0" layoutInCell="1" allowOverlap="1" wp14:anchorId="58ECDEE5" wp14:editId="0DC35901">
              <wp:simplePos x="0" y="0"/>
              <wp:positionH relativeFrom="page">
                <wp:posOffset>4763135</wp:posOffset>
              </wp:positionH>
              <wp:positionV relativeFrom="page">
                <wp:posOffset>505460</wp:posOffset>
              </wp:positionV>
              <wp:extent cx="2035810" cy="152400"/>
              <wp:effectExtent l="635" t="635" r="1905" b="0"/>
              <wp:wrapNone/>
              <wp:docPr id="5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7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E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75.05pt;margin-top:39.8pt;width:160.3pt;height:12pt;z-index:-20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sL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" filled="f" stroked="f">
              <v:textbox inset="0,0,0,0">
                <w:txbxContent>
                  <w:p w14:paraId="58ECDF17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136" behindDoc="1" locked="0" layoutInCell="1" allowOverlap="1" wp14:anchorId="58ECDEE6" wp14:editId="0119946B">
              <wp:simplePos x="0" y="0"/>
              <wp:positionH relativeFrom="page">
                <wp:posOffset>226695</wp:posOffset>
              </wp:positionH>
              <wp:positionV relativeFrom="page">
                <wp:posOffset>523875</wp:posOffset>
              </wp:positionV>
              <wp:extent cx="119380" cy="139700"/>
              <wp:effectExtent l="0" t="0" r="0" b="3175"/>
              <wp:wrapNone/>
              <wp:docPr id="5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8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E6" id="Text Box 45" o:spid="_x0000_s1028" type="#_x0000_t202" style="position:absolute;margin-left:17.85pt;margin-top:41.25pt;width:9.4pt;height:11pt;z-index:-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MHsQ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" filled="f" stroked="f">
              <v:textbox inset="0,0,0,0">
                <w:txbxContent>
                  <w:p w14:paraId="58ECDF18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3" w14:textId="7D2B2449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352" behindDoc="1" locked="0" layoutInCell="1" allowOverlap="1" wp14:anchorId="58ECDEF4" wp14:editId="7555F1D3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3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1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55.95pt;margin-top:39.8pt;width:160.3pt;height:12pt;z-index:-20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A2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" filled="f" stroked="f">
              <v:textbox inset="0,0,0,0">
                <w:txbxContent>
                  <w:p w14:paraId="58ECDF21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376" behindDoc="1" locked="0" layoutInCell="1" allowOverlap="1" wp14:anchorId="58ECDEF5" wp14:editId="566EC596">
              <wp:simplePos x="0" y="0"/>
              <wp:positionH relativeFrom="page">
                <wp:posOffset>10278110</wp:posOffset>
              </wp:positionH>
              <wp:positionV relativeFrom="page">
                <wp:posOffset>520700</wp:posOffset>
              </wp:positionV>
              <wp:extent cx="187960" cy="139700"/>
              <wp:effectExtent l="635" t="0" r="1905" b="0"/>
              <wp:wrapNone/>
              <wp:docPr id="3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2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5" id="Text Box 35" o:spid="_x0000_s1042" type="#_x0000_t202" style="position:absolute;margin-left:809.3pt;margin-top:41pt;width:14.8pt;height:11pt;z-index:-20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eZ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" filled="f" stroked="f">
              <v:textbox inset="0,0,0,0">
                <w:txbxContent>
                  <w:p w14:paraId="58ECDF22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4" w14:textId="38170764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448" behindDoc="1" locked="0" layoutInCell="1" allowOverlap="1" wp14:anchorId="58ECDEF6" wp14:editId="30BC04F5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5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3" type="#_x0000_t202" style="position:absolute;margin-left:625.75pt;margin-top:39.8pt;width:160.3pt;height:12pt;z-index:-20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hL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MUcKEu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25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472" behindDoc="1" locked="0" layoutInCell="1" allowOverlap="1" wp14:anchorId="58ECDEF7" wp14:editId="30904F29">
              <wp:simplePos x="0" y="0"/>
              <wp:positionH relativeFrom="page">
                <wp:posOffset>311150</wp:posOffset>
              </wp:positionH>
              <wp:positionV relativeFrom="page">
                <wp:posOffset>525780</wp:posOffset>
              </wp:positionV>
              <wp:extent cx="162560" cy="139700"/>
              <wp:effectExtent l="0" t="1905" r="2540" b="127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6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7" id="Text Box 31" o:spid="_x0000_s1044" type="#_x0000_t202" style="position:absolute;margin-left:24.5pt;margin-top:41.4pt;width:12.8pt;height:11pt;z-index:-20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NtsgIAALI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" filled="f" stroked="f">
              <v:textbox inset="0,0,0,0">
                <w:txbxContent>
                  <w:p w14:paraId="58ECDF26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5" w14:textId="5B437721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496" behindDoc="1" locked="0" layoutInCell="1" allowOverlap="1" wp14:anchorId="58ECDEF8" wp14:editId="01635869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7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5" type="#_x0000_t202" style="position:absolute;margin-left:55.95pt;margin-top:39.8pt;width:160.3pt;height:12pt;z-index:-20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iY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" filled="f" stroked="f">
              <v:textbox inset="0,0,0,0">
                <w:txbxContent>
                  <w:p w14:paraId="58ECDF27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520" behindDoc="1" locked="0" layoutInCell="1" allowOverlap="1" wp14:anchorId="58ECDEF9" wp14:editId="1CCBADD6">
              <wp:simplePos x="0" y="0"/>
              <wp:positionH relativeFrom="page">
                <wp:posOffset>10290810</wp:posOffset>
              </wp:positionH>
              <wp:positionV relativeFrom="page">
                <wp:posOffset>520700</wp:posOffset>
              </wp:positionV>
              <wp:extent cx="162560" cy="139700"/>
              <wp:effectExtent l="381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8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9" id="Text Box 29" o:spid="_x0000_s1046" type="#_x0000_t202" style="position:absolute;margin-left:810.3pt;margin-top:41pt;width:12.8pt;height:11pt;z-index:-2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S8sQIAALI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" filled="f" stroked="f">
              <v:textbox inset="0,0,0,0">
                <w:txbxContent>
                  <w:p w14:paraId="58ECDF28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6" w14:textId="080B3F54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544" behindDoc="1" locked="0" layoutInCell="1" allowOverlap="1" wp14:anchorId="58ECDEFA" wp14:editId="2CBA7445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9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7" type="#_x0000_t202" style="position:absolute;margin-left:625.75pt;margin-top:39.8pt;width:160.3pt;height:12pt;z-index:-20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zm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" filled="f" stroked="f">
              <v:textbox inset="0,0,0,0">
                <w:txbxContent>
                  <w:p w14:paraId="58ECDF29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568" behindDoc="1" locked="0" layoutInCell="1" allowOverlap="1" wp14:anchorId="58ECDEFB" wp14:editId="1A22EE66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A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B" id="Text Box 27" o:spid="_x0000_s1048" type="#_x0000_t202" style="position:absolute;margin-left:23.5pt;margin-top:41.4pt;width:14.8pt;height:11pt;z-index:-20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rwsA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" filled="f" stroked="f">
              <v:textbox inset="0,0,0,0">
                <w:txbxContent>
                  <w:p w14:paraId="58ECDF2A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7" w14:textId="4D70A682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592" behindDoc="1" locked="0" layoutInCell="1" allowOverlap="1" wp14:anchorId="58ECDEFC" wp14:editId="35926D1C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B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style="position:absolute;margin-left:55.95pt;margin-top:39.8pt;width:160.3pt;height:12pt;z-index:-20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rE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" filled="f" stroked="f">
              <v:textbox inset="0,0,0,0">
                <w:txbxContent>
                  <w:p w14:paraId="58ECDF2B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616" behindDoc="1" locked="0" layoutInCell="1" allowOverlap="1" wp14:anchorId="58ECDEFD" wp14:editId="1CABD205">
              <wp:simplePos x="0" y="0"/>
              <wp:positionH relativeFrom="page">
                <wp:posOffset>10278110</wp:posOffset>
              </wp:positionH>
              <wp:positionV relativeFrom="page">
                <wp:posOffset>520700</wp:posOffset>
              </wp:positionV>
              <wp:extent cx="187960" cy="139700"/>
              <wp:effectExtent l="635" t="0" r="1905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C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D" id="Text Box 25" o:spid="_x0000_s1050" type="#_x0000_t202" style="position:absolute;margin-left:809.3pt;margin-top:41pt;width:14.8pt;height:11pt;z-index:-2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L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" filled="f" stroked="f">
              <v:textbox inset="0,0,0,0">
                <w:txbxContent>
                  <w:p w14:paraId="58ECDF2C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8" w14:textId="416B9962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640" behindDoc="1" locked="0" layoutInCell="1" allowOverlap="1" wp14:anchorId="58ECDEFE" wp14:editId="415DAABB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D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1" type="#_x0000_t202" style="position:absolute;margin-left:625.75pt;margin-top:39.8pt;width:160.3pt;height:12pt;z-index:-20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7XswIAALM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" filled="f" stroked="f">
              <v:textbox inset="0,0,0,0">
                <w:txbxContent>
                  <w:p w14:paraId="58ECDF2D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664" behindDoc="1" locked="0" layoutInCell="1" allowOverlap="1" wp14:anchorId="58ECDEFF" wp14:editId="71F16B16">
              <wp:simplePos x="0" y="0"/>
              <wp:positionH relativeFrom="page">
                <wp:posOffset>311150</wp:posOffset>
              </wp:positionH>
              <wp:positionV relativeFrom="page">
                <wp:posOffset>525780</wp:posOffset>
              </wp:positionV>
              <wp:extent cx="162560" cy="139700"/>
              <wp:effectExtent l="0" t="1905" r="2540" b="127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E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F" id="Text Box 23" o:spid="_x0000_s1052" type="#_x0000_t202" style="position:absolute;margin-left:24.5pt;margin-top:41.4pt;width:12.8pt;height:11pt;z-index:-20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Rrsg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" filled="f" stroked="f">
              <v:textbox inset="0,0,0,0">
                <w:txbxContent>
                  <w:p w14:paraId="58ECDF2E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9" w14:textId="3E313FD5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688" behindDoc="1" locked="0" layoutInCell="1" allowOverlap="1" wp14:anchorId="58ECDF00" wp14:editId="1B7DA50A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F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3" type="#_x0000_t202" style="position:absolute;margin-left:55.95pt;margin-top:39.8pt;width:160.3pt;height:12pt;z-index:-20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ci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" filled="f" stroked="f">
              <v:textbox inset="0,0,0,0">
                <w:txbxContent>
                  <w:p w14:paraId="58ECDF2F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712" behindDoc="1" locked="0" layoutInCell="1" allowOverlap="1" wp14:anchorId="58ECDF01" wp14:editId="7CBA16EF">
              <wp:simplePos x="0" y="0"/>
              <wp:positionH relativeFrom="page">
                <wp:posOffset>10290810</wp:posOffset>
              </wp:positionH>
              <wp:positionV relativeFrom="page">
                <wp:posOffset>520700</wp:posOffset>
              </wp:positionV>
              <wp:extent cx="162560" cy="139700"/>
              <wp:effectExtent l="381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0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1" id="Text Box 21" o:spid="_x0000_s1054" type="#_x0000_t202" style="position:absolute;margin-left:810.3pt;margin-top:41pt;width:12.8pt;height:11pt;z-index:-2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ssQ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" filled="f" stroked="f">
              <v:textbox inset="0,0,0,0">
                <w:txbxContent>
                  <w:p w14:paraId="58ECDF30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A" w14:textId="35DD831C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736" behindDoc="1" locked="0" layoutInCell="1" allowOverlap="1" wp14:anchorId="58ECDF02" wp14:editId="25B54324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1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5" type="#_x0000_t202" style="position:absolute;margin-left:625.75pt;margin-top:39.8pt;width:160.3pt;height:12pt;z-index:-20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fxtA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CE0l/G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31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760" behindDoc="1" locked="0" layoutInCell="1" allowOverlap="1" wp14:anchorId="58ECDF03" wp14:editId="66CE1C8B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2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3" id="Text Box 19" o:spid="_x0000_s1056" type="#_x0000_t202" style="position:absolute;margin-left:23.5pt;margin-top:41.4pt;width:14.8pt;height:11pt;z-index:-20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2H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" filled="f" stroked="f">
              <v:textbox inset="0,0,0,0">
                <w:txbxContent>
                  <w:p w14:paraId="58ECDF32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B" w14:textId="6AE8FEA5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784" behindDoc="1" locked="0" layoutInCell="1" allowOverlap="1" wp14:anchorId="58ECDF04" wp14:editId="14E9DDA7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3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7" type="#_x0000_t202" style="position:absolute;margin-left:55.95pt;margin-top:39.8pt;width:160.3pt;height:12pt;z-index:-20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nOsw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" filled="f" stroked="f">
              <v:textbox inset="0,0,0,0">
                <w:txbxContent>
                  <w:p w14:paraId="58ECDF33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808" behindDoc="1" locked="0" layoutInCell="1" allowOverlap="1" wp14:anchorId="58ECDF05" wp14:editId="6E729964">
              <wp:simplePos x="0" y="0"/>
              <wp:positionH relativeFrom="page">
                <wp:posOffset>10278110</wp:posOffset>
              </wp:positionH>
              <wp:positionV relativeFrom="page">
                <wp:posOffset>520700</wp:posOffset>
              </wp:positionV>
              <wp:extent cx="187960" cy="139700"/>
              <wp:effectExtent l="635" t="0" r="1905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4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5" id="Text Box 17" o:spid="_x0000_s1058" type="#_x0000_t202" style="position:absolute;margin-left:809.3pt;margin-top:41pt;width:14.8pt;height:11pt;z-index:-2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lgsAIAALI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" filled="f" stroked="f">
              <v:textbox inset="0,0,0,0">
                <w:txbxContent>
                  <w:p w14:paraId="58ECDF34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C" w14:textId="29EC87BD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832" behindDoc="1" locked="0" layoutInCell="1" allowOverlap="1" wp14:anchorId="58ECDF06" wp14:editId="3A5D5757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5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9" type="#_x0000_t202" style="position:absolute;margin-left:625.75pt;margin-top:39.8pt;width:160.3pt;height:12pt;z-index:-20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/s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LHJn+y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35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856" behindDoc="1" locked="0" layoutInCell="1" allowOverlap="1" wp14:anchorId="58ECDF07" wp14:editId="15543637">
              <wp:simplePos x="0" y="0"/>
              <wp:positionH relativeFrom="page">
                <wp:posOffset>311150</wp:posOffset>
              </wp:positionH>
              <wp:positionV relativeFrom="page">
                <wp:posOffset>525780</wp:posOffset>
              </wp:positionV>
              <wp:extent cx="162560" cy="139700"/>
              <wp:effectExtent l="0" t="1905" r="2540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6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7" id="Text Box 15" o:spid="_x0000_s1060" type="#_x0000_t202" style="position:absolute;margin-left:24.5pt;margin-top:41.4pt;width:12.8pt;height:11pt;z-index:-20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Ttsg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" filled="f" stroked="f">
              <v:textbox inset="0,0,0,0">
                <w:txbxContent>
                  <w:p w14:paraId="58ECDF36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B" w14:textId="23B2A805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07016" behindDoc="1" locked="0" layoutInCell="1" allowOverlap="1" wp14:anchorId="58ECDEE7" wp14:editId="04AE0997">
              <wp:simplePos x="0" y="0"/>
              <wp:positionH relativeFrom="page">
                <wp:posOffset>252095</wp:posOffset>
              </wp:positionH>
              <wp:positionV relativeFrom="page">
                <wp:posOffset>721360</wp:posOffset>
              </wp:positionV>
              <wp:extent cx="7056120" cy="1270"/>
              <wp:effectExtent l="13970" t="6985" r="6985" b="10795"/>
              <wp:wrapNone/>
              <wp:docPr id="48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270"/>
                        <a:chOff x="397" y="1136"/>
                        <a:chExt cx="11112" cy="2"/>
                      </a:xfrm>
                    </wpg:grpSpPr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397" y="1136"/>
                          <a:ext cx="11112" cy="2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1509 397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F55C4" id="Group 51" o:spid="_x0000_s1026" style="position:absolute;margin-left:19.85pt;margin-top:56.8pt;width:555.6pt;height:.1pt;z-index:-209464;mso-position-horizontal-relative:page;mso-position-vertical-relative:page" coordorigin="397,113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">
              <v:shape id="Freeform 52" o:spid="_x0000_s1027" style="position:absolute;left:397;top:113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pxcQA&#10;AADbAAAADwAAAGRycy9kb3ducmV2LnhtbESPT4vCMBTE74LfITzBi6ypIqJdo/gHwWVPatm9Pppn&#10;W21eShNr/fZmYcHjMDO/YRar1pSiodoVlhWMhhEI4tTqgjMFyXn/MQPhPLLG0jIpeJKD1bLbWWCs&#10;7YOP1Jx8JgKEXYwKcu+rWEqX5mTQDW1FHLyLrQ36IOtM6hofAW5KOY6iqTRYcFjIsaJtTuntdDcK&#10;ouZr9z1NZoNsk9z1dXw1tP39Uarfa9efIDy1/h3+bx+0gskc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qcXEAAAA2wAAAA8AAAAAAAAAAAAAAAAAmAIAAGRycy9k&#10;b3ducmV2LnhtbFBLBQYAAAAABAAEAPUAAACJAwAAAAA=&#10;" path="m,l11112,e" filled="f" strokecolor="#008dc7" strokeweight=".25pt">
                <v:path arrowok="t" o:connecttype="custom" o:connectlocs="0,0;111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040" behindDoc="1" locked="0" layoutInCell="1" allowOverlap="1" wp14:anchorId="58ECDEE8" wp14:editId="6CF25876">
              <wp:simplePos x="0" y="0"/>
              <wp:positionH relativeFrom="page">
                <wp:posOffset>653415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4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5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E8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51.45pt;margin-top:39.8pt;width:160.3pt;height:12pt;z-index:-2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N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" filled="f" stroked="f">
              <v:textbox inset="0,0,0,0">
                <w:txbxContent>
                  <w:p w14:paraId="58ECDF15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064" behindDoc="1" locked="0" layoutInCell="1" allowOverlap="1" wp14:anchorId="58ECDEE9" wp14:editId="21710F5D">
              <wp:simplePos x="0" y="0"/>
              <wp:positionH relativeFrom="page">
                <wp:posOffset>7214235</wp:posOffset>
              </wp:positionH>
              <wp:positionV relativeFrom="page">
                <wp:posOffset>523875</wp:posOffset>
              </wp:positionV>
              <wp:extent cx="119380" cy="139700"/>
              <wp:effectExtent l="3810" t="0" r="635" b="3175"/>
              <wp:wrapNone/>
              <wp:docPr id="4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6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E9" id="Text Box 49" o:spid="_x0000_s1030" type="#_x0000_t202" style="position:absolute;margin-left:568.05pt;margin-top:41.25pt;width:9.4pt;height:11pt;z-index:-20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XKsgIAALE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" filled="f" stroked="f">
              <v:textbox inset="0,0,0,0">
                <w:txbxContent>
                  <w:p w14:paraId="58ECDF16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D" w14:textId="201F819E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880" behindDoc="1" locked="0" layoutInCell="1" allowOverlap="1" wp14:anchorId="58ECDF08" wp14:editId="698B4D40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7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1" type="#_x0000_t202" style="position:absolute;margin-left:55.95pt;margin-top:39.8pt;width:160.3pt;height:12pt;z-index:-20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v/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" filled="f" stroked="f">
              <v:textbox inset="0,0,0,0">
                <w:txbxContent>
                  <w:p w14:paraId="58ECDF37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904" behindDoc="1" locked="0" layoutInCell="1" allowOverlap="1" wp14:anchorId="58ECDF09" wp14:editId="381355DB">
              <wp:simplePos x="0" y="0"/>
              <wp:positionH relativeFrom="page">
                <wp:posOffset>10290810</wp:posOffset>
              </wp:positionH>
              <wp:positionV relativeFrom="page">
                <wp:posOffset>520700</wp:posOffset>
              </wp:positionV>
              <wp:extent cx="162560" cy="139700"/>
              <wp:effectExtent l="381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8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9" id="Text Box 13" o:spid="_x0000_s1062" type="#_x0000_t202" style="position:absolute;margin-left:810.3pt;margin-top:41pt;width:12.8pt;height:11pt;z-index:-2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f7sg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" filled="f" stroked="f">
              <v:textbox inset="0,0,0,0">
                <w:txbxContent>
                  <w:p w14:paraId="58ECDF38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E" w14:textId="03F2030D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928" behindDoc="1" locked="0" layoutInCell="1" allowOverlap="1" wp14:anchorId="58ECDF0A" wp14:editId="4851C4A7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9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3" type="#_x0000_t202" style="position:absolute;margin-left:625.75pt;margin-top:39.8pt;width:160.3pt;height:12pt;z-index:-20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IK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KbIsgq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39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952" behindDoc="1" locked="0" layoutInCell="1" allowOverlap="1" wp14:anchorId="58ECDF0B" wp14:editId="3F84756C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A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B" id="Text Box 11" o:spid="_x0000_s1064" type="#_x0000_t202" style="position:absolute;margin-left:23.5pt;margin-top:41.4pt;width:14.8pt;height:11pt;z-index:-20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dosQ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" filled="f" stroked="f">
              <v:textbox inset="0,0,0,0">
                <w:txbxContent>
                  <w:p w14:paraId="58ECDF3A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F" w14:textId="083EF8F3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976" behindDoc="1" locked="0" layoutInCell="1" allowOverlap="1" wp14:anchorId="58ECDF0C" wp14:editId="7963E46C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B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5" type="#_x0000_t202" style="position:absolute;margin-left:55.95pt;margin-top:39.8pt;width:160.3pt;height:12pt;z-index:-20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LZtA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" filled="f" stroked="f">
              <v:textbox inset="0,0,0,0">
                <w:txbxContent>
                  <w:p w14:paraId="58ECDF3B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8000" behindDoc="1" locked="0" layoutInCell="1" allowOverlap="1" wp14:anchorId="58ECDF0D" wp14:editId="70806143">
              <wp:simplePos x="0" y="0"/>
              <wp:positionH relativeFrom="page">
                <wp:posOffset>10290810</wp:posOffset>
              </wp:positionH>
              <wp:positionV relativeFrom="page">
                <wp:posOffset>520700</wp:posOffset>
              </wp:positionV>
              <wp:extent cx="162560" cy="139700"/>
              <wp:effectExtent l="381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C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0D" id="Text Box 9" o:spid="_x0000_s1066" type="#_x0000_t202" style="position:absolute;margin-left:810.3pt;margin-top:41pt;width:12.8pt;height:11pt;z-index:-2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GGsAIAALE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" filled="f" stroked="f">
              <v:textbox inset="0,0,0,0">
                <w:txbxContent>
                  <w:p w14:paraId="58ECDF3C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E0" w14:textId="32069FA5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08024" behindDoc="1" locked="0" layoutInCell="1" allowOverlap="1" wp14:anchorId="58ECDF0E" wp14:editId="70F2E9F7">
              <wp:simplePos x="0" y="0"/>
              <wp:positionH relativeFrom="page">
                <wp:posOffset>252095</wp:posOffset>
              </wp:positionH>
              <wp:positionV relativeFrom="page">
                <wp:posOffset>721360</wp:posOffset>
              </wp:positionV>
              <wp:extent cx="7056120" cy="1270"/>
              <wp:effectExtent l="13970" t="6985" r="6985" b="1079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270"/>
                        <a:chOff x="397" y="1136"/>
                        <a:chExt cx="11112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97" y="1136"/>
                          <a:ext cx="11112" cy="2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1509 397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3BCDC" id="Group 7" o:spid="_x0000_s1026" style="position:absolute;margin-left:19.85pt;margin-top:56.8pt;width:555.6pt;height:.1pt;z-index:-208456;mso-position-horizontal-relative:page;mso-position-vertical-relative:page" coordorigin="397,113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">
              <v:shape id="Freeform 8" o:spid="_x0000_s1027" style="position:absolute;left:397;top:113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xxcMA&#10;AADaAAAADwAAAGRycy9kb3ducmV2LnhtbESPQWvCQBSE70L/w/KEXqTu1oPYmI1YS8HiqTbU6yP7&#10;TKLZtyG7xvjvu0LB4zAz3zDparCN6KnztWMNr1MFgrhwpuZSQ/7z+bIA4QOywcYxabiRh1X2NEox&#10;Me7K39TvQykihH2CGqoQ2kRKX1Rk0U9dSxy9o+sshii7UpoOrxFuGzlTai4t1hwXKmxpU1Fx3l+s&#10;BtV/fezm+WJSvucXc5qdLG0Ov1o/j4f1EkSgITzC/+2t0fAG9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9xxcMAAADaAAAADwAAAAAAAAAAAAAAAACYAgAAZHJzL2Rv&#10;d25yZXYueG1sUEsFBgAAAAAEAAQA9QAAAIgDAAAAAA==&#10;" path="m,l11112,e" filled="f" strokecolor="#008dc7" strokeweight=".25pt">
                <v:path arrowok="t" o:connecttype="custom" o:connectlocs="0,0;111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8048" behindDoc="1" locked="0" layoutInCell="1" allowOverlap="1" wp14:anchorId="58ECDF0F" wp14:editId="1176379B">
              <wp:simplePos x="0" y="0"/>
              <wp:positionH relativeFrom="page">
                <wp:posOffset>653415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D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51.45pt;margin-top:39.8pt;width:160.3pt;height:12pt;z-index:-20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xX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" filled="f" stroked="f">
              <v:textbox inset="0,0,0,0">
                <w:txbxContent>
                  <w:p w14:paraId="58ECDF3D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8072" behindDoc="1" locked="0" layoutInCell="1" allowOverlap="1" wp14:anchorId="58ECDF10" wp14:editId="173FEFBD">
              <wp:simplePos x="0" y="0"/>
              <wp:positionH relativeFrom="page">
                <wp:posOffset>7145655</wp:posOffset>
              </wp:positionH>
              <wp:positionV relativeFrom="page">
                <wp:posOffset>523875</wp:posOffset>
              </wp:positionV>
              <wp:extent cx="187960" cy="139700"/>
              <wp:effectExtent l="1905" t="0" r="635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E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10" id="Text Box 5" o:spid="_x0000_s1068" type="#_x0000_t202" style="position:absolute;margin-left:562.65pt;margin-top:41.25pt;width:14.8pt;height:11pt;z-index:-20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47sA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" filled="f" stroked="f">
              <v:textbox inset="0,0,0,0">
                <w:txbxContent>
                  <w:p w14:paraId="58ECDF3E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E1" w14:textId="77777777" w:rsidR="0019366B" w:rsidRDefault="0019366B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E2" w14:textId="2B1389AF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08096" behindDoc="1" locked="0" layoutInCell="1" allowOverlap="1" wp14:anchorId="58ECDF11" wp14:editId="7D290E39">
              <wp:simplePos x="0" y="0"/>
              <wp:positionH relativeFrom="page">
                <wp:posOffset>252095</wp:posOffset>
              </wp:positionH>
              <wp:positionV relativeFrom="page">
                <wp:posOffset>721360</wp:posOffset>
              </wp:positionV>
              <wp:extent cx="7056120" cy="1270"/>
              <wp:effectExtent l="13970" t="6985" r="6985" b="1079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270"/>
                        <a:chOff x="397" y="1136"/>
                        <a:chExt cx="1111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397" y="1136"/>
                          <a:ext cx="11112" cy="2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1509 397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568DF" id="Group 3" o:spid="_x0000_s1026" style="position:absolute;margin-left:19.85pt;margin-top:56.8pt;width:555.6pt;height:.1pt;z-index:-208384;mso-position-horizontal-relative:page;mso-position-vertical-relative:page" coordorigin="397,113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">
              <v:shape id="Freeform 4" o:spid="_x0000_s1027" style="position:absolute;left:397;top:113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7wMQA&#10;AADaAAAADwAAAGRycy9kb3ducmV2LnhtbESPQWvCQBSE74X+h+UVeilmo9AQYlaplkJLT2rQ6yP7&#10;TGKzb0N2TdJ/3y0IHoeZ+YbJ15NpxUC9aywrmEcxCOLS6oYrBcXhY5aCcB5ZY2uZFPySg/Xq8SHH&#10;TNuRdzTsfSUChF2GCmrvu0xKV9Zk0EW2Iw7e2fYGfZB9JXWPY4CbVi7iOJEGGw4LNXa0ran82V+N&#10;gnj4ev9OivSl2hRXfVlcDG1PR6Wen6a3JQhPk7+Hb+1PreAV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e8DEAAAA2gAAAA8AAAAAAAAAAAAAAAAAmAIAAGRycy9k&#10;b3ducmV2LnhtbFBLBQYAAAAABAAEAPUAAACJAwAAAAA=&#10;" path="m,l11112,e" filled="f" strokecolor="#008dc7" strokeweight=".25pt">
                <v:path arrowok="t" o:connecttype="custom" o:connectlocs="0,0;111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8120" behindDoc="1" locked="0" layoutInCell="1" allowOverlap="1" wp14:anchorId="58ECDF12" wp14:editId="53D084B3">
              <wp:simplePos x="0" y="0"/>
              <wp:positionH relativeFrom="page">
                <wp:posOffset>653415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3F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F12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51.45pt;margin-top:39.8pt;width:160.3pt;height:12pt;z-index:-20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qYsQ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" filled="f" stroked="f">
              <v:textbox inset="0,0,0,0">
                <w:txbxContent>
                  <w:p w14:paraId="58ECDF3F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8144" behindDoc="1" locked="0" layoutInCell="1" allowOverlap="1" wp14:anchorId="58ECDF13" wp14:editId="096CD135">
              <wp:simplePos x="0" y="0"/>
              <wp:positionH relativeFrom="page">
                <wp:posOffset>7145655</wp:posOffset>
              </wp:positionH>
              <wp:positionV relativeFrom="page">
                <wp:posOffset>523875</wp:posOffset>
              </wp:positionV>
              <wp:extent cx="187960" cy="139700"/>
              <wp:effectExtent l="190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40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F13" id="Text Box 1" o:spid="_x0000_s1070" type="#_x0000_t202" style="position:absolute;margin-left:562.65pt;margin-top:41.25pt;width:14.8pt;height:11pt;z-index:-20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aYsA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" filled="f" stroked="f">
              <v:textbox inset="0,0,0,0">
                <w:txbxContent>
                  <w:p w14:paraId="58ECDF40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E3" w14:textId="77777777" w:rsidR="0019366B" w:rsidRDefault="0019366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C" w14:textId="77777777" w:rsidR="0019366B" w:rsidRDefault="0019366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D" w14:textId="77777777" w:rsidR="0019366B" w:rsidRDefault="0019366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E" w14:textId="43C1AE56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208" behindDoc="1" locked="0" layoutInCell="1" allowOverlap="1" wp14:anchorId="58ECDEEA" wp14:editId="3206A3AB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4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B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E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1" type="#_x0000_t202" style="position:absolute;margin-left:625.75pt;margin-top:39.8pt;width:160.3pt;height:12pt;z-index:-20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dX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" filled="f" stroked="f">
              <v:textbox inset="0,0,0,0">
                <w:txbxContent>
                  <w:p w14:paraId="58ECDF1B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232" behindDoc="1" locked="0" layoutInCell="1" allowOverlap="1" wp14:anchorId="58ECDEEB" wp14:editId="2580D359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C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EB" id="Text Box 41" o:spid="_x0000_s1032" type="#_x0000_t202" style="position:absolute;margin-left:23.5pt;margin-top:41.4pt;width:14.8pt;height:11pt;z-index:-2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lBsQIAALE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" filled="f" stroked="f">
              <v:textbox inset="0,0,0,0">
                <w:txbxContent>
                  <w:p w14:paraId="58ECDF1C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CF" w14:textId="2E6197B7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160" behindDoc="1" locked="0" layoutInCell="1" allowOverlap="1" wp14:anchorId="58ECDEEC" wp14:editId="6ACBFACE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4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9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EC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3" type="#_x0000_t202" style="position:absolute;margin-left:55.95pt;margin-top:39.8pt;width:160.3pt;height:12pt;z-index:-20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Au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" filled="f" stroked="f">
              <v:textbox inset="0,0,0,0">
                <w:txbxContent>
                  <w:p w14:paraId="58ECDF19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184" behindDoc="1" locked="0" layoutInCell="1" allowOverlap="1" wp14:anchorId="58ECDEED" wp14:editId="7E498795">
              <wp:simplePos x="0" y="0"/>
              <wp:positionH relativeFrom="page">
                <wp:posOffset>10359390</wp:posOffset>
              </wp:positionH>
              <wp:positionV relativeFrom="page">
                <wp:posOffset>520700</wp:posOffset>
              </wp:positionV>
              <wp:extent cx="93980" cy="139700"/>
              <wp:effectExtent l="0" t="0" r="0" b="0"/>
              <wp:wrapNone/>
              <wp:docPr id="4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A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ED" id="Text Box 43" o:spid="_x0000_s1034" type="#_x0000_t202" style="position:absolute;margin-left:815.7pt;margin-top:41pt;width:7.4pt;height:11pt;z-index:-20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mS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" filled="f" stroked="f">
              <v:textbox inset="0,0,0,0">
                <w:txbxContent>
                  <w:p w14:paraId="58ECDF1A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0" w14:textId="080C0CFD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304" behindDoc="1" locked="0" layoutInCell="1" allowOverlap="1" wp14:anchorId="58ECDEEE" wp14:editId="7CC0B5D1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4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F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E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5" type="#_x0000_t202" style="position:absolute;margin-left:625.75pt;margin-top:39.8pt;width:160.3pt;height:12pt;z-index:-20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s3tA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K/FKze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1F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328" behindDoc="1" locked="0" layoutInCell="1" allowOverlap="1" wp14:anchorId="58ECDEEF" wp14:editId="119A21C4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0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EF" id="Text Box 37" o:spid="_x0000_s1036" type="#_x0000_t202" style="position:absolute;margin-left:23.5pt;margin-top:41.4pt;width:14.8pt;height:11pt;z-index:-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DUs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" filled="f" stroked="f">
              <v:textbox inset="0,0,0,0">
                <w:txbxContent>
                  <w:p w14:paraId="58ECDF20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1" w14:textId="2BE06022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256" behindDoc="1" locked="0" layoutInCell="1" allowOverlap="1" wp14:anchorId="58ECDEF0" wp14:editId="05E135FA">
              <wp:simplePos x="0" y="0"/>
              <wp:positionH relativeFrom="page">
                <wp:posOffset>710565</wp:posOffset>
              </wp:positionH>
              <wp:positionV relativeFrom="page">
                <wp:posOffset>505460</wp:posOffset>
              </wp:positionV>
              <wp:extent cx="2035810" cy="152400"/>
              <wp:effectExtent l="0" t="635" r="0" b="0"/>
              <wp:wrapNone/>
              <wp:docPr id="3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D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55.95pt;margin-top:39.8pt;width:160.3pt;height:12pt;z-index:-20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NJtA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" filled="f" stroked="f">
              <v:textbox inset="0,0,0,0">
                <w:txbxContent>
                  <w:p w14:paraId="58ECDF1D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280" behindDoc="1" locked="0" layoutInCell="1" allowOverlap="1" wp14:anchorId="58ECDEF1" wp14:editId="6664C5EB">
              <wp:simplePos x="0" y="0"/>
              <wp:positionH relativeFrom="page">
                <wp:posOffset>10290810</wp:posOffset>
              </wp:positionH>
              <wp:positionV relativeFrom="page">
                <wp:posOffset>520700</wp:posOffset>
              </wp:positionV>
              <wp:extent cx="162560" cy="139700"/>
              <wp:effectExtent l="3810" t="0" r="0" b="0"/>
              <wp:wrapNone/>
              <wp:docPr id="3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1E" w14:textId="77777777" w:rsidR="0019366B" w:rsidRDefault="00CE3DBE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1" id="Text Box 39" o:spid="_x0000_s1038" type="#_x0000_t202" style="position:absolute;margin-left:810.3pt;margin-top:41pt;width:12.8pt;height:11pt;z-index:-20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" filled="f" stroked="f">
              <v:textbox inset="0,0,0,0">
                <w:txbxContent>
                  <w:p w14:paraId="58ECDF1E" w14:textId="77777777" w:rsidR="0019366B" w:rsidRDefault="00CE3DBE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DED2" w14:textId="42FF1124" w:rsidR="0019366B" w:rsidRDefault="00CE3D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400" behindDoc="1" locked="0" layoutInCell="1" allowOverlap="1" wp14:anchorId="58ECDEF2" wp14:editId="1B5FBDBF">
              <wp:simplePos x="0" y="0"/>
              <wp:positionH relativeFrom="page">
                <wp:posOffset>7947025</wp:posOffset>
              </wp:positionH>
              <wp:positionV relativeFrom="page">
                <wp:posOffset>505460</wp:posOffset>
              </wp:positionV>
              <wp:extent cx="2035810" cy="152400"/>
              <wp:effectExtent l="3175" t="635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3" w14:textId="77777777" w:rsidR="0019366B" w:rsidRDefault="00CE3DBE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Compendium</w:t>
                          </w:r>
                          <w:r>
                            <w:rPr>
                              <w:rFonts w:ascii="Tahoma"/>
                              <w:color w:val="0061AF"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Analytical</w:t>
                          </w:r>
                          <w:r>
                            <w:rPr>
                              <w:rFonts w:ascii="Tahoma"/>
                              <w:color w:val="0061AF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61AF"/>
                              <w:w w:val="105"/>
                            </w:rPr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DEF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9" type="#_x0000_t202" style="position:absolute;margin-left:625.75pt;margin-top:39.8pt;width:160.3pt;height:12pt;z-index:-20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Ql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" filled="f" stroked="f">
              <v:textbox inset="0,0,0,0">
                <w:txbxContent>
                  <w:p w14:paraId="58ECDF23" w14:textId="77777777" w:rsidR="0019366B" w:rsidRDefault="00CE3DBE">
                    <w:pPr>
                      <w:pStyle w:val="BodyText"/>
                      <w:spacing w:line="225" w:lineRule="exact"/>
                      <w:ind w:left="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color w:val="0061AF"/>
                        <w:w w:val="105"/>
                      </w:rPr>
                      <w:t>Compendium</w:t>
                    </w:r>
                    <w:r>
                      <w:rPr>
                        <w:rFonts w:ascii="Tahoma"/>
                        <w:color w:val="0061AF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of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Analytical</w:t>
                    </w:r>
                    <w:r>
                      <w:rPr>
                        <w:rFonts w:ascii="Tahoma"/>
                        <w:color w:val="0061AF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0061AF"/>
                        <w:w w:val="105"/>
                      </w:rPr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07424" behindDoc="1" locked="0" layoutInCell="1" allowOverlap="1" wp14:anchorId="58ECDEF3" wp14:editId="77852B76">
              <wp:simplePos x="0" y="0"/>
              <wp:positionH relativeFrom="page">
                <wp:posOffset>298450</wp:posOffset>
              </wp:positionH>
              <wp:positionV relativeFrom="page">
                <wp:posOffset>525780</wp:posOffset>
              </wp:positionV>
              <wp:extent cx="187960" cy="139700"/>
              <wp:effectExtent l="3175" t="1905" r="0" b="127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DF24" w14:textId="77777777" w:rsidR="0019366B" w:rsidRDefault="00CE3DBE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68B3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68B3"/>
                              <w:w w:val="105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CDEF3" id="Text Box 33" o:spid="_x0000_s1040" type="#_x0000_t202" style="position:absolute;margin-left:23.5pt;margin-top:41.4pt;width:14.8pt;height:11pt;z-index:-2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SP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" filled="f" stroked="f">
              <v:textbox inset="0,0,0,0">
                <w:txbxContent>
                  <w:p w14:paraId="58ECDF24" w14:textId="77777777" w:rsidR="0019366B" w:rsidRDefault="00CE3DBE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68B3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0068B3"/>
                        <w:w w:val="105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D48"/>
    <w:multiLevelType w:val="hybridMultilevel"/>
    <w:tmpl w:val="534029C4"/>
    <w:lvl w:ilvl="0" w:tplc="BF5A79E0">
      <w:start w:val="1"/>
      <w:numFmt w:val="decimal"/>
      <w:lvlText w:val="%1."/>
      <w:lvlJc w:val="left"/>
      <w:pPr>
        <w:ind w:left="1400" w:hanging="568"/>
        <w:jc w:val="left"/>
      </w:pPr>
      <w:rPr>
        <w:rFonts w:ascii="Georgia" w:eastAsia="Georgia" w:hAnsi="Georgia" w:hint="default"/>
        <w:color w:val="0061AF"/>
        <w:w w:val="91"/>
        <w:sz w:val="32"/>
        <w:szCs w:val="32"/>
      </w:rPr>
    </w:lvl>
    <w:lvl w:ilvl="1" w:tplc="0A56E0A6">
      <w:start w:val="1"/>
      <w:numFmt w:val="bullet"/>
      <w:lvlText w:val="•"/>
      <w:lvlJc w:val="left"/>
      <w:pPr>
        <w:ind w:left="1987" w:hanging="284"/>
      </w:pPr>
      <w:rPr>
        <w:rFonts w:ascii="Arial" w:eastAsia="Arial" w:hAnsi="Arial" w:hint="default"/>
        <w:w w:val="114"/>
        <w:sz w:val="20"/>
        <w:szCs w:val="20"/>
      </w:rPr>
    </w:lvl>
    <w:lvl w:ilvl="2" w:tplc="D6A049F4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3" w:tplc="80C8D5CC">
      <w:start w:val="1"/>
      <w:numFmt w:val="bullet"/>
      <w:lvlText w:val="•"/>
      <w:lvlJc w:val="left"/>
      <w:pPr>
        <w:ind w:left="4067" w:hanging="284"/>
      </w:pPr>
      <w:rPr>
        <w:rFonts w:hint="default"/>
      </w:rPr>
    </w:lvl>
    <w:lvl w:ilvl="4" w:tplc="98A0D626">
      <w:start w:val="1"/>
      <w:numFmt w:val="bullet"/>
      <w:lvlText w:val="•"/>
      <w:lvlJc w:val="left"/>
      <w:pPr>
        <w:ind w:left="5106" w:hanging="284"/>
      </w:pPr>
      <w:rPr>
        <w:rFonts w:hint="default"/>
      </w:rPr>
    </w:lvl>
    <w:lvl w:ilvl="5" w:tplc="F0664372">
      <w:start w:val="1"/>
      <w:numFmt w:val="bullet"/>
      <w:lvlText w:val="•"/>
      <w:lvlJc w:val="left"/>
      <w:pPr>
        <w:ind w:left="6146" w:hanging="284"/>
      </w:pPr>
      <w:rPr>
        <w:rFonts w:hint="default"/>
      </w:rPr>
    </w:lvl>
    <w:lvl w:ilvl="6" w:tplc="B880AFC8">
      <w:start w:val="1"/>
      <w:numFmt w:val="bullet"/>
      <w:lvlText w:val="•"/>
      <w:lvlJc w:val="left"/>
      <w:pPr>
        <w:ind w:left="7186" w:hanging="284"/>
      </w:pPr>
      <w:rPr>
        <w:rFonts w:hint="default"/>
      </w:rPr>
    </w:lvl>
    <w:lvl w:ilvl="7" w:tplc="13EA7DF2">
      <w:start w:val="1"/>
      <w:numFmt w:val="bullet"/>
      <w:lvlText w:val="•"/>
      <w:lvlJc w:val="left"/>
      <w:pPr>
        <w:ind w:left="8226" w:hanging="284"/>
      </w:pPr>
      <w:rPr>
        <w:rFonts w:hint="default"/>
      </w:rPr>
    </w:lvl>
    <w:lvl w:ilvl="8" w:tplc="2FBEDA56">
      <w:start w:val="1"/>
      <w:numFmt w:val="bullet"/>
      <w:lvlText w:val="•"/>
      <w:lvlJc w:val="left"/>
      <w:pPr>
        <w:ind w:left="9266" w:hanging="284"/>
      </w:pPr>
      <w:rPr>
        <w:rFonts w:hint="default"/>
      </w:rPr>
    </w:lvl>
  </w:abstractNum>
  <w:abstractNum w:abstractNumId="1" w15:restartNumberingAfterBreak="0">
    <w:nsid w:val="067A256F"/>
    <w:multiLevelType w:val="hybridMultilevel"/>
    <w:tmpl w:val="BD0ADA3A"/>
    <w:lvl w:ilvl="0" w:tplc="617AF90A">
      <w:start w:val="1"/>
      <w:numFmt w:val="bullet"/>
      <w:lvlText w:val="·"/>
      <w:lvlJc w:val="left"/>
      <w:pPr>
        <w:ind w:left="77" w:hanging="130"/>
      </w:pPr>
      <w:rPr>
        <w:rFonts w:ascii="Arial" w:eastAsia="Arial" w:hAnsi="Arial" w:hint="default"/>
        <w:w w:val="156"/>
        <w:sz w:val="18"/>
        <w:szCs w:val="18"/>
      </w:rPr>
    </w:lvl>
    <w:lvl w:ilvl="1" w:tplc="BBBE1EAE">
      <w:start w:val="1"/>
      <w:numFmt w:val="bullet"/>
      <w:lvlText w:val="•"/>
      <w:lvlJc w:val="left"/>
      <w:pPr>
        <w:ind w:left="228" w:hanging="130"/>
      </w:pPr>
      <w:rPr>
        <w:rFonts w:hint="default"/>
      </w:rPr>
    </w:lvl>
    <w:lvl w:ilvl="2" w:tplc="4DC2755C">
      <w:start w:val="1"/>
      <w:numFmt w:val="bullet"/>
      <w:lvlText w:val="•"/>
      <w:lvlJc w:val="left"/>
      <w:pPr>
        <w:ind w:left="380" w:hanging="130"/>
      </w:pPr>
      <w:rPr>
        <w:rFonts w:hint="default"/>
      </w:rPr>
    </w:lvl>
    <w:lvl w:ilvl="3" w:tplc="C3342216">
      <w:start w:val="1"/>
      <w:numFmt w:val="bullet"/>
      <w:lvlText w:val="•"/>
      <w:lvlJc w:val="left"/>
      <w:pPr>
        <w:ind w:left="531" w:hanging="130"/>
      </w:pPr>
      <w:rPr>
        <w:rFonts w:hint="default"/>
      </w:rPr>
    </w:lvl>
    <w:lvl w:ilvl="4" w:tplc="250CCA4E">
      <w:start w:val="1"/>
      <w:numFmt w:val="bullet"/>
      <w:lvlText w:val="•"/>
      <w:lvlJc w:val="left"/>
      <w:pPr>
        <w:ind w:left="683" w:hanging="130"/>
      </w:pPr>
      <w:rPr>
        <w:rFonts w:hint="default"/>
      </w:rPr>
    </w:lvl>
    <w:lvl w:ilvl="5" w:tplc="B6E628CA">
      <w:start w:val="1"/>
      <w:numFmt w:val="bullet"/>
      <w:lvlText w:val="•"/>
      <w:lvlJc w:val="left"/>
      <w:pPr>
        <w:ind w:left="834" w:hanging="130"/>
      </w:pPr>
      <w:rPr>
        <w:rFonts w:hint="default"/>
      </w:rPr>
    </w:lvl>
    <w:lvl w:ilvl="6" w:tplc="2D4AF900">
      <w:start w:val="1"/>
      <w:numFmt w:val="bullet"/>
      <w:lvlText w:val="•"/>
      <w:lvlJc w:val="left"/>
      <w:pPr>
        <w:ind w:left="986" w:hanging="130"/>
      </w:pPr>
      <w:rPr>
        <w:rFonts w:hint="default"/>
      </w:rPr>
    </w:lvl>
    <w:lvl w:ilvl="7" w:tplc="23802D1C">
      <w:start w:val="1"/>
      <w:numFmt w:val="bullet"/>
      <w:lvlText w:val="•"/>
      <w:lvlJc w:val="left"/>
      <w:pPr>
        <w:ind w:left="1137" w:hanging="130"/>
      </w:pPr>
      <w:rPr>
        <w:rFonts w:hint="default"/>
      </w:rPr>
    </w:lvl>
    <w:lvl w:ilvl="8" w:tplc="D6C286FE">
      <w:start w:val="1"/>
      <w:numFmt w:val="bullet"/>
      <w:lvlText w:val="•"/>
      <w:lvlJc w:val="left"/>
      <w:pPr>
        <w:ind w:left="1288" w:hanging="130"/>
      </w:pPr>
      <w:rPr>
        <w:rFonts w:hint="default"/>
      </w:rPr>
    </w:lvl>
  </w:abstractNum>
  <w:abstractNum w:abstractNumId="2" w15:restartNumberingAfterBreak="0">
    <w:nsid w:val="102C1D34"/>
    <w:multiLevelType w:val="hybridMultilevel"/>
    <w:tmpl w:val="2F705B7A"/>
    <w:lvl w:ilvl="0" w:tplc="DD34C522">
      <w:start w:val="1"/>
      <w:numFmt w:val="bullet"/>
      <w:lvlText w:val="•"/>
      <w:lvlJc w:val="left"/>
      <w:pPr>
        <w:ind w:left="1987" w:hanging="284"/>
      </w:pPr>
      <w:rPr>
        <w:rFonts w:ascii="Arial" w:eastAsia="Arial" w:hAnsi="Arial" w:hint="default"/>
        <w:w w:val="114"/>
        <w:sz w:val="20"/>
        <w:szCs w:val="20"/>
      </w:rPr>
    </w:lvl>
    <w:lvl w:ilvl="1" w:tplc="50E027EE">
      <w:start w:val="1"/>
      <w:numFmt w:val="bullet"/>
      <w:lvlText w:val="•"/>
      <w:lvlJc w:val="left"/>
      <w:pPr>
        <w:ind w:left="2923" w:hanging="284"/>
      </w:pPr>
      <w:rPr>
        <w:rFonts w:hint="default"/>
      </w:rPr>
    </w:lvl>
    <w:lvl w:ilvl="2" w:tplc="492A30BA">
      <w:start w:val="1"/>
      <w:numFmt w:val="bullet"/>
      <w:lvlText w:val="•"/>
      <w:lvlJc w:val="left"/>
      <w:pPr>
        <w:ind w:left="3859" w:hanging="284"/>
      </w:pPr>
      <w:rPr>
        <w:rFonts w:hint="default"/>
      </w:rPr>
    </w:lvl>
    <w:lvl w:ilvl="3" w:tplc="CD86276C">
      <w:start w:val="1"/>
      <w:numFmt w:val="bullet"/>
      <w:lvlText w:val="•"/>
      <w:lvlJc w:val="left"/>
      <w:pPr>
        <w:ind w:left="4795" w:hanging="284"/>
      </w:pPr>
      <w:rPr>
        <w:rFonts w:hint="default"/>
      </w:rPr>
    </w:lvl>
    <w:lvl w:ilvl="4" w:tplc="D4CC0DB0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5" w:tplc="74DA576A">
      <w:start w:val="1"/>
      <w:numFmt w:val="bullet"/>
      <w:lvlText w:val="•"/>
      <w:lvlJc w:val="left"/>
      <w:pPr>
        <w:ind w:left="6666" w:hanging="284"/>
      </w:pPr>
      <w:rPr>
        <w:rFonts w:hint="default"/>
      </w:rPr>
    </w:lvl>
    <w:lvl w:ilvl="6" w:tplc="FC5871CA">
      <w:start w:val="1"/>
      <w:numFmt w:val="bullet"/>
      <w:lvlText w:val="•"/>
      <w:lvlJc w:val="left"/>
      <w:pPr>
        <w:ind w:left="7602" w:hanging="284"/>
      </w:pPr>
      <w:rPr>
        <w:rFonts w:hint="default"/>
      </w:rPr>
    </w:lvl>
    <w:lvl w:ilvl="7" w:tplc="ACCA7234">
      <w:start w:val="1"/>
      <w:numFmt w:val="bullet"/>
      <w:lvlText w:val="•"/>
      <w:lvlJc w:val="left"/>
      <w:pPr>
        <w:ind w:left="8538" w:hanging="284"/>
      </w:pPr>
      <w:rPr>
        <w:rFonts w:hint="default"/>
      </w:rPr>
    </w:lvl>
    <w:lvl w:ilvl="8" w:tplc="9D02BFDC">
      <w:start w:val="1"/>
      <w:numFmt w:val="bullet"/>
      <w:lvlText w:val="•"/>
      <w:lvlJc w:val="left"/>
      <w:pPr>
        <w:ind w:left="9473" w:hanging="284"/>
      </w:pPr>
      <w:rPr>
        <w:rFonts w:hint="default"/>
      </w:rPr>
    </w:lvl>
  </w:abstractNum>
  <w:abstractNum w:abstractNumId="3" w15:restartNumberingAfterBreak="0">
    <w:nsid w:val="1F3143CB"/>
    <w:multiLevelType w:val="hybridMultilevel"/>
    <w:tmpl w:val="14849178"/>
    <w:lvl w:ilvl="0" w:tplc="124C6D54">
      <w:start w:val="1"/>
      <w:numFmt w:val="decimal"/>
      <w:lvlText w:val="%1."/>
      <w:lvlJc w:val="left"/>
      <w:pPr>
        <w:ind w:left="77" w:hanging="184"/>
        <w:jc w:val="left"/>
      </w:pPr>
      <w:rPr>
        <w:rFonts w:ascii="Arial" w:eastAsia="Arial" w:hAnsi="Arial" w:hint="default"/>
        <w:w w:val="98"/>
        <w:sz w:val="18"/>
        <w:szCs w:val="18"/>
      </w:rPr>
    </w:lvl>
    <w:lvl w:ilvl="1" w:tplc="9626D674">
      <w:start w:val="1"/>
      <w:numFmt w:val="bullet"/>
      <w:lvlText w:val="•"/>
      <w:lvlJc w:val="left"/>
      <w:pPr>
        <w:ind w:left="260" w:hanging="184"/>
      </w:pPr>
      <w:rPr>
        <w:rFonts w:hint="default"/>
      </w:rPr>
    </w:lvl>
    <w:lvl w:ilvl="2" w:tplc="E2185E0E">
      <w:start w:val="1"/>
      <w:numFmt w:val="bullet"/>
      <w:lvlText w:val="•"/>
      <w:lvlJc w:val="left"/>
      <w:pPr>
        <w:ind w:left="442" w:hanging="184"/>
      </w:pPr>
      <w:rPr>
        <w:rFonts w:hint="default"/>
      </w:rPr>
    </w:lvl>
    <w:lvl w:ilvl="3" w:tplc="D98ECB18">
      <w:start w:val="1"/>
      <w:numFmt w:val="bullet"/>
      <w:lvlText w:val="•"/>
      <w:lvlJc w:val="left"/>
      <w:pPr>
        <w:ind w:left="625" w:hanging="184"/>
      </w:pPr>
      <w:rPr>
        <w:rFonts w:hint="default"/>
      </w:rPr>
    </w:lvl>
    <w:lvl w:ilvl="4" w:tplc="DDC8E324">
      <w:start w:val="1"/>
      <w:numFmt w:val="bullet"/>
      <w:lvlText w:val="•"/>
      <w:lvlJc w:val="left"/>
      <w:pPr>
        <w:ind w:left="807" w:hanging="184"/>
      </w:pPr>
      <w:rPr>
        <w:rFonts w:hint="default"/>
      </w:rPr>
    </w:lvl>
    <w:lvl w:ilvl="5" w:tplc="694289CA">
      <w:start w:val="1"/>
      <w:numFmt w:val="bullet"/>
      <w:lvlText w:val="•"/>
      <w:lvlJc w:val="left"/>
      <w:pPr>
        <w:ind w:left="990" w:hanging="184"/>
      </w:pPr>
      <w:rPr>
        <w:rFonts w:hint="default"/>
      </w:rPr>
    </w:lvl>
    <w:lvl w:ilvl="6" w:tplc="8C54DF58">
      <w:start w:val="1"/>
      <w:numFmt w:val="bullet"/>
      <w:lvlText w:val="•"/>
      <w:lvlJc w:val="left"/>
      <w:pPr>
        <w:ind w:left="1173" w:hanging="184"/>
      </w:pPr>
      <w:rPr>
        <w:rFonts w:hint="default"/>
      </w:rPr>
    </w:lvl>
    <w:lvl w:ilvl="7" w:tplc="DF86C898">
      <w:start w:val="1"/>
      <w:numFmt w:val="bullet"/>
      <w:lvlText w:val="•"/>
      <w:lvlJc w:val="left"/>
      <w:pPr>
        <w:ind w:left="1355" w:hanging="184"/>
      </w:pPr>
      <w:rPr>
        <w:rFonts w:hint="default"/>
      </w:rPr>
    </w:lvl>
    <w:lvl w:ilvl="8" w:tplc="00287B76">
      <w:start w:val="1"/>
      <w:numFmt w:val="bullet"/>
      <w:lvlText w:val="•"/>
      <w:lvlJc w:val="left"/>
      <w:pPr>
        <w:ind w:left="1538" w:hanging="184"/>
      </w:pPr>
      <w:rPr>
        <w:rFonts w:hint="default"/>
      </w:rPr>
    </w:lvl>
  </w:abstractNum>
  <w:abstractNum w:abstractNumId="4" w15:restartNumberingAfterBreak="0">
    <w:nsid w:val="263E5FB7"/>
    <w:multiLevelType w:val="hybridMultilevel"/>
    <w:tmpl w:val="63B21124"/>
    <w:lvl w:ilvl="0" w:tplc="12EC407C">
      <w:start w:val="1"/>
      <w:numFmt w:val="bullet"/>
      <w:lvlText w:val="•"/>
      <w:lvlJc w:val="left"/>
      <w:pPr>
        <w:ind w:left="1987" w:hanging="284"/>
      </w:pPr>
      <w:rPr>
        <w:rFonts w:ascii="Arial" w:eastAsia="Arial" w:hAnsi="Arial" w:hint="default"/>
        <w:w w:val="114"/>
        <w:sz w:val="20"/>
        <w:szCs w:val="20"/>
      </w:rPr>
    </w:lvl>
    <w:lvl w:ilvl="1" w:tplc="43A0BB3E">
      <w:start w:val="1"/>
      <w:numFmt w:val="bullet"/>
      <w:lvlText w:val="•"/>
      <w:lvlJc w:val="left"/>
      <w:pPr>
        <w:ind w:left="2923" w:hanging="284"/>
      </w:pPr>
      <w:rPr>
        <w:rFonts w:hint="default"/>
      </w:rPr>
    </w:lvl>
    <w:lvl w:ilvl="2" w:tplc="E0967202">
      <w:start w:val="1"/>
      <w:numFmt w:val="bullet"/>
      <w:lvlText w:val="•"/>
      <w:lvlJc w:val="left"/>
      <w:pPr>
        <w:ind w:left="3859" w:hanging="284"/>
      </w:pPr>
      <w:rPr>
        <w:rFonts w:hint="default"/>
      </w:rPr>
    </w:lvl>
    <w:lvl w:ilvl="3" w:tplc="4D1EDED8">
      <w:start w:val="1"/>
      <w:numFmt w:val="bullet"/>
      <w:lvlText w:val="•"/>
      <w:lvlJc w:val="left"/>
      <w:pPr>
        <w:ind w:left="4795" w:hanging="284"/>
      </w:pPr>
      <w:rPr>
        <w:rFonts w:hint="default"/>
      </w:rPr>
    </w:lvl>
    <w:lvl w:ilvl="4" w:tplc="90A0C3AC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5" w:tplc="473A1198">
      <w:start w:val="1"/>
      <w:numFmt w:val="bullet"/>
      <w:lvlText w:val="•"/>
      <w:lvlJc w:val="left"/>
      <w:pPr>
        <w:ind w:left="6666" w:hanging="284"/>
      </w:pPr>
      <w:rPr>
        <w:rFonts w:hint="default"/>
      </w:rPr>
    </w:lvl>
    <w:lvl w:ilvl="6" w:tplc="5CD833EE">
      <w:start w:val="1"/>
      <w:numFmt w:val="bullet"/>
      <w:lvlText w:val="•"/>
      <w:lvlJc w:val="left"/>
      <w:pPr>
        <w:ind w:left="7602" w:hanging="284"/>
      </w:pPr>
      <w:rPr>
        <w:rFonts w:hint="default"/>
      </w:rPr>
    </w:lvl>
    <w:lvl w:ilvl="7" w:tplc="935827F4">
      <w:start w:val="1"/>
      <w:numFmt w:val="bullet"/>
      <w:lvlText w:val="•"/>
      <w:lvlJc w:val="left"/>
      <w:pPr>
        <w:ind w:left="8538" w:hanging="284"/>
      </w:pPr>
      <w:rPr>
        <w:rFonts w:hint="default"/>
      </w:rPr>
    </w:lvl>
    <w:lvl w:ilvl="8" w:tplc="3BD23F5E">
      <w:start w:val="1"/>
      <w:numFmt w:val="bullet"/>
      <w:lvlText w:val="•"/>
      <w:lvlJc w:val="left"/>
      <w:pPr>
        <w:ind w:left="9473" w:hanging="284"/>
      </w:pPr>
      <w:rPr>
        <w:rFonts w:hint="default"/>
      </w:rPr>
    </w:lvl>
  </w:abstractNum>
  <w:abstractNum w:abstractNumId="5" w15:restartNumberingAfterBreak="0">
    <w:nsid w:val="2E6D5994"/>
    <w:multiLevelType w:val="hybridMultilevel"/>
    <w:tmpl w:val="A220345A"/>
    <w:lvl w:ilvl="0" w:tplc="D3227712">
      <w:start w:val="1"/>
      <w:numFmt w:val="lowerLetter"/>
      <w:lvlText w:val="(%1)"/>
      <w:lvlJc w:val="left"/>
      <w:pPr>
        <w:ind w:left="331" w:hanging="255"/>
        <w:jc w:val="left"/>
      </w:pPr>
      <w:rPr>
        <w:rFonts w:ascii="Arial" w:eastAsia="Arial" w:hAnsi="Arial" w:hint="default"/>
        <w:b/>
        <w:bCs/>
        <w:color w:val="0061AF"/>
        <w:w w:val="99"/>
        <w:sz w:val="18"/>
        <w:szCs w:val="18"/>
      </w:rPr>
    </w:lvl>
    <w:lvl w:ilvl="1" w:tplc="76E46F02">
      <w:start w:val="1"/>
      <w:numFmt w:val="bullet"/>
      <w:lvlText w:val="•"/>
      <w:lvlJc w:val="left"/>
      <w:pPr>
        <w:ind w:left="1754" w:hanging="255"/>
      </w:pPr>
      <w:rPr>
        <w:rFonts w:hint="default"/>
      </w:rPr>
    </w:lvl>
    <w:lvl w:ilvl="2" w:tplc="3B7C945A">
      <w:start w:val="1"/>
      <w:numFmt w:val="bullet"/>
      <w:lvlText w:val="•"/>
      <w:lvlJc w:val="left"/>
      <w:pPr>
        <w:ind w:left="3177" w:hanging="255"/>
      </w:pPr>
      <w:rPr>
        <w:rFonts w:hint="default"/>
      </w:rPr>
    </w:lvl>
    <w:lvl w:ilvl="3" w:tplc="AB28C440">
      <w:start w:val="1"/>
      <w:numFmt w:val="bullet"/>
      <w:lvlText w:val="•"/>
      <w:lvlJc w:val="left"/>
      <w:pPr>
        <w:ind w:left="4600" w:hanging="255"/>
      </w:pPr>
      <w:rPr>
        <w:rFonts w:hint="default"/>
      </w:rPr>
    </w:lvl>
    <w:lvl w:ilvl="4" w:tplc="4AE81E6A">
      <w:start w:val="1"/>
      <w:numFmt w:val="bullet"/>
      <w:lvlText w:val="•"/>
      <w:lvlJc w:val="left"/>
      <w:pPr>
        <w:ind w:left="6023" w:hanging="255"/>
      </w:pPr>
      <w:rPr>
        <w:rFonts w:hint="default"/>
      </w:rPr>
    </w:lvl>
    <w:lvl w:ilvl="5" w:tplc="08B422E0">
      <w:start w:val="1"/>
      <w:numFmt w:val="bullet"/>
      <w:lvlText w:val="•"/>
      <w:lvlJc w:val="left"/>
      <w:pPr>
        <w:ind w:left="7445" w:hanging="255"/>
      </w:pPr>
      <w:rPr>
        <w:rFonts w:hint="default"/>
      </w:rPr>
    </w:lvl>
    <w:lvl w:ilvl="6" w:tplc="3DECFBF2">
      <w:start w:val="1"/>
      <w:numFmt w:val="bullet"/>
      <w:lvlText w:val="•"/>
      <w:lvlJc w:val="left"/>
      <w:pPr>
        <w:ind w:left="8868" w:hanging="255"/>
      </w:pPr>
      <w:rPr>
        <w:rFonts w:hint="default"/>
      </w:rPr>
    </w:lvl>
    <w:lvl w:ilvl="7" w:tplc="23501BC4">
      <w:start w:val="1"/>
      <w:numFmt w:val="bullet"/>
      <w:lvlText w:val="•"/>
      <w:lvlJc w:val="left"/>
      <w:pPr>
        <w:ind w:left="10291" w:hanging="255"/>
      </w:pPr>
      <w:rPr>
        <w:rFonts w:hint="default"/>
      </w:rPr>
    </w:lvl>
    <w:lvl w:ilvl="8" w:tplc="78C21E9A">
      <w:start w:val="1"/>
      <w:numFmt w:val="bullet"/>
      <w:lvlText w:val="•"/>
      <w:lvlJc w:val="left"/>
      <w:pPr>
        <w:ind w:left="11714" w:hanging="255"/>
      </w:pPr>
      <w:rPr>
        <w:rFonts w:hint="default"/>
      </w:rPr>
    </w:lvl>
  </w:abstractNum>
  <w:abstractNum w:abstractNumId="6" w15:restartNumberingAfterBreak="0">
    <w:nsid w:val="61D27D4C"/>
    <w:multiLevelType w:val="hybridMultilevel"/>
    <w:tmpl w:val="66089CC8"/>
    <w:lvl w:ilvl="0" w:tplc="2498259C">
      <w:start w:val="1"/>
      <w:numFmt w:val="decimal"/>
      <w:lvlText w:val="%1."/>
      <w:lvlJc w:val="left"/>
      <w:pPr>
        <w:ind w:left="853" w:hanging="227"/>
        <w:jc w:val="left"/>
      </w:pPr>
      <w:rPr>
        <w:rFonts w:ascii="Arial" w:eastAsia="Arial" w:hAnsi="Arial" w:hint="default"/>
        <w:b/>
        <w:bCs/>
        <w:color w:val="0062AA"/>
        <w:w w:val="98"/>
        <w:sz w:val="20"/>
        <w:szCs w:val="20"/>
      </w:rPr>
    </w:lvl>
    <w:lvl w:ilvl="1" w:tplc="4CCA5C90">
      <w:start w:val="1"/>
      <w:numFmt w:val="decimal"/>
      <w:lvlText w:val="%2."/>
      <w:lvlJc w:val="left"/>
      <w:pPr>
        <w:ind w:left="1761" w:hanging="227"/>
        <w:jc w:val="left"/>
      </w:pPr>
      <w:rPr>
        <w:rFonts w:ascii="Arial" w:eastAsia="Arial" w:hAnsi="Arial" w:hint="default"/>
        <w:w w:val="98"/>
        <w:sz w:val="20"/>
        <w:szCs w:val="20"/>
      </w:rPr>
    </w:lvl>
    <w:lvl w:ilvl="2" w:tplc="5C1AAF02">
      <w:start w:val="1"/>
      <w:numFmt w:val="bullet"/>
      <w:lvlText w:val="•"/>
      <w:lvlJc w:val="left"/>
      <w:pPr>
        <w:ind w:left="2826" w:hanging="227"/>
      </w:pPr>
      <w:rPr>
        <w:rFonts w:hint="default"/>
      </w:rPr>
    </w:lvl>
    <w:lvl w:ilvl="3" w:tplc="6DF27CBE">
      <w:start w:val="1"/>
      <w:numFmt w:val="bullet"/>
      <w:lvlText w:val="•"/>
      <w:lvlJc w:val="left"/>
      <w:pPr>
        <w:ind w:left="3890" w:hanging="227"/>
      </w:pPr>
      <w:rPr>
        <w:rFonts w:hint="default"/>
      </w:rPr>
    </w:lvl>
    <w:lvl w:ilvl="4" w:tplc="1026CF58">
      <w:start w:val="1"/>
      <w:numFmt w:val="bullet"/>
      <w:lvlText w:val="•"/>
      <w:lvlJc w:val="left"/>
      <w:pPr>
        <w:ind w:left="4955" w:hanging="227"/>
      </w:pPr>
      <w:rPr>
        <w:rFonts w:hint="default"/>
      </w:rPr>
    </w:lvl>
    <w:lvl w:ilvl="5" w:tplc="F564BD84">
      <w:start w:val="1"/>
      <w:numFmt w:val="bullet"/>
      <w:lvlText w:val="•"/>
      <w:lvlJc w:val="left"/>
      <w:pPr>
        <w:ind w:left="6020" w:hanging="227"/>
      </w:pPr>
      <w:rPr>
        <w:rFonts w:hint="default"/>
      </w:rPr>
    </w:lvl>
    <w:lvl w:ilvl="6" w:tplc="0A64F3FA">
      <w:start w:val="1"/>
      <w:numFmt w:val="bullet"/>
      <w:lvlText w:val="•"/>
      <w:lvlJc w:val="left"/>
      <w:pPr>
        <w:ind w:left="7085" w:hanging="227"/>
      </w:pPr>
      <w:rPr>
        <w:rFonts w:hint="default"/>
      </w:rPr>
    </w:lvl>
    <w:lvl w:ilvl="7" w:tplc="5D3AED86">
      <w:start w:val="1"/>
      <w:numFmt w:val="bullet"/>
      <w:lvlText w:val="•"/>
      <w:lvlJc w:val="left"/>
      <w:pPr>
        <w:ind w:left="8150" w:hanging="227"/>
      </w:pPr>
      <w:rPr>
        <w:rFonts w:hint="default"/>
      </w:rPr>
    </w:lvl>
    <w:lvl w:ilvl="8" w:tplc="ED428204">
      <w:start w:val="1"/>
      <w:numFmt w:val="bullet"/>
      <w:lvlText w:val="•"/>
      <w:lvlJc w:val="left"/>
      <w:pPr>
        <w:ind w:left="9215" w:hanging="227"/>
      </w:pPr>
      <w:rPr>
        <w:rFonts w:hint="default"/>
      </w:rPr>
    </w:lvl>
  </w:abstractNum>
  <w:abstractNum w:abstractNumId="7" w15:restartNumberingAfterBreak="0">
    <w:nsid w:val="69E5321E"/>
    <w:multiLevelType w:val="hybridMultilevel"/>
    <w:tmpl w:val="C390E7EA"/>
    <w:lvl w:ilvl="0" w:tplc="99B8BFC8">
      <w:start w:val="1"/>
      <w:numFmt w:val="bullet"/>
      <w:lvlText w:val="-"/>
      <w:lvlJc w:val="left"/>
      <w:pPr>
        <w:ind w:left="77" w:hanging="103"/>
      </w:pPr>
      <w:rPr>
        <w:rFonts w:ascii="Arial" w:eastAsia="Arial" w:hAnsi="Arial" w:hint="default"/>
        <w:w w:val="111"/>
        <w:sz w:val="18"/>
        <w:szCs w:val="18"/>
      </w:rPr>
    </w:lvl>
    <w:lvl w:ilvl="1" w:tplc="CC3CCF16">
      <w:start w:val="1"/>
      <w:numFmt w:val="bullet"/>
      <w:lvlText w:val="•"/>
      <w:lvlJc w:val="left"/>
      <w:pPr>
        <w:ind w:left="290" w:hanging="103"/>
      </w:pPr>
      <w:rPr>
        <w:rFonts w:hint="default"/>
      </w:rPr>
    </w:lvl>
    <w:lvl w:ilvl="2" w:tplc="18F4C4C0">
      <w:start w:val="1"/>
      <w:numFmt w:val="bullet"/>
      <w:lvlText w:val="•"/>
      <w:lvlJc w:val="left"/>
      <w:pPr>
        <w:ind w:left="503" w:hanging="103"/>
      </w:pPr>
      <w:rPr>
        <w:rFonts w:hint="default"/>
      </w:rPr>
    </w:lvl>
    <w:lvl w:ilvl="3" w:tplc="B56463CC">
      <w:start w:val="1"/>
      <w:numFmt w:val="bullet"/>
      <w:lvlText w:val="•"/>
      <w:lvlJc w:val="left"/>
      <w:pPr>
        <w:ind w:left="716" w:hanging="103"/>
      </w:pPr>
      <w:rPr>
        <w:rFonts w:hint="default"/>
      </w:rPr>
    </w:lvl>
    <w:lvl w:ilvl="4" w:tplc="FA7046EA">
      <w:start w:val="1"/>
      <w:numFmt w:val="bullet"/>
      <w:lvlText w:val="•"/>
      <w:lvlJc w:val="left"/>
      <w:pPr>
        <w:ind w:left="928" w:hanging="103"/>
      </w:pPr>
      <w:rPr>
        <w:rFonts w:hint="default"/>
      </w:rPr>
    </w:lvl>
    <w:lvl w:ilvl="5" w:tplc="066E186A">
      <w:start w:val="1"/>
      <w:numFmt w:val="bullet"/>
      <w:lvlText w:val="•"/>
      <w:lvlJc w:val="left"/>
      <w:pPr>
        <w:ind w:left="1141" w:hanging="103"/>
      </w:pPr>
      <w:rPr>
        <w:rFonts w:hint="default"/>
      </w:rPr>
    </w:lvl>
    <w:lvl w:ilvl="6" w:tplc="1A4063F2">
      <w:start w:val="1"/>
      <w:numFmt w:val="bullet"/>
      <w:lvlText w:val="•"/>
      <w:lvlJc w:val="left"/>
      <w:pPr>
        <w:ind w:left="1354" w:hanging="103"/>
      </w:pPr>
      <w:rPr>
        <w:rFonts w:hint="default"/>
      </w:rPr>
    </w:lvl>
    <w:lvl w:ilvl="7" w:tplc="B5DEB9C0">
      <w:start w:val="1"/>
      <w:numFmt w:val="bullet"/>
      <w:lvlText w:val="•"/>
      <w:lvlJc w:val="left"/>
      <w:pPr>
        <w:ind w:left="1567" w:hanging="103"/>
      </w:pPr>
      <w:rPr>
        <w:rFonts w:hint="default"/>
      </w:rPr>
    </w:lvl>
    <w:lvl w:ilvl="8" w:tplc="936AC60A">
      <w:start w:val="1"/>
      <w:numFmt w:val="bullet"/>
      <w:lvlText w:val="•"/>
      <w:lvlJc w:val="left"/>
      <w:pPr>
        <w:ind w:left="1780" w:hanging="103"/>
      </w:pPr>
      <w:rPr>
        <w:rFonts w:hint="default"/>
      </w:rPr>
    </w:lvl>
  </w:abstractNum>
  <w:abstractNum w:abstractNumId="8" w15:restartNumberingAfterBreak="0">
    <w:nsid w:val="7E9B54C5"/>
    <w:multiLevelType w:val="hybridMultilevel"/>
    <w:tmpl w:val="B87C058C"/>
    <w:lvl w:ilvl="0" w:tplc="134CC892">
      <w:start w:val="1"/>
      <w:numFmt w:val="lowerLetter"/>
      <w:lvlText w:val="(%1)"/>
      <w:lvlJc w:val="left"/>
      <w:pPr>
        <w:ind w:left="331" w:hanging="255"/>
        <w:jc w:val="left"/>
      </w:pPr>
      <w:rPr>
        <w:rFonts w:ascii="Arial" w:eastAsia="Arial" w:hAnsi="Arial" w:hint="default"/>
        <w:b/>
        <w:bCs/>
        <w:color w:val="0061AF"/>
        <w:w w:val="99"/>
        <w:sz w:val="18"/>
        <w:szCs w:val="18"/>
      </w:rPr>
    </w:lvl>
    <w:lvl w:ilvl="1" w:tplc="465ED39E">
      <w:start w:val="1"/>
      <w:numFmt w:val="bullet"/>
      <w:lvlText w:val="•"/>
      <w:lvlJc w:val="left"/>
      <w:pPr>
        <w:ind w:left="1754" w:hanging="255"/>
      </w:pPr>
      <w:rPr>
        <w:rFonts w:hint="default"/>
      </w:rPr>
    </w:lvl>
    <w:lvl w:ilvl="2" w:tplc="01C65BA4">
      <w:start w:val="1"/>
      <w:numFmt w:val="bullet"/>
      <w:lvlText w:val="•"/>
      <w:lvlJc w:val="left"/>
      <w:pPr>
        <w:ind w:left="3177" w:hanging="255"/>
      </w:pPr>
      <w:rPr>
        <w:rFonts w:hint="default"/>
      </w:rPr>
    </w:lvl>
    <w:lvl w:ilvl="3" w:tplc="04B27F42">
      <w:start w:val="1"/>
      <w:numFmt w:val="bullet"/>
      <w:lvlText w:val="•"/>
      <w:lvlJc w:val="left"/>
      <w:pPr>
        <w:ind w:left="4600" w:hanging="255"/>
      </w:pPr>
      <w:rPr>
        <w:rFonts w:hint="default"/>
      </w:rPr>
    </w:lvl>
    <w:lvl w:ilvl="4" w:tplc="6C325296">
      <w:start w:val="1"/>
      <w:numFmt w:val="bullet"/>
      <w:lvlText w:val="•"/>
      <w:lvlJc w:val="left"/>
      <w:pPr>
        <w:ind w:left="6023" w:hanging="255"/>
      </w:pPr>
      <w:rPr>
        <w:rFonts w:hint="default"/>
      </w:rPr>
    </w:lvl>
    <w:lvl w:ilvl="5" w:tplc="C382EDB4">
      <w:start w:val="1"/>
      <w:numFmt w:val="bullet"/>
      <w:lvlText w:val="•"/>
      <w:lvlJc w:val="left"/>
      <w:pPr>
        <w:ind w:left="7445" w:hanging="255"/>
      </w:pPr>
      <w:rPr>
        <w:rFonts w:hint="default"/>
      </w:rPr>
    </w:lvl>
    <w:lvl w:ilvl="6" w:tplc="A7DAC22E">
      <w:start w:val="1"/>
      <w:numFmt w:val="bullet"/>
      <w:lvlText w:val="•"/>
      <w:lvlJc w:val="left"/>
      <w:pPr>
        <w:ind w:left="8868" w:hanging="255"/>
      </w:pPr>
      <w:rPr>
        <w:rFonts w:hint="default"/>
      </w:rPr>
    </w:lvl>
    <w:lvl w:ilvl="7" w:tplc="F6C22A82">
      <w:start w:val="1"/>
      <w:numFmt w:val="bullet"/>
      <w:lvlText w:val="•"/>
      <w:lvlJc w:val="left"/>
      <w:pPr>
        <w:ind w:left="10291" w:hanging="255"/>
      </w:pPr>
      <w:rPr>
        <w:rFonts w:hint="default"/>
      </w:rPr>
    </w:lvl>
    <w:lvl w:ilvl="8" w:tplc="3D7E58CC">
      <w:start w:val="1"/>
      <w:numFmt w:val="bullet"/>
      <w:lvlText w:val="•"/>
      <w:lvlJc w:val="left"/>
      <w:pPr>
        <w:ind w:left="11714" w:hanging="2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6B"/>
    <w:rsid w:val="0019366B"/>
    <w:rsid w:val="00C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."/>
  <w:listSeparator w:val=","/>
  <w14:docId w14:val="58ECD177"/>
  <w15:docId w15:val="{2137A426-7C2F-448D-B9A3-7726D179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3" w:hanging="567"/>
      <w:outlineLvl w:val="0"/>
    </w:pPr>
    <w:rPr>
      <w:rFonts w:ascii="Georgia" w:eastAsia="Georgia" w:hAnsi="Georgia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853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0"/>
      <w:ind w:left="1761" w:hanging="227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8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eader" Target="header4.xml"/><Relationship Id="rId47" Type="http://schemas.openxmlformats.org/officeDocument/2006/relationships/header" Target="header8.xml"/><Relationship Id="rId50" Type="http://schemas.openxmlformats.org/officeDocument/2006/relationships/header" Target="header11.xml"/><Relationship Id="rId55" Type="http://schemas.openxmlformats.org/officeDocument/2006/relationships/header" Target="header16.xml"/><Relationship Id="rId63" Type="http://schemas.openxmlformats.org/officeDocument/2006/relationships/header" Target="header23.xml"/><Relationship Id="rId68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://echa.europa.eu/web/guest/about-us/who-we-are/enforcement-forum" TargetMode="External"/><Relationship Id="rId40" Type="http://schemas.openxmlformats.org/officeDocument/2006/relationships/header" Target="header3.xml"/><Relationship Id="rId45" Type="http://schemas.openxmlformats.org/officeDocument/2006/relationships/header" Target="header6.xml"/><Relationship Id="rId53" Type="http://schemas.openxmlformats.org/officeDocument/2006/relationships/header" Target="header14.xml"/><Relationship Id="rId58" Type="http://schemas.openxmlformats.org/officeDocument/2006/relationships/header" Target="header19.xml"/><Relationship Id="rId66" Type="http://schemas.openxmlformats.org/officeDocument/2006/relationships/image" Target="media/image27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echa.europa.eu/contact" TargetMode="External"/><Relationship Id="rId49" Type="http://schemas.openxmlformats.org/officeDocument/2006/relationships/header" Target="header10.xml"/><Relationship Id="rId57" Type="http://schemas.openxmlformats.org/officeDocument/2006/relationships/header" Target="header18.xml"/><Relationship Id="rId61" Type="http://schemas.openxmlformats.org/officeDocument/2006/relationships/header" Target="header2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eader" Target="header5.xml"/><Relationship Id="rId52" Type="http://schemas.openxmlformats.org/officeDocument/2006/relationships/header" Target="header13.xml"/><Relationship Id="rId60" Type="http://schemas.openxmlformats.org/officeDocument/2006/relationships/header" Target="header21.xml"/><Relationship Id="rId65" Type="http://schemas.openxmlformats.org/officeDocument/2006/relationships/header" Target="header2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mailto:forum@echa.europa.eu" TargetMode="External"/><Relationship Id="rId43" Type="http://schemas.openxmlformats.org/officeDocument/2006/relationships/image" Target="media/image25.png"/><Relationship Id="rId48" Type="http://schemas.openxmlformats.org/officeDocument/2006/relationships/header" Target="header9.xml"/><Relationship Id="rId56" Type="http://schemas.openxmlformats.org/officeDocument/2006/relationships/header" Target="header17.xml"/><Relationship Id="rId64" Type="http://schemas.openxmlformats.org/officeDocument/2006/relationships/header" Target="header24.xml"/><Relationship Id="rId69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eader" Target="header12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1.xml"/><Relationship Id="rId46" Type="http://schemas.openxmlformats.org/officeDocument/2006/relationships/header" Target="header7.xml"/><Relationship Id="rId59" Type="http://schemas.openxmlformats.org/officeDocument/2006/relationships/header" Target="header20.xml"/><Relationship Id="rId67" Type="http://schemas.openxmlformats.org/officeDocument/2006/relationships/header" Target="header26.xml"/><Relationship Id="rId20" Type="http://schemas.openxmlformats.org/officeDocument/2006/relationships/image" Target="media/image9.png"/><Relationship Id="rId41" Type="http://schemas.openxmlformats.org/officeDocument/2006/relationships/image" Target="media/image24.png"/><Relationship Id="rId54" Type="http://schemas.openxmlformats.org/officeDocument/2006/relationships/header" Target="header15.xml"/><Relationship Id="rId62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8451D4393896684D93F57E6E333E972B" ma:contentTypeVersion="16" ma:contentTypeDescription="Content type for ECHA process documents" ma:contentTypeScope="" ma:versionID="699b8409e56cc69d8020927022fdde0b">
  <xsd:schema xmlns:xsd="http://www.w3.org/2001/XMLSchema" xmlns:xs="http://www.w3.org/2001/XMLSchema" xmlns:p="http://schemas.microsoft.com/office/2006/metadata/properties" xmlns:ns2="31afcaf8-f2b3-451a-85ab-e20895cb1387" xmlns:ns3="b80ede5c-af4c-4bf2-9a87-706a3579dc11" targetNamespace="http://schemas.microsoft.com/office/2006/metadata/properties" ma:root="true" ma:fieldsID="531fab61ec1d3c2a237d538746d60adc" ns2:_="" ns3:_="">
    <xsd:import namespace="31afcaf8-f2b3-451a-85ab-e20895cb1387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3:TaxCatchAll" minOccurs="0"/>
                <xsd:element ref="ns3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caf8-f2b3-451a-85ab-e20895cb138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4c5050bf-8aeb-4f94-9f2e-36a10b4797d0}" ma:internalName="TaxCatchAll" ma:showField="CatchAllData" ma:web="31afcaf8-f2b3-451a-85ab-e20895cb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c5050bf-8aeb-4f94-9f2e-36a10b4797d0}" ma:internalName="TaxCatchAllLabel" ma:readOnly="true" ma:showField="CatchAllDataLabel" ma:web="31afcaf8-f2b3-451a-85ab-e20895cb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31afcaf8-f2b3-451a-85ab-e20895cb1387">
      <Terms xmlns="http://schemas.microsoft.com/office/infopath/2007/PartnerControls"/>
    </ECHADocumentTypeTaxHTField0>
    <ECHAProcessTaxHTField0 xmlns="31afcaf8-f2b3-451a-85ab-e20895cb13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08.05 Forum</TermName>
          <TermId xmlns="http://schemas.microsoft.com/office/infopath/2007/PartnerControls">91f564b9-1367-4acb-b492-259edb6cb604</TermId>
        </TermInfo>
      </Terms>
    </ECHAProcessTaxHTField0>
    <_dlc_DocId xmlns="b80ede5c-af4c-4bf2-9a87-706a3579dc11">ACTV8-7-94910</_dlc_DocId>
    <ECHASecClassTaxHTField0 xmlns="31afcaf8-f2b3-451a-85ab-e20895cb1387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TaxCatchAll xmlns="b80ede5c-af4c-4bf2-9a87-706a3579dc11">
      <Value>2</Value>
      <Value>1</Value>
    </TaxCatchAll>
    <_dlc_DocIdUrl xmlns="b80ede5c-af4c-4bf2-9a87-706a3579dc11">
      <Url>https://activity.echa.europa.eu/sites/act-8/process-8-5/_layouts/15/DocIdRedir.aspx?ID=ACTV8-7-94910</Url>
      <Description>ACTV8-7-94910</Description>
    </_dlc_DocIdUrl>
    <ECHACategoryTaxHTField0 xmlns="31afcaf8-f2b3-451a-85ab-e20895cb1387">
      <Terms xmlns="http://schemas.microsoft.com/office/infopath/2007/PartnerControls"/>
    </ECHACategoryTaxHTField0>
  </documentManagement>
</p:properties>
</file>

<file path=customXml/itemProps1.xml><?xml version="1.0" encoding="utf-8"?>
<ds:datastoreItem xmlns:ds="http://schemas.openxmlformats.org/officeDocument/2006/customXml" ds:itemID="{E7BC4A64-C1BA-4641-9D16-FA0833FCF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D3D95-38B8-4946-8CF5-33F1688549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039B18-8E01-419D-8B63-B29419AFD8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0B1E83-279B-4516-BF00-2BC5F06C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fcaf8-f2b3-451a-85ab-e20895cb1387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F4F7C-57DC-4C77-9765-96D40297F8E3}">
  <ds:schemaRefs>
    <ds:schemaRef ds:uri="b80ede5c-af4c-4bf2-9a87-706a3579dc11"/>
    <ds:schemaRef ds:uri="http://purl.org/dc/elements/1.1/"/>
    <ds:schemaRef ds:uri="http://schemas.microsoft.com/office/2006/metadata/properties"/>
    <ds:schemaRef ds:uri="http://purl.org/dc/terms/"/>
    <ds:schemaRef ds:uri="31afcaf8-f2b3-451a-85ab-e20895cb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C96E8F92.dotm</Template>
  <TotalTime>1</TotalTime>
  <Pages>48</Pages>
  <Words>9244</Words>
  <Characters>52692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61813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AAHAUGE Jakob</dc:creator>
  <cp:lastModifiedBy>AAHAUGE Jakob</cp:lastModifiedBy>
  <cp:revision>2</cp:revision>
  <dcterms:created xsi:type="dcterms:W3CDTF">2020-06-12T13:52:00Z</dcterms:created>
  <dcterms:modified xsi:type="dcterms:W3CDTF">2020-06-12T13:52:00Z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2020-04-23T00:00:00Z</vt:filetime>
  </property>
  <property fmtid="{D5CDD505-2E9C-101B-9397-08002B2CF9AE}" pid="4" name="ECHAProcess">
    <vt:lpwstr>2;#08.05 Forum|91f564b9-1367-4acb-b492-259edb6cb604</vt:lpwstr>
  </property>
  <property fmtid="{D5CDD505-2E9C-101B-9397-08002B2CF9AE}" pid="5" name="ContentTypeId">
    <vt:lpwstr>0x010100B558917389A54ADDB58930FBD7E6FD57008586DED9191B4C4CBD31A5DF7F304A71008451D4393896684D93F57E6E333E972B</vt:lpwstr>
  </property>
  <property fmtid="{D5CDD505-2E9C-101B-9397-08002B2CF9AE}" pid="6" name="ECHADocumentType">
    <vt:lpwstr/>
  </property>
  <property fmtid="{D5CDD505-2E9C-101B-9397-08002B2CF9AE}" pid="7" name="ECHASecClass">
    <vt:lpwstr>1;#|a0307bc2-faf9-4068-8aeb-b713e4fa2a0f</vt:lpwstr>
  </property>
  <property fmtid="{D5CDD505-2E9C-101B-9397-08002B2CF9AE}" pid="8" name="ECHACategory">
    <vt:lpwstr/>
  </property>
  <property fmtid="{D5CDD505-2E9C-101B-9397-08002B2CF9AE}" pid="9" name="_dlc_DocIdItemGuid">
    <vt:lpwstr>7d7b5e2c-fca2-4be7-9d05-2ae76cc5de59</vt:lpwstr>
  </property>
</Properties>
</file>