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7CFEA" w14:textId="77777777" w:rsidR="00D41CD8" w:rsidRPr="00D41CD8" w:rsidRDefault="00D41CD8" w:rsidP="00D41CD8">
      <w:pPr>
        <w:rPr>
          <w:szCs w:val="20"/>
        </w:rPr>
      </w:pPr>
      <w:bookmarkStart w:id="0" w:name="_GoBack"/>
      <w:bookmarkEnd w:id="0"/>
    </w:p>
    <w:sdt>
      <w:sdtPr>
        <w:rPr>
          <w:b/>
          <w:color w:val="333399"/>
        </w:rPr>
        <w:alias w:val="Title"/>
        <w:tag w:val=""/>
        <w:id w:val="-335771030"/>
        <w:placeholder>
          <w:docPart w:val="AA8D061FE9E04A839ADB0194D39947B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30002F2" w14:textId="68A0F905" w:rsidR="000950B6" w:rsidRPr="00C96C4D" w:rsidRDefault="00D1206E" w:rsidP="004D107B">
          <w:pPr>
            <w:jc w:val="center"/>
            <w:rPr>
              <w:rFonts w:cs="Tahoma"/>
              <w:b/>
              <w:sz w:val="28"/>
              <w:szCs w:val="28"/>
            </w:rPr>
          </w:pPr>
          <w:r>
            <w:rPr>
              <w:b/>
              <w:color w:val="333399"/>
            </w:rPr>
            <w:t>Acceptance Notice for Observers of the Forum, Committees, Coordination Group and Working Groups of the European Chemicals Agency</w:t>
          </w:r>
        </w:p>
      </w:sdtContent>
    </w:sdt>
    <w:p w14:paraId="627DEDEE" w14:textId="77777777" w:rsidR="00D41CD8" w:rsidRPr="00D41CD8" w:rsidRDefault="00D41CD8" w:rsidP="00D41CD8">
      <w:pPr>
        <w:rPr>
          <w:szCs w:val="20"/>
        </w:rPr>
      </w:pPr>
    </w:p>
    <w:p w14:paraId="2D44390E" w14:textId="77777777" w:rsidR="00977100" w:rsidRPr="005C307C" w:rsidRDefault="00977100" w:rsidP="00977100">
      <w:pPr>
        <w:rPr>
          <w:szCs w:val="20"/>
        </w:rPr>
      </w:pPr>
    </w:p>
    <w:p w14:paraId="2D4DA1B5" w14:textId="77777777" w:rsidR="00977100" w:rsidRPr="005C307C" w:rsidRDefault="00977100" w:rsidP="00977100">
      <w:pPr>
        <w:rPr>
          <w:szCs w:val="20"/>
        </w:rPr>
      </w:pPr>
    </w:p>
    <w:p w14:paraId="571B32F2" w14:textId="77777777" w:rsidR="00977100" w:rsidRPr="005C307C" w:rsidRDefault="00977100" w:rsidP="00977100">
      <w:pPr>
        <w:rPr>
          <w:szCs w:val="20"/>
        </w:rPr>
      </w:pPr>
      <w:r w:rsidRPr="005C307C">
        <w:rPr>
          <w:szCs w:val="20"/>
        </w:rPr>
        <w:t>I</w:t>
      </w:r>
      <w:r>
        <w:rPr>
          <w:szCs w:val="20"/>
        </w:rPr>
        <w:t xml:space="preserve"> </w:t>
      </w:r>
      <w:r w:rsidRPr="005C307C">
        <w:rPr>
          <w:szCs w:val="20"/>
        </w:rPr>
        <w:t xml:space="preserve">hereby confirm having received and read the </w:t>
      </w:r>
      <w:r>
        <w:rPr>
          <w:szCs w:val="20"/>
        </w:rPr>
        <w:t>relevant</w:t>
      </w:r>
      <w:r>
        <w:rPr>
          <w:rStyle w:val="FootnoteReference"/>
          <w:szCs w:val="20"/>
        </w:rPr>
        <w:footnoteReference w:id="1"/>
      </w:r>
      <w:r>
        <w:rPr>
          <w:szCs w:val="20"/>
        </w:rPr>
        <w:t xml:space="preserve"> </w:t>
      </w:r>
      <w:r w:rsidRPr="005C307C">
        <w:rPr>
          <w:szCs w:val="20"/>
        </w:rPr>
        <w:t xml:space="preserve">Code of </w:t>
      </w:r>
      <w:r>
        <w:rPr>
          <w:szCs w:val="20"/>
        </w:rPr>
        <w:t>c</w:t>
      </w:r>
      <w:r w:rsidRPr="005C307C">
        <w:rPr>
          <w:szCs w:val="20"/>
        </w:rPr>
        <w:t xml:space="preserve">onduct for </w:t>
      </w:r>
      <w:r>
        <w:rPr>
          <w:szCs w:val="20"/>
        </w:rPr>
        <w:t>observers participating in meetings of the Forum and Committees of the European Chemicals Agency and their related working groups and coordination groups</w:t>
      </w:r>
      <w:r w:rsidRPr="005C307C">
        <w:rPr>
          <w:szCs w:val="20"/>
        </w:rPr>
        <w:t>. I accept without reservation to respect the Code of Conduct</w:t>
      </w:r>
      <w:r>
        <w:rPr>
          <w:szCs w:val="20"/>
        </w:rPr>
        <w:t>.</w:t>
      </w:r>
      <w:r w:rsidRPr="005C307C">
        <w:rPr>
          <w:szCs w:val="20"/>
        </w:rPr>
        <w:t xml:space="preserve"> </w:t>
      </w:r>
    </w:p>
    <w:p w14:paraId="66C60A07" w14:textId="77777777" w:rsidR="00977100" w:rsidRPr="005C307C" w:rsidRDefault="00977100" w:rsidP="00977100">
      <w:pPr>
        <w:rPr>
          <w:szCs w:val="20"/>
        </w:rPr>
      </w:pPr>
    </w:p>
    <w:p w14:paraId="567BAA66" w14:textId="77777777" w:rsidR="00977100" w:rsidRDefault="00977100" w:rsidP="00977100">
      <w:pPr>
        <w:spacing w:before="100" w:beforeAutospacing="1" w:after="100" w:afterAutospacing="1"/>
        <w:rPr>
          <w:szCs w:val="20"/>
        </w:rPr>
      </w:pPr>
      <w:r w:rsidRPr="00412C52">
        <w:rPr>
          <w:b/>
          <w:szCs w:val="20"/>
        </w:rPr>
        <w:t>Name</w:t>
      </w:r>
      <w:r w:rsidRPr="005C307C">
        <w:rPr>
          <w:szCs w:val="20"/>
        </w:rPr>
        <w:t xml:space="preserve">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6144EE8F" w14:textId="77777777" w:rsidR="00977100" w:rsidRDefault="00977100" w:rsidP="00977100">
      <w:pPr>
        <w:spacing w:before="100" w:beforeAutospacing="1" w:after="100" w:afterAutospacing="1"/>
        <w:rPr>
          <w:szCs w:val="20"/>
        </w:rPr>
      </w:pPr>
      <w:r w:rsidRPr="00412C52">
        <w:rPr>
          <w:b/>
          <w:szCs w:val="20"/>
        </w:rPr>
        <w:t>Organisation</w:t>
      </w:r>
      <w:r w:rsidRPr="005C307C">
        <w:rPr>
          <w:szCs w:val="20"/>
        </w:rPr>
        <w:t xml:space="preserve">: </w:t>
      </w:r>
      <w:r>
        <w:rPr>
          <w:szCs w:val="20"/>
        </w:rPr>
        <w:tab/>
      </w:r>
    </w:p>
    <w:p w14:paraId="2C80C62F" w14:textId="77777777" w:rsidR="00977100" w:rsidRPr="005C307C" w:rsidRDefault="00977100" w:rsidP="00977100">
      <w:pPr>
        <w:spacing w:before="100" w:beforeAutospacing="1" w:after="100" w:afterAutospacing="1"/>
        <w:ind w:left="4536" w:hanging="4536"/>
        <w:rPr>
          <w:szCs w:val="20"/>
        </w:rPr>
      </w:pPr>
      <w:r w:rsidRPr="00412C52">
        <w:rPr>
          <w:b/>
          <w:szCs w:val="20"/>
        </w:rPr>
        <w:t>Place</w:t>
      </w:r>
      <w:r>
        <w:rPr>
          <w:szCs w:val="20"/>
        </w:rPr>
        <w:t>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12C52">
        <w:rPr>
          <w:b/>
          <w:szCs w:val="20"/>
        </w:rPr>
        <w:t>Date</w:t>
      </w:r>
      <w:r>
        <w:rPr>
          <w:szCs w:val="20"/>
        </w:rPr>
        <w:t xml:space="preserve">: </w:t>
      </w:r>
    </w:p>
    <w:sectPr w:rsidR="00977100" w:rsidRPr="005C307C" w:rsidSect="000B5F20">
      <w:footerReference w:type="default" r:id="rId11"/>
      <w:headerReference w:type="first" r:id="rId12"/>
      <w:footerReference w:type="first" r:id="rId13"/>
      <w:pgSz w:w="11906" w:h="16838"/>
      <w:pgMar w:top="1440" w:right="1286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E5C83" w14:textId="77777777" w:rsidR="00DA2DCA" w:rsidRDefault="00DA2DCA">
      <w:r>
        <w:separator/>
      </w:r>
    </w:p>
  </w:endnote>
  <w:endnote w:type="continuationSeparator" w:id="0">
    <w:p w14:paraId="5F358E9E" w14:textId="77777777" w:rsidR="00DA2DCA" w:rsidRDefault="00DA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777777"/>
        <w:sz w:val="16"/>
        <w:szCs w:val="16"/>
      </w:rPr>
      <w:alias w:val="Document Code"/>
      <w:tag w:val="Identification"/>
      <w:id w:val="514201504"/>
      <w:dataBinding w:prefixMappings="xmlns:ns0='http://schemas.microsoft.com/office/2006/metadata/properties' xmlns:ns1='http://www.w3.org/2001/XMLSchema-instance' xmlns:ns2='144ad98b-e1e0-4ea3-9041-8083811baa8d' xmlns:ns3='http://schemas.microsoft.com/sharepoint/v3' xmlns:ns4='4535546e-8b02-46ea-9dc6-3f5e3cc7ea6e' " w:xpath="/ns0:properties[1]/documentManagement[1]/ns2:Identification[1]" w:storeItemID="{FD46D7AA-9059-46FC-9883-B72407E10D1C}"/>
      <w:text/>
    </w:sdtPr>
    <w:sdtEndPr/>
    <w:sdtContent>
      <w:p w14:paraId="337FDC92" w14:textId="2F267EC2" w:rsidR="003E07D8" w:rsidRDefault="00B42D2A" w:rsidP="00282559">
        <w:pPr>
          <w:tabs>
            <w:tab w:val="left" w:pos="7920"/>
          </w:tabs>
          <w:spacing w:before="60" w:after="60" w:line="360" w:lineRule="auto"/>
          <w:rPr>
            <w:rFonts w:cs="Verdana"/>
            <w:i/>
            <w:iCs/>
            <w:sz w:val="16"/>
            <w:szCs w:val="16"/>
          </w:rPr>
        </w:pPr>
        <w:r>
          <w:rPr>
            <w:b/>
            <w:color w:val="777777"/>
            <w:sz w:val="16"/>
            <w:szCs w:val="16"/>
          </w:rPr>
          <w:t>FOR-0048.04</w:t>
        </w:r>
      </w:p>
    </w:sdtContent>
  </w:sdt>
  <w:p w14:paraId="4B3D9CEA" w14:textId="77777777" w:rsidR="0014545E" w:rsidRPr="00EC47FD" w:rsidRDefault="00282559" w:rsidP="00282559">
    <w:pPr>
      <w:tabs>
        <w:tab w:val="left" w:pos="7920"/>
      </w:tabs>
      <w:spacing w:before="60" w:after="60" w:line="360" w:lineRule="auto"/>
      <w:rPr>
        <w:i/>
        <w:sz w:val="16"/>
        <w:szCs w:val="16"/>
      </w:rPr>
    </w:pPr>
    <w:r>
      <w:rPr>
        <w:rFonts w:cs="Verdana"/>
        <w:i/>
        <w:iCs/>
        <w:sz w:val="16"/>
        <w:szCs w:val="16"/>
      </w:rPr>
      <w:t>Uncontrolled copy once printed. Ensure that the right version is in use.</w:t>
    </w:r>
    <w:r w:rsidRPr="003F6B18">
      <w:rPr>
        <w:rStyle w:val="PageNumber"/>
        <w:i/>
        <w:sz w:val="16"/>
        <w:szCs w:val="16"/>
      </w:rPr>
      <w:tab/>
    </w:r>
    <w:r w:rsidRPr="00EC47FD">
      <w:rPr>
        <w:rStyle w:val="PageNumber"/>
        <w:i/>
        <w:sz w:val="16"/>
        <w:szCs w:val="16"/>
      </w:rPr>
      <w:tab/>
      <w:t xml:space="preserve">Page </w:t>
    </w:r>
    <w:r w:rsidRPr="00EC47FD">
      <w:rPr>
        <w:rStyle w:val="PageNumber"/>
        <w:b/>
        <w:i/>
        <w:sz w:val="16"/>
        <w:szCs w:val="16"/>
      </w:rPr>
      <w:fldChar w:fldCharType="begin"/>
    </w:r>
    <w:r w:rsidRPr="00EC47FD">
      <w:rPr>
        <w:rStyle w:val="PageNumber"/>
        <w:b/>
        <w:i/>
        <w:sz w:val="16"/>
        <w:szCs w:val="16"/>
      </w:rPr>
      <w:instrText xml:space="preserve"> PAGE </w:instrText>
    </w:r>
    <w:r w:rsidRPr="00EC47FD">
      <w:rPr>
        <w:rStyle w:val="PageNumber"/>
        <w:b/>
        <w:i/>
        <w:sz w:val="16"/>
        <w:szCs w:val="16"/>
      </w:rPr>
      <w:fldChar w:fldCharType="separate"/>
    </w:r>
    <w:r w:rsidR="00D91EB5">
      <w:rPr>
        <w:rStyle w:val="PageNumber"/>
        <w:b/>
        <w:i/>
        <w:noProof/>
        <w:sz w:val="16"/>
        <w:szCs w:val="16"/>
      </w:rPr>
      <w:t>2</w:t>
    </w:r>
    <w:r w:rsidRPr="00EC47FD">
      <w:rPr>
        <w:rStyle w:val="PageNumber"/>
        <w:b/>
        <w:i/>
        <w:sz w:val="16"/>
        <w:szCs w:val="16"/>
      </w:rPr>
      <w:fldChar w:fldCharType="end"/>
    </w:r>
    <w:r w:rsidRPr="00EC47FD">
      <w:rPr>
        <w:rStyle w:val="PageNumber"/>
        <w:b/>
        <w:i/>
        <w:sz w:val="16"/>
        <w:szCs w:val="16"/>
      </w:rPr>
      <w:t xml:space="preserve"> </w:t>
    </w:r>
    <w:r w:rsidRPr="00EC47FD">
      <w:rPr>
        <w:rStyle w:val="PageNumber"/>
        <w:i/>
        <w:sz w:val="16"/>
        <w:szCs w:val="16"/>
      </w:rPr>
      <w:t xml:space="preserve">of </w:t>
    </w:r>
    <w:r w:rsidRPr="00EC47FD">
      <w:rPr>
        <w:rStyle w:val="PageNumber"/>
        <w:b/>
        <w:i/>
        <w:sz w:val="16"/>
        <w:szCs w:val="16"/>
      </w:rPr>
      <w:fldChar w:fldCharType="begin"/>
    </w:r>
    <w:r w:rsidRPr="00EC47FD">
      <w:rPr>
        <w:rStyle w:val="PageNumber"/>
        <w:b/>
        <w:i/>
        <w:sz w:val="16"/>
        <w:szCs w:val="16"/>
      </w:rPr>
      <w:instrText xml:space="preserve"> NUMPAGES </w:instrText>
    </w:r>
    <w:r w:rsidRPr="00EC47FD">
      <w:rPr>
        <w:rStyle w:val="PageNumber"/>
        <w:b/>
        <w:i/>
        <w:sz w:val="16"/>
        <w:szCs w:val="16"/>
      </w:rPr>
      <w:fldChar w:fldCharType="separate"/>
    </w:r>
    <w:r w:rsidR="00D91EB5">
      <w:rPr>
        <w:rStyle w:val="PageNumber"/>
        <w:b/>
        <w:i/>
        <w:noProof/>
        <w:sz w:val="16"/>
        <w:szCs w:val="16"/>
      </w:rPr>
      <w:t>2</w:t>
    </w:r>
    <w:r w:rsidRPr="00EC47FD">
      <w:rPr>
        <w:rStyle w:val="PageNumber"/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777777"/>
        <w:sz w:val="16"/>
        <w:szCs w:val="16"/>
      </w:rPr>
      <w:alias w:val="Document Code"/>
      <w:tag w:val="Identification"/>
      <w:id w:val="2053957948"/>
      <w:dataBinding w:prefixMappings="xmlns:ns0='http://schemas.microsoft.com/office/2006/metadata/properties' xmlns:ns1='http://www.w3.org/2001/XMLSchema-instance' xmlns:ns2='144ad98b-e1e0-4ea3-9041-8083811baa8d' xmlns:ns3='http://schemas.microsoft.com/sharepoint/v3' xmlns:ns4='4535546e-8b02-46ea-9dc6-3f5e3cc7ea6e' " w:xpath="/ns0:properties[1]/documentManagement[1]/ns2:Identification[1]" w:storeItemID="{FD46D7AA-9059-46FC-9883-B72407E10D1C}"/>
      <w:text/>
    </w:sdtPr>
    <w:sdtEndPr/>
    <w:sdtContent>
      <w:p w14:paraId="0BECF57C" w14:textId="1FFD3441" w:rsidR="003E07D8" w:rsidRDefault="00B42D2A" w:rsidP="00282559">
        <w:pPr>
          <w:tabs>
            <w:tab w:val="left" w:pos="7920"/>
          </w:tabs>
          <w:spacing w:before="60" w:after="60" w:line="360" w:lineRule="auto"/>
          <w:rPr>
            <w:rFonts w:cs="Verdana"/>
            <w:i/>
            <w:iCs/>
            <w:sz w:val="16"/>
            <w:szCs w:val="16"/>
          </w:rPr>
        </w:pPr>
        <w:r>
          <w:rPr>
            <w:b/>
            <w:color w:val="777777"/>
            <w:sz w:val="16"/>
            <w:szCs w:val="16"/>
          </w:rPr>
          <w:t>FOR-0048.04</w:t>
        </w:r>
      </w:p>
    </w:sdtContent>
  </w:sdt>
  <w:p w14:paraId="1C925E35" w14:textId="18F141B6" w:rsidR="0014545E" w:rsidRPr="003E07D8" w:rsidRDefault="00282559" w:rsidP="00282559">
    <w:pPr>
      <w:tabs>
        <w:tab w:val="left" w:pos="7920"/>
      </w:tabs>
      <w:spacing w:before="60" w:after="60" w:line="360" w:lineRule="auto"/>
      <w:rPr>
        <w:rFonts w:cs="Verdana"/>
        <w:i/>
        <w:iCs/>
        <w:sz w:val="16"/>
        <w:szCs w:val="16"/>
      </w:rPr>
    </w:pPr>
    <w:r>
      <w:rPr>
        <w:rFonts w:cs="Verdana"/>
        <w:i/>
        <w:iCs/>
        <w:sz w:val="16"/>
        <w:szCs w:val="16"/>
      </w:rPr>
      <w:t>Uncontrolled copy once printed. Ensure that the right version is in use.</w:t>
    </w:r>
    <w:r w:rsidRPr="003F6B18">
      <w:rPr>
        <w:rStyle w:val="PageNumber"/>
        <w:i/>
        <w:sz w:val="16"/>
        <w:szCs w:val="16"/>
      </w:rPr>
      <w:tab/>
    </w:r>
    <w:r w:rsidRPr="00EC47FD">
      <w:rPr>
        <w:rStyle w:val="PageNumber"/>
        <w:i/>
        <w:sz w:val="16"/>
        <w:szCs w:val="16"/>
      </w:rPr>
      <w:tab/>
      <w:t xml:space="preserve">Page </w:t>
    </w:r>
    <w:r w:rsidRPr="00EC47FD">
      <w:rPr>
        <w:rStyle w:val="PageNumber"/>
        <w:b/>
        <w:i/>
        <w:sz w:val="16"/>
        <w:szCs w:val="16"/>
      </w:rPr>
      <w:fldChar w:fldCharType="begin"/>
    </w:r>
    <w:r w:rsidRPr="00EC47FD">
      <w:rPr>
        <w:rStyle w:val="PageNumber"/>
        <w:b/>
        <w:i/>
        <w:sz w:val="16"/>
        <w:szCs w:val="16"/>
      </w:rPr>
      <w:instrText xml:space="preserve"> PAGE </w:instrText>
    </w:r>
    <w:r w:rsidRPr="00EC47FD">
      <w:rPr>
        <w:rStyle w:val="PageNumber"/>
        <w:b/>
        <w:i/>
        <w:sz w:val="16"/>
        <w:szCs w:val="16"/>
      </w:rPr>
      <w:fldChar w:fldCharType="separate"/>
    </w:r>
    <w:r w:rsidR="00B42D2A">
      <w:rPr>
        <w:rStyle w:val="PageNumber"/>
        <w:b/>
        <w:i/>
        <w:noProof/>
        <w:sz w:val="16"/>
        <w:szCs w:val="16"/>
      </w:rPr>
      <w:t>1</w:t>
    </w:r>
    <w:r w:rsidRPr="00EC47FD">
      <w:rPr>
        <w:rStyle w:val="PageNumber"/>
        <w:b/>
        <w:i/>
        <w:sz w:val="16"/>
        <w:szCs w:val="16"/>
      </w:rPr>
      <w:fldChar w:fldCharType="end"/>
    </w:r>
    <w:r w:rsidRPr="00EC47FD">
      <w:rPr>
        <w:rStyle w:val="PageNumber"/>
        <w:b/>
        <w:i/>
        <w:sz w:val="16"/>
        <w:szCs w:val="16"/>
      </w:rPr>
      <w:t xml:space="preserve"> </w:t>
    </w:r>
    <w:r w:rsidRPr="00EC47FD">
      <w:rPr>
        <w:rStyle w:val="PageNumber"/>
        <w:i/>
        <w:sz w:val="16"/>
        <w:szCs w:val="16"/>
      </w:rPr>
      <w:t xml:space="preserve">of </w:t>
    </w:r>
    <w:r w:rsidRPr="00EC47FD">
      <w:rPr>
        <w:rStyle w:val="PageNumber"/>
        <w:b/>
        <w:i/>
        <w:sz w:val="16"/>
        <w:szCs w:val="16"/>
      </w:rPr>
      <w:fldChar w:fldCharType="begin"/>
    </w:r>
    <w:r w:rsidRPr="00EC47FD">
      <w:rPr>
        <w:rStyle w:val="PageNumber"/>
        <w:b/>
        <w:i/>
        <w:sz w:val="16"/>
        <w:szCs w:val="16"/>
      </w:rPr>
      <w:instrText xml:space="preserve"> NUMPAGES </w:instrText>
    </w:r>
    <w:r w:rsidRPr="00EC47FD">
      <w:rPr>
        <w:rStyle w:val="PageNumber"/>
        <w:b/>
        <w:i/>
        <w:sz w:val="16"/>
        <w:szCs w:val="16"/>
      </w:rPr>
      <w:fldChar w:fldCharType="separate"/>
    </w:r>
    <w:r w:rsidR="00B42D2A">
      <w:rPr>
        <w:rStyle w:val="PageNumber"/>
        <w:b/>
        <w:i/>
        <w:noProof/>
        <w:sz w:val="16"/>
        <w:szCs w:val="16"/>
      </w:rPr>
      <w:t>1</w:t>
    </w:r>
    <w:r w:rsidRPr="00EC47FD">
      <w:rPr>
        <w:rStyle w:val="PageNumber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71F1B" w14:textId="77777777" w:rsidR="00DA2DCA" w:rsidRDefault="00DA2DCA">
      <w:r>
        <w:separator/>
      </w:r>
    </w:p>
  </w:footnote>
  <w:footnote w:type="continuationSeparator" w:id="0">
    <w:p w14:paraId="22361E1E" w14:textId="77777777" w:rsidR="00DA2DCA" w:rsidRDefault="00DA2DCA">
      <w:r>
        <w:continuationSeparator/>
      </w:r>
    </w:p>
  </w:footnote>
  <w:footnote w:id="1">
    <w:p w14:paraId="497E45A8" w14:textId="77777777" w:rsidR="00977100" w:rsidRPr="00A22EEE" w:rsidRDefault="00977100" w:rsidP="00977100">
      <w:pPr>
        <w:pStyle w:val="FootnoteText"/>
        <w:rPr>
          <w:rFonts w:ascii="Verdana" w:hAnsi="Verdana"/>
          <w:sz w:val="16"/>
          <w:szCs w:val="16"/>
        </w:rPr>
      </w:pPr>
      <w:r w:rsidRPr="00A22EEE">
        <w:rPr>
          <w:rStyle w:val="FootnoteReference"/>
        </w:rPr>
        <w:footnoteRef/>
      </w:r>
      <w:r w:rsidRPr="00A22EEE">
        <w:rPr>
          <w:rFonts w:ascii="Verdana" w:hAnsi="Verdana"/>
        </w:rPr>
        <w:t xml:space="preserve"> </w:t>
      </w:r>
    </w:p>
    <w:p w14:paraId="0C430C69" w14:textId="4207C633" w:rsidR="00977100" w:rsidRDefault="00977100" w:rsidP="00977100">
      <w:pPr>
        <w:pStyle w:val="FootnoteTex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MSC/</w:t>
      </w:r>
      <w:r w:rsidRPr="00A22EEE">
        <w:rPr>
          <w:rFonts w:ascii="Verdana" w:hAnsi="Verdana"/>
          <w:b/>
          <w:sz w:val="16"/>
          <w:szCs w:val="16"/>
        </w:rPr>
        <w:t>RAC/SEAC/FORUM</w:t>
      </w:r>
      <w:r>
        <w:rPr>
          <w:rFonts w:ascii="Verdana" w:hAnsi="Verdana"/>
          <w:b/>
          <w:sz w:val="16"/>
          <w:szCs w:val="16"/>
        </w:rPr>
        <w:t>/BPC</w:t>
      </w:r>
      <w:r w:rsidRPr="00A22EEE">
        <w:rPr>
          <w:rFonts w:ascii="Verdana" w:hAnsi="Verdana"/>
          <w:sz w:val="16"/>
          <w:szCs w:val="16"/>
        </w:rPr>
        <w:t xml:space="preserve">: </w:t>
      </w:r>
      <w:hyperlink r:id="rId1" w:history="1">
        <w:r w:rsidRPr="004002CA">
          <w:rPr>
            <w:rStyle w:val="Hyperlink"/>
            <w:rFonts w:ascii="Verdana" w:hAnsi="Verdana"/>
            <w:sz w:val="16"/>
            <w:szCs w:val="16"/>
          </w:rPr>
          <w:t>ED_62_2008</w:t>
        </w:r>
      </w:hyperlink>
      <w:r w:rsidRPr="00A22EEE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c</w:t>
      </w:r>
      <w:r w:rsidRPr="00A22EEE">
        <w:rPr>
          <w:rFonts w:ascii="Verdana" w:hAnsi="Verdana"/>
          <w:sz w:val="16"/>
          <w:szCs w:val="16"/>
        </w:rPr>
        <w:t>ode of conduct for observers from stakeholder organisations at ECHA meetings</w:t>
      </w:r>
    </w:p>
    <w:p w14:paraId="033FCB79" w14:textId="08264B1B" w:rsidR="00977100" w:rsidRDefault="00977100" w:rsidP="00977100">
      <w:pPr>
        <w:pStyle w:val="FootnoteText"/>
        <w:rPr>
          <w:rFonts w:ascii="Verdana" w:hAnsi="Verdana"/>
          <w:b/>
          <w:sz w:val="16"/>
          <w:szCs w:val="16"/>
        </w:rPr>
      </w:pPr>
      <w:r w:rsidRPr="00A22EEE">
        <w:rPr>
          <w:rFonts w:ascii="Verdana" w:hAnsi="Verdana"/>
          <w:b/>
          <w:sz w:val="16"/>
          <w:szCs w:val="16"/>
        </w:rPr>
        <w:t>MSC</w:t>
      </w:r>
      <w:r w:rsidRPr="00A22EEE">
        <w:rPr>
          <w:rFonts w:ascii="Verdana" w:hAnsi="Verdana"/>
          <w:sz w:val="16"/>
          <w:szCs w:val="16"/>
        </w:rPr>
        <w:t xml:space="preserve">: </w:t>
      </w:r>
      <w:hyperlink r:id="rId2" w:history="1">
        <w:r w:rsidRPr="004002CA">
          <w:rPr>
            <w:rStyle w:val="Hyperlink"/>
            <w:rFonts w:ascii="Verdana" w:hAnsi="Verdana"/>
            <w:sz w:val="16"/>
            <w:szCs w:val="16"/>
          </w:rPr>
          <w:t>ED_89_2013</w:t>
        </w:r>
      </w:hyperlink>
      <w:r>
        <w:rPr>
          <w:rFonts w:ascii="Verdana" w:hAnsi="Verdana"/>
          <w:sz w:val="16"/>
          <w:szCs w:val="16"/>
        </w:rPr>
        <w:t>, ECHA c</w:t>
      </w:r>
      <w:r w:rsidRPr="00A22EEE">
        <w:rPr>
          <w:rFonts w:ascii="Verdana" w:hAnsi="Verdana"/>
          <w:sz w:val="16"/>
          <w:szCs w:val="16"/>
        </w:rPr>
        <w:t>ode of conduct for case owners of evaluation draft decisions as observers at meetings of the Member State Committee</w:t>
      </w:r>
    </w:p>
    <w:p w14:paraId="416DA4B1" w14:textId="0984C8DF" w:rsidR="00977100" w:rsidRPr="003D4E26" w:rsidRDefault="00977100" w:rsidP="00977100">
      <w:pPr>
        <w:pStyle w:val="FootnoteText"/>
        <w:rPr>
          <w:rFonts w:ascii="Verdana" w:hAnsi="Verdana"/>
          <w:sz w:val="16"/>
          <w:szCs w:val="16"/>
        </w:rPr>
      </w:pPr>
      <w:r w:rsidRPr="00A22EEE">
        <w:rPr>
          <w:rFonts w:ascii="Verdana" w:hAnsi="Verdana"/>
          <w:b/>
          <w:sz w:val="16"/>
          <w:szCs w:val="16"/>
        </w:rPr>
        <w:t>BPC</w:t>
      </w:r>
      <w:r>
        <w:rPr>
          <w:rFonts w:ascii="Verdana" w:hAnsi="Verdana"/>
          <w:b/>
          <w:sz w:val="16"/>
          <w:szCs w:val="16"/>
        </w:rPr>
        <w:t xml:space="preserve"> Applicants</w:t>
      </w:r>
      <w:r w:rsidRPr="00A22EEE">
        <w:rPr>
          <w:rFonts w:ascii="Verdana" w:hAnsi="Verdana"/>
          <w:sz w:val="16"/>
          <w:szCs w:val="16"/>
        </w:rPr>
        <w:t xml:space="preserve">: </w:t>
      </w:r>
      <w:hyperlink r:id="rId3" w:history="1">
        <w:r w:rsidRPr="004002CA">
          <w:rPr>
            <w:rStyle w:val="Hyperlink"/>
            <w:rFonts w:ascii="Verdana" w:hAnsi="Verdana"/>
            <w:sz w:val="16"/>
            <w:szCs w:val="16"/>
          </w:rPr>
          <w:t>ED_104_2013</w:t>
        </w:r>
      </w:hyperlink>
      <w:r>
        <w:rPr>
          <w:rFonts w:ascii="Verdana" w:hAnsi="Verdana"/>
          <w:sz w:val="16"/>
          <w:szCs w:val="16"/>
        </w:rPr>
        <w:t>, c</w:t>
      </w:r>
      <w:r w:rsidRPr="00A22EEE">
        <w:rPr>
          <w:rFonts w:ascii="Verdana" w:hAnsi="Verdana"/>
          <w:sz w:val="16"/>
          <w:szCs w:val="16"/>
        </w:rPr>
        <w:t>ode of conduct for applicants participating in Biocidal Products Committee and its Working Groups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3" w:type="dxa"/>
      <w:jc w:val="center"/>
      <w:tblLook w:val="01E0" w:firstRow="1" w:lastRow="1" w:firstColumn="1" w:lastColumn="1" w:noHBand="0" w:noVBand="0"/>
    </w:tblPr>
    <w:tblGrid>
      <w:gridCol w:w="3760"/>
      <w:gridCol w:w="258"/>
      <w:gridCol w:w="2687"/>
      <w:gridCol w:w="261"/>
      <w:gridCol w:w="2267"/>
    </w:tblGrid>
    <w:tr w:rsidR="0014545E" w:rsidRPr="00054B3B" w14:paraId="06D97618" w14:textId="77777777" w:rsidTr="00054B3B">
      <w:trPr>
        <w:trHeight w:val="180"/>
        <w:jc w:val="center"/>
      </w:trPr>
      <w:tc>
        <w:tcPr>
          <w:tcW w:w="3760" w:type="dxa"/>
          <w:vMerge w:val="restart"/>
          <w:shd w:val="clear" w:color="auto" w:fill="auto"/>
          <w:vAlign w:val="center"/>
        </w:tcPr>
        <w:p w14:paraId="09BAAD14" w14:textId="77777777" w:rsidR="0014545E" w:rsidRPr="00054B3B" w:rsidRDefault="006421EF" w:rsidP="00054B3B">
          <w:pPr>
            <w:spacing w:before="60" w:after="60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 wp14:anchorId="1E31D32F" wp14:editId="787F70F0">
                <wp:extent cx="2047240" cy="539115"/>
                <wp:effectExtent l="0" t="0" r="0" b="0"/>
                <wp:docPr id="1" name="Picture 1" descr="ECHA_logo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HA_logo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24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  <w:vMerge w:val="restart"/>
          <w:shd w:val="clear" w:color="auto" w:fill="auto"/>
          <w:vAlign w:val="center"/>
        </w:tcPr>
        <w:p w14:paraId="598E9B07" w14:textId="77777777" w:rsidR="0014545E" w:rsidRPr="00054B3B" w:rsidRDefault="0014545E" w:rsidP="00054B3B">
          <w:pPr>
            <w:spacing w:before="60" w:after="60"/>
            <w:rPr>
              <w:rFonts w:ascii="Calibri" w:hAnsi="Calibri"/>
              <w:sz w:val="16"/>
              <w:szCs w:val="16"/>
            </w:rPr>
          </w:pPr>
        </w:p>
      </w:tc>
      <w:tc>
        <w:tcPr>
          <w:tcW w:w="2687" w:type="dxa"/>
          <w:shd w:val="clear" w:color="auto" w:fill="auto"/>
          <w:vAlign w:val="center"/>
        </w:tcPr>
        <w:p w14:paraId="4EDE2F50" w14:textId="77777777" w:rsidR="0014545E" w:rsidRPr="00054B3B" w:rsidRDefault="0014545E" w:rsidP="00054B3B">
          <w:pPr>
            <w:spacing w:before="60" w:after="60"/>
            <w:rPr>
              <w:color w:val="777777"/>
              <w:sz w:val="16"/>
              <w:szCs w:val="16"/>
            </w:rPr>
          </w:pPr>
        </w:p>
      </w:tc>
      <w:tc>
        <w:tcPr>
          <w:tcW w:w="261" w:type="dxa"/>
          <w:shd w:val="clear" w:color="auto" w:fill="auto"/>
          <w:vAlign w:val="center"/>
        </w:tcPr>
        <w:p w14:paraId="3CC9ECC0" w14:textId="77777777" w:rsidR="0014545E" w:rsidRPr="00054B3B" w:rsidRDefault="0014545E" w:rsidP="00054B3B">
          <w:pPr>
            <w:spacing w:before="60" w:after="60"/>
            <w:rPr>
              <w:color w:val="777777"/>
              <w:sz w:val="16"/>
              <w:szCs w:val="16"/>
            </w:rPr>
          </w:pPr>
        </w:p>
      </w:tc>
      <w:tc>
        <w:tcPr>
          <w:tcW w:w="2267" w:type="dxa"/>
          <w:shd w:val="clear" w:color="auto" w:fill="auto"/>
          <w:vAlign w:val="center"/>
        </w:tcPr>
        <w:p w14:paraId="298C4FAD" w14:textId="77777777" w:rsidR="0014545E" w:rsidRPr="00054B3B" w:rsidRDefault="0014545E" w:rsidP="00054B3B">
          <w:pPr>
            <w:spacing w:before="60" w:after="60"/>
            <w:rPr>
              <w:b/>
              <w:color w:val="777777"/>
              <w:sz w:val="16"/>
              <w:szCs w:val="16"/>
            </w:rPr>
          </w:pPr>
        </w:p>
      </w:tc>
    </w:tr>
    <w:tr w:rsidR="0014545E" w:rsidRPr="00054B3B" w14:paraId="6E7AE304" w14:textId="77777777" w:rsidTr="00054B3B">
      <w:trPr>
        <w:trHeight w:val="223"/>
        <w:jc w:val="center"/>
      </w:trPr>
      <w:tc>
        <w:tcPr>
          <w:tcW w:w="3760" w:type="dxa"/>
          <w:vMerge/>
          <w:shd w:val="clear" w:color="auto" w:fill="auto"/>
          <w:vAlign w:val="center"/>
        </w:tcPr>
        <w:p w14:paraId="5F942CD1" w14:textId="77777777" w:rsidR="0014545E" w:rsidRPr="00054B3B" w:rsidRDefault="0014545E" w:rsidP="00054B3B">
          <w:pPr>
            <w:spacing w:before="60" w:after="60"/>
            <w:rPr>
              <w:rFonts w:ascii="Calibri" w:hAnsi="Calibri"/>
              <w:sz w:val="16"/>
              <w:szCs w:val="16"/>
            </w:rPr>
          </w:pPr>
        </w:p>
      </w:tc>
      <w:tc>
        <w:tcPr>
          <w:tcW w:w="0" w:type="auto"/>
          <w:vMerge/>
          <w:shd w:val="clear" w:color="auto" w:fill="auto"/>
          <w:vAlign w:val="center"/>
        </w:tcPr>
        <w:p w14:paraId="52882D4F" w14:textId="77777777" w:rsidR="0014545E" w:rsidRPr="00054B3B" w:rsidRDefault="0014545E" w:rsidP="00054B3B">
          <w:pPr>
            <w:spacing w:before="60" w:after="60"/>
            <w:rPr>
              <w:rFonts w:ascii="Calibri" w:hAnsi="Calibri"/>
              <w:sz w:val="16"/>
              <w:szCs w:val="16"/>
            </w:rPr>
          </w:pPr>
        </w:p>
      </w:tc>
      <w:tc>
        <w:tcPr>
          <w:tcW w:w="2687" w:type="dxa"/>
          <w:shd w:val="clear" w:color="auto" w:fill="auto"/>
          <w:vAlign w:val="center"/>
        </w:tcPr>
        <w:p w14:paraId="4D3F124E" w14:textId="77777777" w:rsidR="0014545E" w:rsidRPr="00054B3B" w:rsidRDefault="0014545E" w:rsidP="00054B3B">
          <w:pPr>
            <w:spacing w:before="60" w:after="60"/>
            <w:rPr>
              <w:color w:val="777777"/>
              <w:sz w:val="16"/>
              <w:szCs w:val="16"/>
            </w:rPr>
          </w:pPr>
        </w:p>
      </w:tc>
      <w:tc>
        <w:tcPr>
          <w:tcW w:w="261" w:type="dxa"/>
          <w:shd w:val="clear" w:color="auto" w:fill="auto"/>
          <w:vAlign w:val="center"/>
        </w:tcPr>
        <w:p w14:paraId="07AE15AD" w14:textId="77777777" w:rsidR="0014545E" w:rsidRPr="00054B3B" w:rsidRDefault="0014545E" w:rsidP="00054B3B">
          <w:pPr>
            <w:spacing w:before="60" w:after="60"/>
            <w:rPr>
              <w:color w:val="777777"/>
              <w:sz w:val="16"/>
              <w:szCs w:val="16"/>
            </w:rPr>
          </w:pPr>
        </w:p>
      </w:tc>
      <w:tc>
        <w:tcPr>
          <w:tcW w:w="2267" w:type="dxa"/>
          <w:shd w:val="clear" w:color="auto" w:fill="auto"/>
          <w:vAlign w:val="center"/>
        </w:tcPr>
        <w:p w14:paraId="3C82516F" w14:textId="77777777" w:rsidR="0014545E" w:rsidRPr="00054B3B" w:rsidRDefault="0014545E" w:rsidP="00054B3B">
          <w:pPr>
            <w:spacing w:before="60" w:after="60"/>
            <w:rPr>
              <w:b/>
              <w:color w:val="777777"/>
              <w:sz w:val="16"/>
              <w:szCs w:val="16"/>
            </w:rPr>
          </w:pPr>
        </w:p>
      </w:tc>
    </w:tr>
    <w:tr w:rsidR="0014545E" w:rsidRPr="00054B3B" w14:paraId="04BEB0E3" w14:textId="77777777" w:rsidTr="00054B3B">
      <w:trPr>
        <w:trHeight w:val="94"/>
        <w:jc w:val="center"/>
      </w:trPr>
      <w:tc>
        <w:tcPr>
          <w:tcW w:w="3760" w:type="dxa"/>
          <w:vMerge/>
          <w:shd w:val="clear" w:color="auto" w:fill="auto"/>
          <w:vAlign w:val="center"/>
        </w:tcPr>
        <w:p w14:paraId="7B640C88" w14:textId="77777777" w:rsidR="0014545E" w:rsidRPr="00054B3B" w:rsidRDefault="0014545E" w:rsidP="00054B3B">
          <w:pPr>
            <w:spacing w:before="60" w:after="60"/>
            <w:rPr>
              <w:rFonts w:ascii="Calibri" w:hAnsi="Calibri"/>
              <w:sz w:val="16"/>
              <w:szCs w:val="16"/>
            </w:rPr>
          </w:pPr>
        </w:p>
      </w:tc>
      <w:tc>
        <w:tcPr>
          <w:tcW w:w="0" w:type="auto"/>
          <w:vMerge/>
          <w:shd w:val="clear" w:color="auto" w:fill="auto"/>
          <w:vAlign w:val="center"/>
        </w:tcPr>
        <w:p w14:paraId="4841B5D1" w14:textId="77777777" w:rsidR="0014545E" w:rsidRPr="00054B3B" w:rsidRDefault="0014545E" w:rsidP="00054B3B">
          <w:pPr>
            <w:spacing w:before="60" w:after="60"/>
            <w:rPr>
              <w:rFonts w:ascii="Calibri" w:hAnsi="Calibri"/>
              <w:sz w:val="16"/>
              <w:szCs w:val="16"/>
            </w:rPr>
          </w:pPr>
        </w:p>
      </w:tc>
      <w:tc>
        <w:tcPr>
          <w:tcW w:w="2687" w:type="dxa"/>
          <w:shd w:val="clear" w:color="auto" w:fill="auto"/>
          <w:vAlign w:val="center"/>
        </w:tcPr>
        <w:p w14:paraId="1BE8E8DF" w14:textId="77777777" w:rsidR="0014545E" w:rsidRPr="00054B3B" w:rsidRDefault="0014545E" w:rsidP="00054B3B">
          <w:pPr>
            <w:spacing w:before="60" w:after="60"/>
            <w:rPr>
              <w:color w:val="777777"/>
              <w:sz w:val="16"/>
              <w:szCs w:val="16"/>
            </w:rPr>
          </w:pPr>
        </w:p>
      </w:tc>
      <w:tc>
        <w:tcPr>
          <w:tcW w:w="261" w:type="dxa"/>
          <w:shd w:val="clear" w:color="auto" w:fill="auto"/>
          <w:vAlign w:val="center"/>
        </w:tcPr>
        <w:p w14:paraId="513A7399" w14:textId="77777777" w:rsidR="0014545E" w:rsidRPr="00054B3B" w:rsidRDefault="0014545E" w:rsidP="00054B3B">
          <w:pPr>
            <w:spacing w:before="60" w:after="60"/>
            <w:rPr>
              <w:color w:val="777777"/>
              <w:sz w:val="16"/>
              <w:szCs w:val="16"/>
            </w:rPr>
          </w:pPr>
        </w:p>
      </w:tc>
      <w:tc>
        <w:tcPr>
          <w:tcW w:w="2267" w:type="dxa"/>
          <w:shd w:val="clear" w:color="auto" w:fill="auto"/>
          <w:vAlign w:val="center"/>
        </w:tcPr>
        <w:p w14:paraId="4A71A473" w14:textId="77777777" w:rsidR="0014545E" w:rsidRPr="00054B3B" w:rsidRDefault="0014545E" w:rsidP="00054B3B">
          <w:pPr>
            <w:spacing w:before="60" w:after="60"/>
            <w:rPr>
              <w:b/>
              <w:color w:val="777777"/>
              <w:sz w:val="16"/>
              <w:szCs w:val="16"/>
            </w:rPr>
          </w:pPr>
        </w:p>
      </w:tc>
    </w:tr>
  </w:tbl>
  <w:p w14:paraId="2294B787" w14:textId="77777777" w:rsidR="0014545E" w:rsidRPr="00A2420C" w:rsidRDefault="0014545E" w:rsidP="00C14937">
    <w:pPr>
      <w:pStyle w:val="Header"/>
      <w:spacing w:before="0" w:after="0"/>
      <w:rPr>
        <w:szCs w:val="20"/>
      </w:rPr>
    </w:pPr>
  </w:p>
  <w:p w14:paraId="3E517F53" w14:textId="77777777" w:rsidR="0014545E" w:rsidRPr="00A2420C" w:rsidRDefault="0014545E" w:rsidP="00C14937">
    <w:pPr>
      <w:pStyle w:val="Header"/>
      <w:spacing w:before="0" w:after="0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68B"/>
    <w:multiLevelType w:val="multilevel"/>
    <w:tmpl w:val="F18874D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0066CC"/>
        <w:sz w:val="28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1054ADF"/>
    <w:multiLevelType w:val="multilevel"/>
    <w:tmpl w:val="155E16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0066CC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1A956CF"/>
    <w:multiLevelType w:val="multilevel"/>
    <w:tmpl w:val="7B54CF9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olor w:val="0066CC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5513590"/>
    <w:multiLevelType w:val="multilevel"/>
    <w:tmpl w:val="6BE4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7184A48"/>
    <w:multiLevelType w:val="multilevel"/>
    <w:tmpl w:val="F2D21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color w:val="0066CC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726777D"/>
    <w:multiLevelType w:val="multilevel"/>
    <w:tmpl w:val="F2D21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color w:val="0066CC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A7261C1"/>
    <w:multiLevelType w:val="multilevel"/>
    <w:tmpl w:val="F4423E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color w:val="0066CC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0A7C7252"/>
    <w:multiLevelType w:val="multilevel"/>
    <w:tmpl w:val="91422FC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0066CC"/>
        <w:sz w:val="24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0BC35728"/>
    <w:multiLevelType w:val="multilevel"/>
    <w:tmpl w:val="F18874D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0066CC"/>
        <w:sz w:val="28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4A11B4C"/>
    <w:multiLevelType w:val="multilevel"/>
    <w:tmpl w:val="74C089B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i w:val="0"/>
        <w:color w:val="0066CC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158B2FBE"/>
    <w:multiLevelType w:val="multilevel"/>
    <w:tmpl w:val="F2D21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color w:val="0066CC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C094F06"/>
    <w:multiLevelType w:val="multilevel"/>
    <w:tmpl w:val="5D82A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2C382EAE"/>
    <w:multiLevelType w:val="multilevel"/>
    <w:tmpl w:val="C7A6DC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0066CC"/>
        <w:sz w:val="24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2D4602BE"/>
    <w:multiLevelType w:val="multilevel"/>
    <w:tmpl w:val="21A2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D2DB5"/>
    <w:multiLevelType w:val="multilevel"/>
    <w:tmpl w:val="A6A0B89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0066CC"/>
        <w:sz w:val="24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F3509B2"/>
    <w:multiLevelType w:val="multilevel"/>
    <w:tmpl w:val="A42A8A3E"/>
    <w:lvl w:ilvl="0">
      <w:start w:val="1"/>
      <w:numFmt w:val="decimal"/>
      <w:lvlText w:val="%1."/>
      <w:lvlJc w:val="left"/>
      <w:pPr>
        <w:tabs>
          <w:tab w:val="num" w:pos="851"/>
        </w:tabs>
        <w:ind w:left="360" w:hanging="360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color w:val="0066CC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41D83422"/>
    <w:multiLevelType w:val="multilevel"/>
    <w:tmpl w:val="F2D21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color w:val="0066CC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51A40F6"/>
    <w:multiLevelType w:val="multilevel"/>
    <w:tmpl w:val="441C6AD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0066CC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736167F"/>
    <w:multiLevelType w:val="multilevel"/>
    <w:tmpl w:val="F72E51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olor w:val="0066CC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C3B329F"/>
    <w:multiLevelType w:val="multilevel"/>
    <w:tmpl w:val="F1BC82E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0066CC"/>
        <w:sz w:val="24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4E8A3A44"/>
    <w:multiLevelType w:val="multilevel"/>
    <w:tmpl w:val="5AAE30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0066CC"/>
        <w:sz w:val="24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50410EB2"/>
    <w:multiLevelType w:val="multilevel"/>
    <w:tmpl w:val="2D461AD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i w:val="0"/>
        <w:color w:val="0066CC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5BA0F5D"/>
    <w:multiLevelType w:val="multilevel"/>
    <w:tmpl w:val="F2D21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color w:val="0066CC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68B00289"/>
    <w:multiLevelType w:val="multilevel"/>
    <w:tmpl w:val="3CA4ED9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0066CC"/>
        <w:sz w:val="24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6B927DAC"/>
    <w:multiLevelType w:val="multilevel"/>
    <w:tmpl w:val="DA2C61AE"/>
    <w:lvl w:ilvl="0">
      <w:start w:val="1"/>
      <w:numFmt w:val="decimal"/>
      <w:pStyle w:val="Section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pStyle w:val="Sectionlevel1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color w:val="0066CC"/>
        <w:sz w:val="24"/>
      </w:rPr>
    </w:lvl>
    <w:lvl w:ilvl="2">
      <w:start w:val="1"/>
      <w:numFmt w:val="decimal"/>
      <w:pStyle w:val="Sectionlevel2"/>
      <w:lvlText w:val="%1.%2.%3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70E84477"/>
    <w:multiLevelType w:val="multilevel"/>
    <w:tmpl w:val="88A00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i w:val="0"/>
        <w:color w:val="0066CC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70F9400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73137B05"/>
    <w:multiLevelType w:val="multilevel"/>
    <w:tmpl w:val="DAF80300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0066CC"/>
        <w:sz w:val="24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4C502B3"/>
    <w:multiLevelType w:val="multilevel"/>
    <w:tmpl w:val="5D82A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9D3628D"/>
    <w:multiLevelType w:val="multilevel"/>
    <w:tmpl w:val="F2D21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color w:val="0066CC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7CD8464B"/>
    <w:multiLevelType w:val="multilevel"/>
    <w:tmpl w:val="B5F29DC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0066CC"/>
        <w:sz w:val="2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0066CC"/>
        <w:sz w:val="24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6"/>
  </w:num>
  <w:num w:numId="4">
    <w:abstractNumId w:val="11"/>
  </w:num>
  <w:num w:numId="5">
    <w:abstractNumId w:val="28"/>
  </w:num>
  <w:num w:numId="6">
    <w:abstractNumId w:val="3"/>
  </w:num>
  <w:num w:numId="7">
    <w:abstractNumId w:val="25"/>
  </w:num>
  <w:num w:numId="8">
    <w:abstractNumId w:val="29"/>
  </w:num>
  <w:num w:numId="9">
    <w:abstractNumId w:val="22"/>
  </w:num>
  <w:num w:numId="10">
    <w:abstractNumId w:val="10"/>
  </w:num>
  <w:num w:numId="11">
    <w:abstractNumId w:val="4"/>
  </w:num>
  <w:num w:numId="12">
    <w:abstractNumId w:val="16"/>
  </w:num>
  <w:num w:numId="13">
    <w:abstractNumId w:val="5"/>
  </w:num>
  <w:num w:numId="14">
    <w:abstractNumId w:val="15"/>
  </w:num>
  <w:num w:numId="15">
    <w:abstractNumId w:val="6"/>
  </w:num>
  <w:num w:numId="16">
    <w:abstractNumId w:val="18"/>
  </w:num>
  <w:num w:numId="17">
    <w:abstractNumId w:val="2"/>
  </w:num>
  <w:num w:numId="18">
    <w:abstractNumId w:val="21"/>
  </w:num>
  <w:num w:numId="19">
    <w:abstractNumId w:val="9"/>
  </w:num>
  <w:num w:numId="20">
    <w:abstractNumId w:val="17"/>
  </w:num>
  <w:num w:numId="21">
    <w:abstractNumId w:val="0"/>
  </w:num>
  <w:num w:numId="22">
    <w:abstractNumId w:val="8"/>
  </w:num>
  <w:num w:numId="23">
    <w:abstractNumId w:val="19"/>
  </w:num>
  <w:num w:numId="24">
    <w:abstractNumId w:val="30"/>
  </w:num>
  <w:num w:numId="25">
    <w:abstractNumId w:val="12"/>
  </w:num>
  <w:num w:numId="26">
    <w:abstractNumId w:val="27"/>
  </w:num>
  <w:num w:numId="27">
    <w:abstractNumId w:val="7"/>
  </w:num>
  <w:num w:numId="28">
    <w:abstractNumId w:val="20"/>
  </w:num>
  <w:num w:numId="29">
    <w:abstractNumId w:val="23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CA"/>
    <w:rsid w:val="00004BC3"/>
    <w:rsid w:val="00005D80"/>
    <w:rsid w:val="00025EC3"/>
    <w:rsid w:val="00054B3B"/>
    <w:rsid w:val="000935D7"/>
    <w:rsid w:val="000950B6"/>
    <w:rsid w:val="000A0667"/>
    <w:rsid w:val="000A676C"/>
    <w:rsid w:val="000B5F20"/>
    <w:rsid w:val="000C2474"/>
    <w:rsid w:val="000C5351"/>
    <w:rsid w:val="001039A3"/>
    <w:rsid w:val="001262A6"/>
    <w:rsid w:val="00130AE4"/>
    <w:rsid w:val="0014545E"/>
    <w:rsid w:val="00166FC3"/>
    <w:rsid w:val="001E1831"/>
    <w:rsid w:val="001E538E"/>
    <w:rsid w:val="00207C18"/>
    <w:rsid w:val="00215D8A"/>
    <w:rsid w:val="00274BEA"/>
    <w:rsid w:val="00277B76"/>
    <w:rsid w:val="00282559"/>
    <w:rsid w:val="002D704F"/>
    <w:rsid w:val="002E26C5"/>
    <w:rsid w:val="003157F3"/>
    <w:rsid w:val="00324A63"/>
    <w:rsid w:val="00360D66"/>
    <w:rsid w:val="003669C0"/>
    <w:rsid w:val="0037765C"/>
    <w:rsid w:val="003848F3"/>
    <w:rsid w:val="003E07D8"/>
    <w:rsid w:val="003E1549"/>
    <w:rsid w:val="00403219"/>
    <w:rsid w:val="004052F3"/>
    <w:rsid w:val="004360CE"/>
    <w:rsid w:val="00444368"/>
    <w:rsid w:val="00457D2B"/>
    <w:rsid w:val="00463AE9"/>
    <w:rsid w:val="0047440A"/>
    <w:rsid w:val="004A1D65"/>
    <w:rsid w:val="004A601A"/>
    <w:rsid w:val="004A6A5B"/>
    <w:rsid w:val="004B03B8"/>
    <w:rsid w:val="004D107B"/>
    <w:rsid w:val="004E0E24"/>
    <w:rsid w:val="005139BD"/>
    <w:rsid w:val="00532910"/>
    <w:rsid w:val="0057160E"/>
    <w:rsid w:val="005A0FF8"/>
    <w:rsid w:val="005A2630"/>
    <w:rsid w:val="005C5EE8"/>
    <w:rsid w:val="005C720B"/>
    <w:rsid w:val="0064138A"/>
    <w:rsid w:val="006421EF"/>
    <w:rsid w:val="00666BE2"/>
    <w:rsid w:val="00684831"/>
    <w:rsid w:val="00697D4A"/>
    <w:rsid w:val="006A5C80"/>
    <w:rsid w:val="006C07E6"/>
    <w:rsid w:val="006C55F1"/>
    <w:rsid w:val="006D6FB1"/>
    <w:rsid w:val="006D7AF6"/>
    <w:rsid w:val="006F49C1"/>
    <w:rsid w:val="007230E8"/>
    <w:rsid w:val="00754F5B"/>
    <w:rsid w:val="00766573"/>
    <w:rsid w:val="00783C92"/>
    <w:rsid w:val="007A0191"/>
    <w:rsid w:val="007C3054"/>
    <w:rsid w:val="007F059F"/>
    <w:rsid w:val="0082184B"/>
    <w:rsid w:val="00863F41"/>
    <w:rsid w:val="0088262F"/>
    <w:rsid w:val="008C29D2"/>
    <w:rsid w:val="008F0111"/>
    <w:rsid w:val="008F37D1"/>
    <w:rsid w:val="0093141A"/>
    <w:rsid w:val="00934B9B"/>
    <w:rsid w:val="00962F28"/>
    <w:rsid w:val="00977100"/>
    <w:rsid w:val="00981844"/>
    <w:rsid w:val="00984E85"/>
    <w:rsid w:val="0099255F"/>
    <w:rsid w:val="009A6AE5"/>
    <w:rsid w:val="009B432A"/>
    <w:rsid w:val="009D27A5"/>
    <w:rsid w:val="009D6F04"/>
    <w:rsid w:val="009D7964"/>
    <w:rsid w:val="00A2420C"/>
    <w:rsid w:val="00A367B7"/>
    <w:rsid w:val="00AB71C9"/>
    <w:rsid w:val="00AE71B3"/>
    <w:rsid w:val="00B03ADB"/>
    <w:rsid w:val="00B12937"/>
    <w:rsid w:val="00B30C5C"/>
    <w:rsid w:val="00B42CA5"/>
    <w:rsid w:val="00B42D2A"/>
    <w:rsid w:val="00B461A3"/>
    <w:rsid w:val="00B54ECB"/>
    <w:rsid w:val="00B75EC6"/>
    <w:rsid w:val="00BA1295"/>
    <w:rsid w:val="00BA3B73"/>
    <w:rsid w:val="00BA42CF"/>
    <w:rsid w:val="00BA6036"/>
    <w:rsid w:val="00BA6BB3"/>
    <w:rsid w:val="00BC34A0"/>
    <w:rsid w:val="00C11ED1"/>
    <w:rsid w:val="00C11F00"/>
    <w:rsid w:val="00C14937"/>
    <w:rsid w:val="00C82BD0"/>
    <w:rsid w:val="00C96C4D"/>
    <w:rsid w:val="00CD3AED"/>
    <w:rsid w:val="00CE76EA"/>
    <w:rsid w:val="00D1127B"/>
    <w:rsid w:val="00D1206E"/>
    <w:rsid w:val="00D31618"/>
    <w:rsid w:val="00D3328D"/>
    <w:rsid w:val="00D41CD8"/>
    <w:rsid w:val="00D7159A"/>
    <w:rsid w:val="00D864A9"/>
    <w:rsid w:val="00D91B87"/>
    <w:rsid w:val="00D91EB5"/>
    <w:rsid w:val="00DA2DCA"/>
    <w:rsid w:val="00DC7D45"/>
    <w:rsid w:val="00DF4990"/>
    <w:rsid w:val="00E01419"/>
    <w:rsid w:val="00E05CE6"/>
    <w:rsid w:val="00E06FAD"/>
    <w:rsid w:val="00E125D5"/>
    <w:rsid w:val="00E1327D"/>
    <w:rsid w:val="00E40528"/>
    <w:rsid w:val="00E56BF8"/>
    <w:rsid w:val="00E6261A"/>
    <w:rsid w:val="00E84F84"/>
    <w:rsid w:val="00EC47FD"/>
    <w:rsid w:val="00EC68FC"/>
    <w:rsid w:val="00ED5EBC"/>
    <w:rsid w:val="00EF02B0"/>
    <w:rsid w:val="00F44AFB"/>
    <w:rsid w:val="00F542B5"/>
    <w:rsid w:val="00F95C24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ED6411C"/>
  <w15:docId w15:val="{B4EEBC51-B5F3-479A-B154-889211FC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E"/>
    <w:pPr>
      <w:spacing w:before="120" w:after="120"/>
      <w:jc w:val="both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rsid w:val="00095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OC1"/>
    <w:autoRedefine/>
    <w:rsid w:val="00C11F00"/>
    <w:pPr>
      <w:tabs>
        <w:tab w:val="left" w:pos="480"/>
        <w:tab w:val="right" w:leader="dot" w:pos="8296"/>
      </w:tabs>
    </w:pPr>
    <w:rPr>
      <w:rFonts w:ascii="Calibri" w:hAnsi="Calibri"/>
      <w:sz w:val="28"/>
      <w:szCs w:val="28"/>
    </w:rPr>
  </w:style>
  <w:style w:type="paragraph" w:styleId="TOC1">
    <w:name w:val="toc 1"/>
    <w:basedOn w:val="Normal"/>
    <w:next w:val="Normal"/>
    <w:autoRedefine/>
    <w:semiHidden/>
    <w:rsid w:val="00A367B7"/>
    <w:rPr>
      <w:color w:val="0066CC"/>
    </w:rPr>
  </w:style>
  <w:style w:type="paragraph" w:styleId="Header">
    <w:name w:val="header"/>
    <w:basedOn w:val="Normal"/>
    <w:rsid w:val="00095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50B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aliases w:val="Page number"/>
    <w:basedOn w:val="DefaultParagraphFont"/>
    <w:rsid w:val="000950B6"/>
  </w:style>
  <w:style w:type="paragraph" w:customStyle="1" w:styleId="SectionHeading">
    <w:name w:val="Section Heading"/>
    <w:basedOn w:val="Heading1"/>
    <w:link w:val="SectionHeadingChar"/>
    <w:autoRedefine/>
    <w:rsid w:val="000950B6"/>
    <w:pPr>
      <w:spacing w:before="120" w:after="120"/>
    </w:pPr>
    <w:rPr>
      <w:rFonts w:ascii="Verdana" w:hAnsi="Verdana"/>
      <w:b w:val="0"/>
      <w:color w:val="0066CC"/>
      <w:sz w:val="28"/>
      <w:szCs w:val="28"/>
    </w:rPr>
  </w:style>
  <w:style w:type="character" w:customStyle="1" w:styleId="Heading1Char">
    <w:name w:val="Heading 1 Char"/>
    <w:link w:val="Heading1"/>
    <w:rsid w:val="000950B6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SectionHeadingChar">
    <w:name w:val="Section Heading Char"/>
    <w:link w:val="SectionHeading"/>
    <w:rsid w:val="000950B6"/>
    <w:rPr>
      <w:rFonts w:ascii="Verdana" w:hAnsi="Verdana" w:cs="Arial"/>
      <w:b/>
      <w:bCs/>
      <w:color w:val="0066CC"/>
      <w:kern w:val="32"/>
      <w:sz w:val="28"/>
      <w:szCs w:val="28"/>
      <w:lang w:val="en-GB" w:eastAsia="en-GB" w:bidi="ar-SA"/>
    </w:rPr>
  </w:style>
  <w:style w:type="paragraph" w:customStyle="1" w:styleId="TableText">
    <w:name w:val="Table Text"/>
    <w:basedOn w:val="BodyText"/>
    <w:rsid w:val="004E0E24"/>
    <w:pPr>
      <w:widowControl w:val="0"/>
      <w:spacing w:after="0"/>
    </w:pPr>
    <w:rPr>
      <w:snapToGrid w:val="0"/>
      <w:sz w:val="18"/>
      <w:szCs w:val="18"/>
      <w:lang w:eastAsia="fi-FI"/>
    </w:rPr>
  </w:style>
  <w:style w:type="paragraph" w:styleId="BodyText">
    <w:name w:val="Body Text"/>
    <w:basedOn w:val="Normal"/>
    <w:rsid w:val="004E0E24"/>
  </w:style>
  <w:style w:type="paragraph" w:styleId="BalloonText">
    <w:name w:val="Balloon Text"/>
    <w:basedOn w:val="Normal"/>
    <w:semiHidden/>
    <w:rsid w:val="00C96C4D"/>
    <w:rPr>
      <w:rFonts w:ascii="Tahoma" w:hAnsi="Tahoma" w:cs="Tahoma"/>
      <w:sz w:val="16"/>
      <w:szCs w:val="16"/>
    </w:rPr>
  </w:style>
  <w:style w:type="character" w:styleId="Hyperlink">
    <w:name w:val="Hyperlink"/>
    <w:rsid w:val="00A367B7"/>
    <w:rPr>
      <w:color w:val="0000FF"/>
      <w:u w:val="single"/>
    </w:rPr>
  </w:style>
  <w:style w:type="paragraph" w:styleId="CommentText">
    <w:name w:val="annotation text"/>
    <w:basedOn w:val="Normal"/>
    <w:semiHidden/>
    <w:rsid w:val="007F059F"/>
    <w:pPr>
      <w:widowControl w:val="0"/>
    </w:pPr>
    <w:rPr>
      <w:snapToGrid w:val="0"/>
      <w:szCs w:val="20"/>
      <w:lang w:eastAsia="fi-FI"/>
    </w:rPr>
  </w:style>
  <w:style w:type="paragraph" w:customStyle="1" w:styleId="Sectionlevel1">
    <w:name w:val="Section level 1"/>
    <w:basedOn w:val="Normal"/>
    <w:link w:val="Sectionlevel1Char"/>
    <w:qFormat/>
    <w:rsid w:val="0014545E"/>
    <w:pPr>
      <w:numPr>
        <w:ilvl w:val="1"/>
        <w:numId w:val="1"/>
      </w:numPr>
      <w:spacing w:before="240" w:after="240"/>
      <w:ind w:left="425" w:hanging="425"/>
    </w:pPr>
    <w:rPr>
      <w:b/>
      <w:color w:val="0066CC"/>
      <w:sz w:val="24"/>
    </w:rPr>
  </w:style>
  <w:style w:type="paragraph" w:customStyle="1" w:styleId="Section">
    <w:name w:val="Section"/>
    <w:basedOn w:val="Normal"/>
    <w:link w:val="SectionChar"/>
    <w:qFormat/>
    <w:rsid w:val="0014545E"/>
    <w:pPr>
      <w:numPr>
        <w:numId w:val="1"/>
      </w:numPr>
      <w:spacing w:before="240" w:after="240"/>
    </w:pPr>
    <w:rPr>
      <w:b/>
      <w:color w:val="0066CC"/>
      <w:sz w:val="28"/>
    </w:rPr>
  </w:style>
  <w:style w:type="character" w:customStyle="1" w:styleId="Sectionlevel1Char">
    <w:name w:val="Section level 1 Char"/>
    <w:link w:val="Sectionlevel1"/>
    <w:rsid w:val="0014545E"/>
    <w:rPr>
      <w:rFonts w:ascii="Verdana" w:hAnsi="Verdana"/>
      <w:b/>
      <w:color w:val="0066CC"/>
      <w:sz w:val="24"/>
      <w:szCs w:val="24"/>
    </w:rPr>
  </w:style>
  <w:style w:type="paragraph" w:customStyle="1" w:styleId="Sectionlevel2">
    <w:name w:val="Section level 2"/>
    <w:basedOn w:val="Normal"/>
    <w:link w:val="Sectionlevel2Char"/>
    <w:qFormat/>
    <w:rsid w:val="0057160E"/>
    <w:pPr>
      <w:numPr>
        <w:ilvl w:val="2"/>
        <w:numId w:val="1"/>
      </w:numPr>
      <w:spacing w:before="240" w:after="240"/>
      <w:ind w:left="425" w:hanging="425"/>
    </w:pPr>
    <w:rPr>
      <w:b/>
      <w:szCs w:val="20"/>
    </w:rPr>
  </w:style>
  <w:style w:type="character" w:customStyle="1" w:styleId="SectionChar">
    <w:name w:val="Section Char"/>
    <w:link w:val="Section"/>
    <w:rsid w:val="0014545E"/>
    <w:rPr>
      <w:rFonts w:ascii="Verdana" w:hAnsi="Verdana"/>
      <w:b/>
      <w:color w:val="0066CC"/>
      <w:sz w:val="28"/>
      <w:szCs w:val="24"/>
    </w:rPr>
  </w:style>
  <w:style w:type="character" w:customStyle="1" w:styleId="Sectionlevel2Char">
    <w:name w:val="Section level 2 Char"/>
    <w:link w:val="Sectionlevel2"/>
    <w:rsid w:val="0057160E"/>
    <w:rPr>
      <w:rFonts w:ascii="Verdana" w:hAnsi="Verdana"/>
      <w:b/>
    </w:rPr>
  </w:style>
  <w:style w:type="character" w:styleId="PlaceholderText">
    <w:name w:val="Placeholder Text"/>
    <w:basedOn w:val="DefaultParagraphFont"/>
    <w:uiPriority w:val="99"/>
    <w:semiHidden/>
    <w:rsid w:val="00BA42CF"/>
    <w:rPr>
      <w:color w:val="808080"/>
    </w:rPr>
  </w:style>
  <w:style w:type="paragraph" w:styleId="FootnoteText">
    <w:name w:val="footnote text"/>
    <w:basedOn w:val="Normal"/>
    <w:link w:val="FootnoteTextChar"/>
    <w:rsid w:val="00977100"/>
    <w:pPr>
      <w:spacing w:before="0" w:after="0"/>
      <w:jc w:val="left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7100"/>
  </w:style>
  <w:style w:type="character" w:styleId="FootnoteReference">
    <w:name w:val="footnote reference"/>
    <w:basedOn w:val="DefaultParagraphFont"/>
    <w:rsid w:val="00977100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D12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ha.europa.eu/documents/10162/4221979/bpc_conduct_code_applicants_en.pdf/93a7fabd-0fb5-410c-b300-64a8e7562645" TargetMode="External"/><Relationship Id="rId2" Type="http://schemas.openxmlformats.org/officeDocument/2006/relationships/hyperlink" Target="https://echa.europa.eu/documents/10162/13578/code_of_conduct_msc_case_owners_en.pdf/8614a683-5d87-4bd7-b0d2-506dc275abf2" TargetMode="External"/><Relationship Id="rId1" Type="http://schemas.openxmlformats.org/officeDocument/2006/relationships/hyperlink" Target="https://echa.europa.eu/documents/10162/13559/conduct_code_stakeholder_observers_en.pdf/039e8710-5035-497d-aa3a-9047cb4c49c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8D061FE9E04A839ADB0194D3994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D24B1-3A4B-4993-885F-480CB4A6160D}"/>
      </w:docPartPr>
      <w:docPartBody>
        <w:p w:rsidR="008D44F1" w:rsidRDefault="008D44F1">
          <w:pPr>
            <w:pStyle w:val="AA8D061FE9E04A839ADB0194D39947BF"/>
          </w:pPr>
          <w:r w:rsidRPr="003C22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F1"/>
    <w:rsid w:val="008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A8D061FE9E04A839ADB0194D39947BF">
    <w:name w:val="AA8D061FE9E04A839ADB0194D39947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Document FOR" ma:contentTypeID="0x01010095B3DCF86E610045A2DA06761D5A35FE00B78A3E601AC52D4E8F807C3EB56C8E7E" ma:contentTypeVersion="156" ma:contentTypeDescription="Template for a Form document" ma:contentTypeScope="" ma:versionID="5eb0102a7f1d44ab7e372d7c5e999459">
  <xsd:schema xmlns:xsd="http://www.w3.org/2001/XMLSchema" xmlns:xs="http://www.w3.org/2001/XMLSchema" xmlns:p="http://schemas.microsoft.com/office/2006/metadata/properties" xmlns:ns1="http://schemas.microsoft.com/sharepoint/v3" xmlns:ns2="144ad98b-e1e0-4ea3-9041-8083811baa8d" xmlns:ns3="4535546e-8b02-46ea-9dc6-3f5e3cc7ea6e" targetNamespace="http://schemas.microsoft.com/office/2006/metadata/properties" ma:root="true" ma:fieldsID="63addbb89416a6b66f7dafde06c0068c" ns1:_="" ns2:_="" ns3:_="">
    <xsd:import namespace="http://schemas.microsoft.com/sharepoint/v3"/>
    <xsd:import namespace="144ad98b-e1e0-4ea3-9041-8083811baa8d"/>
    <xsd:import namespace="4535546e-8b02-46ea-9dc6-3f5e3cc7ea6e"/>
    <xsd:element name="properties">
      <xsd:complexType>
        <xsd:sequence>
          <xsd:element name="documentManagement">
            <xsd:complexType>
              <xsd:all>
                <xsd:element ref="ns2:Activity_x0020_Owner" minOccurs="0"/>
                <xsd:element ref="ns2:Activity" minOccurs="0"/>
                <xsd:element ref="ns2:Activity_x003a_Code" minOccurs="0"/>
                <xsd:element ref="ns2:Approvers1" minOccurs="0"/>
                <xsd:element ref="ns2:Approvers2" minOccurs="0"/>
                <xsd:element ref="ns3:Change_x0020_History" minOccurs="0"/>
                <xsd:element ref="ns2:CRflag" minOccurs="0"/>
                <xsd:element ref="ns2:DaysSincePublication" minOccurs="0"/>
                <xsd:element ref="ns2:DetailPage" minOccurs="0"/>
                <xsd:element ref="ns2:DistributionTo" minOccurs="0"/>
                <xsd:element ref="ns2:Identification" minOccurs="0"/>
                <xsd:element ref="ns2:Document_x0020_Code_x0020_Number" minOccurs="0"/>
                <xsd:element ref="ns2:Document_x0020_Code_x0020_Prefix" minOccurs="0"/>
                <xsd:element ref="ns2:Document_x0020_Version_x0020_Code" minOccurs="0"/>
                <xsd:element ref="ns2:QualityManager" minOccurs="0"/>
                <xsd:element ref="ns2:DocumentStatus" minOccurs="0"/>
                <xsd:element ref="ns2:DocumentType" minOccurs="0"/>
                <xsd:element ref="ns2:PublicationDate" minOccurs="0"/>
                <xsd:element ref="ns2:Fast_x0020_Track_x0020_Review" minOccurs="0"/>
                <xsd:element ref="ns2:Favorites" minOccurs="0"/>
                <xsd:element ref="ns2:ParentDocument" minOccurs="0"/>
                <xsd:element ref="ns2:Parent_x0020_Document_x003a_Code" minOccurs="0"/>
                <xsd:element ref="ns2:QualityProcess" minOccurs="0"/>
                <xsd:element ref="ns2:Process_x003a_Code" minOccurs="0"/>
                <xsd:element ref="ns2:Process_x0020_Owner" minOccurs="0"/>
                <xsd:element ref="ns2:QAO_x0020_Reviewer" minOccurs="0"/>
                <xsd:element ref="ns2:Related_x0020_Documents" minOccurs="0"/>
                <xsd:element ref="ns2:RevisionDate" minOccurs="0"/>
                <xsd:element ref="ns2:RevisionVSToday" minOccurs="0"/>
                <xsd:element ref="ns2:ArchivingDate" minOccurs="0"/>
                <xsd:element ref="ns2:Security_x0020_Classification"/>
                <xsd:element ref="ns1:URL" minOccurs="0"/>
                <xsd:element ref="ns3:Instructions_x0020_for_x0020_use" minOccurs="0"/>
                <xsd:element ref="ns2:IMS_x0020_Document_x0020_Owner_x0020_Creation" minOccurs="0"/>
                <xsd:element ref="ns2:Drafting_x0020_Status" minOccurs="0"/>
                <xsd:element ref="ns2:ReadingReceiptRequired" minOccurs="0"/>
                <xsd:element ref="ns2:Drafting_x0028_1_x0029_0" minOccurs="0"/>
                <xsd:element ref="ns2:Standard_x0020_Review_x0028_1_x0029_" minOccurs="0"/>
                <xsd:element ref="ns2:Revocation_x0028_1_x0029_" minOccurs="0"/>
                <xsd:element ref="ns2:Main_x0020_Process" minOccurs="0"/>
                <xsd:element ref="ns2:Default_x0020_Distribution_x0020_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39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ad98b-e1e0-4ea3-9041-8083811baa8d" elementFormDefault="qualified">
    <xsd:import namespace="http://schemas.microsoft.com/office/2006/documentManagement/types"/>
    <xsd:import namespace="http://schemas.microsoft.com/office/infopath/2007/PartnerControls"/>
    <xsd:element name="Activity_x0020_Owner" ma:index="8" nillable="true" ma:displayName="Activity Owner" ma:hidden="true" ma:list="{cf2bc0fc-70ce-4458-ba9d-80d264fe92a8}" ma:internalName="Activity_x0020_Owner" ma:readOnly="false" ma:showField="Title">
      <xsd:simpleType>
        <xsd:restriction base="dms:Lookup"/>
      </xsd:simpleType>
    </xsd:element>
    <xsd:element name="Activity" ma:index="9" nillable="true" ma:displayName="Activity" ma:hidden="true" ma:list="{e5879bea-fbc4-4e9e-87d0-18e8936174d0}" ma:internalName="Activity" ma:readOnly="false" ma:showField="Title">
      <xsd:simpleType>
        <xsd:restriction base="dms:Lookup"/>
      </xsd:simpleType>
    </xsd:element>
    <xsd:element name="Activity_x003a_Code" ma:index="10" nillable="true" ma:displayName="Activity:Code" ma:list="{e5879bea-fbc4-4e9e-87d0-18e8936174d0}" ma:internalName="Activity_x003a_Code" ma:readOnly="true" ma:showField="Code" ma:web="4535546e-8b02-46ea-9dc6-3f5e3cc7ea6e">
      <xsd:simpleType>
        <xsd:restriction base="dms:Lookup"/>
      </xsd:simpleType>
    </xsd:element>
    <xsd:element name="Approvers1" ma:index="11" nillable="true" ma:displayName="Approvers 1" ma:hidden="true" ma:list="UserInfo" ma:SearchPeopleOnly="false" ma:internalName="Approvers1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2" ma:index="12" nillable="true" ma:displayName="Approvers 2" ma:hidden="true" ma:list="UserInfo" ma:SearchPeopleOnly="false" ma:internalName="Approvers2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flag" ma:index="14" nillable="true" ma:displayName="CRs" ma:hidden="true" ma:internalName="CRflag" ma:readOnly="false">
      <xsd:simpleType>
        <xsd:restriction base="dms:Unknown"/>
      </xsd:simpleType>
    </xsd:element>
    <xsd:element name="DaysSincePublication" ma:index="15" nillable="true" ma:displayName="Days since Publication" ma:hidden="true" ma:internalName="DaysSincePublication" ma:readOnly="false">
      <xsd:simpleType>
        <xsd:restriction base="dms:Unknown"/>
      </xsd:simpleType>
    </xsd:element>
    <xsd:element name="DetailPage" ma:index="16" nillable="true" ma:displayName="Detail Page" ma:hidden="true" ma:internalName="DetailPage" ma:readOnly="false">
      <xsd:simpleType>
        <xsd:restriction base="dms:Unknown"/>
      </xsd:simpleType>
    </xsd:element>
    <xsd:element name="DistributionTo" ma:index="17" nillable="true" ma:displayName="Distribution List" ma:description="Functions/Directorates/Units/Staff – who especially should be informed about this release" ma:hidden="true" ma:list="UserInfo" ma:SearchPeopleOnly="false" ma:SharePointGroup="0" ma:internalName="Distribution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entification" ma:index="18" nillable="true" ma:displayName="Document Code" ma:default="nnnn" ma:hidden="true" ma:internalName="Identification" ma:readOnly="false">
      <xsd:simpleType>
        <xsd:restriction base="dms:Text">
          <xsd:maxLength value="255"/>
        </xsd:restriction>
      </xsd:simpleType>
    </xsd:element>
    <xsd:element name="Document_x0020_Code_x0020_Number" ma:index="19" nillable="true" ma:displayName="Document Code Number" ma:hidden="true" ma:internalName="Document_x0020_Code_x0020_Number" ma:readOnly="false">
      <xsd:simpleType>
        <xsd:restriction base="dms:Text">
          <xsd:maxLength value="255"/>
        </xsd:restriction>
      </xsd:simpleType>
    </xsd:element>
    <xsd:element name="Document_x0020_Code_x0020_Prefix" ma:index="20" nillable="true" ma:displayName="Document Code Prefix" ma:hidden="true" ma:internalName="Document_x0020_Code_x0020_Prefix" ma:readOnly="false">
      <xsd:simpleType>
        <xsd:restriction base="dms:Text">
          <xsd:maxLength value="255"/>
        </xsd:restriction>
      </xsd:simpleType>
    </xsd:element>
    <xsd:element name="Document_x0020_Version_x0020_Code" ma:index="21" nillable="true" ma:displayName="Document Code Version" ma:hidden="true" ma:internalName="Document_x0020_Version_x0020_Code" ma:readOnly="false">
      <xsd:simpleType>
        <xsd:restriction base="dms:Text">
          <xsd:maxLength value="255"/>
        </xsd:restriction>
      </xsd:simpleType>
    </xsd:element>
    <xsd:element name="QualityManager" ma:index="22" nillable="true" ma:displayName="Document Owner" ma:hidden="true" ma:list="UserInfo" ma:SearchPeopleOnly="false" ma:SharePointGroup="0" ma:internalName="Quality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Status" ma:index="23" nillable="true" ma:displayName="Document Status" ma:hidden="true" ma:internalName="DocumentStatus" ma:readOnly="false">
      <xsd:simpleType>
        <xsd:restriction base="dms:Choice">
          <xsd:enumeration value="Draft"/>
          <xsd:enumeration value="Rework"/>
          <xsd:enumeration value="Quality Review"/>
          <xsd:enumeration value="Approval"/>
          <xsd:enumeration value="Publication"/>
          <xsd:enumeration value="Published"/>
        </xsd:restriction>
      </xsd:simpleType>
    </xsd:element>
    <xsd:element name="DocumentType" ma:index="24" nillable="true" ma:displayName="Document Type" ma:format="Dropdown" ma:hidden="true" ma:internalName="DocumentType" ma:readOnly="false">
      <xsd:simpleType>
        <xsd:restriction base="dms:Choice">
          <xsd:enumeration value="Form"/>
          <xsd:enumeration value="Handbook"/>
          <xsd:enumeration value="List"/>
          <xsd:enumeration value="Manual"/>
          <xsd:enumeration value="Plan"/>
          <xsd:enumeration value="Policy"/>
          <xsd:enumeration value="Procedure"/>
          <xsd:enumeration value="Template"/>
          <xsd:enumeration value="Work Instruction"/>
        </xsd:restriction>
      </xsd:simpleType>
    </xsd:element>
    <xsd:element name="PublicationDate" ma:index="25" nillable="true" ma:displayName="Effective Date" ma:format="DateOnly" ma:hidden="true" ma:internalName="PublicationDate" ma:readOnly="false">
      <xsd:simpleType>
        <xsd:restriction base="dms:DateTime"/>
      </xsd:simpleType>
    </xsd:element>
    <xsd:element name="Fast_x0020_Track_x0020_Review" ma:index="26" nillable="true" ma:displayName="Fast Track Review" ma:hidden="true" ma:internalName="Fast_x0020_Track_x0020_Review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avorites" ma:index="27" nillable="true" ma:displayName="Favorites" ma:hidden="true" ma:list="UserInfo" ma:SearchPeopleOnly="false" ma:internalName="Favorite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entDocument" ma:index="28" nillable="true" ma:displayName="Parent Document" ma:hidden="true" ma:list="{144AD98B-E1E0-4EA3-9041-8083811BAA8D}" ma:internalName="ParentDocument" ma:readOnly="false" ma:showField="Title">
      <xsd:simpleType>
        <xsd:restriction base="dms:Lookup"/>
      </xsd:simpleType>
    </xsd:element>
    <xsd:element name="Parent_x0020_Document_x003a_Code" ma:index="29" nillable="true" ma:displayName="Parent Document:Code" ma:list="{144AD98B-E1E0-4EA3-9041-8083811BAA8D}" ma:internalName="Parent_x0020_Document_x003a_Code" ma:readOnly="true" ma:showField="Code" ma:web="4535546e-8b02-46ea-9dc6-3f5e3cc7ea6e">
      <xsd:simpleType>
        <xsd:restriction base="dms:Lookup"/>
      </xsd:simpleType>
    </xsd:element>
    <xsd:element name="QualityProcess" ma:index="30" nillable="true" ma:displayName="Process" ma:hidden="true" ma:list="{DAA16CCA-703A-473E-BD54-D18EBA53ED99}" ma:internalName="QualityProcess" ma:readOnly="false" ma:showField="Title">
      <xsd:simpleType>
        <xsd:restriction base="dms:Lookup"/>
      </xsd:simpleType>
    </xsd:element>
    <xsd:element name="Process_x003a_Code" ma:index="31" nillable="true" ma:displayName="Process:Code" ma:list="{DAA16CCA-703A-473E-BD54-D18EBA53ED99}" ma:internalName="Process_x003a_Code" ma:readOnly="true" ma:showField="Code" ma:web="4535546e-8b02-46ea-9dc6-3f5e3cc7ea6e">
      <xsd:simpleType>
        <xsd:restriction base="dms:Lookup"/>
      </xsd:simpleType>
    </xsd:element>
    <xsd:element name="Process_x0020_Owner" ma:index="32" nillable="true" ma:displayName="Process Owner" ma:hidden="true" ma:list="{cf2bc0fc-70ce-4458-ba9d-80d264fe92a8}" ma:internalName="Process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AO_x0020_Reviewer" ma:index="33" nillable="true" ma:displayName="QAO Reviewer" ma:hidden="true" ma:list="UserInfo" ma:SharePointGroup="0" ma:internalName="QAO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_x0020_Documents" ma:index="34" nillable="true" ma:displayName="Related Documents" ma:hidden="true" ma:list="{144ad98b-e1e0-4ea3-9041-8083811baa8d}" ma:internalName="Related_x0020_Document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sionDate" ma:index="35" nillable="true" ma:displayName="Revision Date" ma:format="DateOnly" ma:hidden="true" ma:internalName="RevisionDate" ma:readOnly="false">
      <xsd:simpleType>
        <xsd:restriction base="dms:DateTime"/>
      </xsd:simpleType>
    </xsd:element>
    <xsd:element name="RevisionVSToday" ma:index="36" nillable="true" ma:displayName="Revision VS Today" ma:hidden="true" ma:internalName="RevisionVSToday" ma:readOnly="false">
      <xsd:simpleType>
        <xsd:restriction base="dms:Unknown"/>
      </xsd:simpleType>
    </xsd:element>
    <xsd:element name="ArchivingDate" ma:index="37" nillable="true" ma:displayName="Revocation Date" ma:format="DateOnly" ma:hidden="true" ma:internalName="ArchivingDate" ma:readOnly="false">
      <xsd:simpleType>
        <xsd:restriction base="dms:DateTime"/>
      </xsd:simpleType>
    </xsd:element>
    <xsd:element name="Security_x0020_Classification" ma:index="38" ma:displayName="Security Classification" ma:default="Internal" ma:format="Dropdown" ma:internalName="Security_x0020_Classification" ma:readOnly="false">
      <xsd:simpleType>
        <xsd:restriction base="dms:Choice">
          <xsd:enumeration value="Internal"/>
          <xsd:enumeration value="Public"/>
          <xsd:enumeration value="Restricted"/>
          <xsd:enumeration value="Highly Restricted"/>
        </xsd:restriction>
      </xsd:simpleType>
    </xsd:element>
    <xsd:element name="IMS_x0020_Document_x0020_Owner_x0020_Creation" ma:index="42" nillable="true" ma:displayName="Assign Document Owner" ma:hidden="true" ma:internalName="IMS_x0020_Document_x0020_Owner_x0020_Cre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ing_x0020_Status" ma:index="43" nillable="true" ma:displayName="Drafting Status" ma:default="1" ma:internalName="Drafting_x0020_Status">
      <xsd:simpleType>
        <xsd:restriction base="dms:Boolean"/>
      </xsd:simpleType>
    </xsd:element>
    <xsd:element name="ReadingReceiptRequired" ma:index="44" nillable="true" ma:displayName="Reading receipt required ?" ma:default="0" ma:internalName="ReadingReceiptRequired" ma:readOnly="false">
      <xsd:simpleType>
        <xsd:restriction base="dms:Boolean"/>
      </xsd:simpleType>
    </xsd:element>
    <xsd:element name="Drafting_x0028_1_x0029_0" ma:index="45" nillable="true" ma:displayName="Drafting" ma:hidden="true" ma:internalName="Drafting_x0028_1_x0029_0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ndard_x0020_Review_x0028_1_x0029_" ma:index="46" nillable="true" ma:displayName="Standard Review" ma:hidden="true" ma:internalName="Standard_x0020_Review_x0028_1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ocation_x0028_1_x0029_" ma:index="47" nillable="true" ma:displayName="Revocation" ma:hidden="true" ma:internalName="Revocation_x0028_1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in_x0020_Process" ma:index="48" nillable="true" ma:displayName="Main Process" ma:hidden="true" ma:list="{daa16cca-703a-473e-bd54-d18eba53ed99}" ma:internalName="Main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fault_x0020_Distribution_x0020_List" ma:index="50" nillable="true" ma:displayName="Default Distribution List" ma:hidden="true" ma:list="UserInfo" ma:SearchPeopleOnly="false" ma:SharePointGroup="0" ma:internalName="Default_x0020_Distribution_x0020_List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546e-8b02-46ea-9dc6-3f5e3cc7ea6e" elementFormDefault="qualified">
    <xsd:import namespace="http://schemas.microsoft.com/office/2006/documentManagement/types"/>
    <xsd:import namespace="http://schemas.microsoft.com/office/infopath/2007/PartnerControls"/>
    <xsd:element name="Change_x0020_History" ma:index="13" nillable="true" ma:displayName="Change History" ma:description="Please summarise changes made since the previous version" ma:internalName="Change_x0020_History">
      <xsd:simpleType>
        <xsd:restriction base="dms:Note">
          <xsd:maxLength value="255"/>
        </xsd:restriction>
      </xsd:simpleType>
    </xsd:element>
    <xsd:element name="Instructions_x0020_for_x0020_use" ma:index="41" nillable="true" ma:displayName="Instructions for use" ma:internalName="Instructions_x0020_for_x0020_u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Code_x0020_Prefix xmlns="144ad98b-e1e0-4ea3-9041-8083811baa8d">FOR</Document_x0020_Code_x0020_Prefix>
    <IMS_x0020_Document_x0020_Owner_x0020_Creation xmlns="144ad98b-e1e0-4ea3-9041-8083811baa8d">
      <Url xsi:nil="true"/>
      <Description xsi:nil="true"/>
    </IMS_x0020_Document_x0020_Owner_x0020_Creation>
    <Revocation_x0028_1_x0029_ xmlns="144ad98b-e1e0-4ea3-9041-8083811baa8d">
      <Url xsi:nil="true"/>
      <Description xsi:nil="true"/>
    </Revocation_x0028_1_x0029_>
    <Process_x0020_Owner xmlns="144ad98b-e1e0-4ea3-9041-8083811baa8d">
      <Value>10</Value>
    </Process_x0020_Owner>
    <Fast_x0020_Track_x0020_Review xmlns="144ad98b-e1e0-4ea3-9041-8083811baa8d">
      <Url>https://ims.echa.europa.local/_layouts/15/wrkstat.aspx?List=144ad98b-e1e0-4ea3-9041-8083811baa8d&amp;WorkflowInstanceName=4377f907-916d-4bff-bf9d-7f95a4ae7d37</Url>
      <Description>Approval</Description>
    </Fast_x0020_Track_x0020_Review>
    <Approvers2 xmlns="144ad98b-e1e0-4ea3-9041-8083811baa8d">
      <UserInfo>
        <DisplayName/>
        <AccountId xsi:nil="true"/>
        <AccountType/>
      </UserInfo>
    </Approvers2>
    <DistributionTo xmlns="144ad98b-e1e0-4ea3-9041-8083811baa8d">
      <UserInfo>
        <DisplayName>BPA</DisplayName>
        <AccountId>580</AccountId>
        <AccountType/>
      </UserInfo>
      <UserInfo>
        <DisplayName>BPA</DisplayName>
        <AccountId>582</AccountId>
        <AccountType/>
      </UserInfo>
      <UserInfo>
        <DisplayName>i:0#.w|echa\u09104</DisplayName>
        <AccountId>385</AccountId>
        <AccountType/>
      </UserInfo>
      <UserInfo>
        <DisplayName>i:0#.w|echa\u07018</DisplayName>
        <AccountId>384</AccountId>
        <AccountType/>
      </UserInfo>
    </DistributionTo>
    <Main_x0020_Process xmlns="144ad98b-e1e0-4ea3-9041-8083811baa8d">
      <Value>311</Value>
    </Main_x0020_Process>
    <QualityManager xmlns="144ad98b-e1e0-4ea3-9041-8083811baa8d">
      <UserInfo>
        <DisplayName>BALDUYCK Bo</DisplayName>
        <AccountId>81</AccountId>
        <AccountType/>
      </UserInfo>
    </QualityManager>
    <Related_x0020_Documents xmlns="144ad98b-e1e0-4ea3-9041-8083811baa8d">
      <Value>3598</Value>
    </Related_x0020_Documents>
    <Document_x0020_Version_x0020_Code xmlns="144ad98b-e1e0-4ea3-9041-8083811baa8d">04</Document_x0020_Version_x0020_Code>
    <RevisionVSToday xmlns="144ad98b-e1e0-4ea3-9041-8083811baa8d">;#&lt;div&gt;&lt;img src="/_layouts/15/BPA/images/KPI-0.png" alt="07/11/2018 00:00:00" title="07/11/2018 00:00:00"/&gt;&lt;/div&gt;;#</RevisionVSToday>
    <Instructions_x0020_for_x0020_use xmlns="4535546e-8b02-46ea-9dc6-3f5e3cc7ea6e">The stakeholder observers shall confirm having received and read the relevant* Code of Conduct for observers from stakeholder organisations at ECHA meetings. 
*See footnote for links</Instructions_x0020_for_x0020_use>
    <Drafting_x0028_1_x0029_0 xmlns="144ad98b-e1e0-4ea3-9041-8083811baa8d">
      <Url>https://ims.echa.europa.local/_layouts/15/wrkstat.aspx?List=144ad98b-e1e0-4ea3-9041-8083811baa8d&amp;WorkflowInstanceName=26e404d7-62aa-48c3-8cdf-f454ca21a702</Url>
      <Description>Completed</Description>
    </Drafting_x0028_1_x0029_0>
    <Approvers1 xmlns="144ad98b-e1e0-4ea3-9041-8083811baa8d">
      <UserInfo>
        <DisplayName/>
        <AccountId>32</AccountId>
        <AccountType/>
      </UserInfo>
    </Approvers1>
    <DocumentType xmlns="144ad98b-e1e0-4ea3-9041-8083811baa8d">Form</DocumentType>
    <ParentDocument xmlns="144ad98b-e1e0-4ea3-9041-8083811baa8d" xsi:nil="true"/>
    <RevisionDate xmlns="144ad98b-e1e0-4ea3-9041-8083811baa8d">2018-11-06T22:00:00+00:00</RevisionDate>
    <Favorites xmlns="144ad98b-e1e0-4ea3-9041-8083811baa8d">
      <UserInfo>
        <DisplayName/>
        <AccountId xsi:nil="true"/>
        <AccountType/>
      </UserInfo>
    </Favorites>
    <ArchivingDate xmlns="144ad98b-e1e0-4ea3-9041-8083811baa8d" xsi:nil="true"/>
    <URL xmlns="http://schemas.microsoft.com/sharepoint/v3">
      <Url xsi:nil="true"/>
      <Description xsi:nil="true"/>
    </URL>
    <DetailPage xmlns="144ad98b-e1e0-4ea3-9041-8083811baa8d">;#&lt;a href='/pages/IMSDocument.aspx?BPAID=3495'&gt;Acceptance Notice for Observers of the Forum, Committees, Coordination Group and Working Groups of the European Chemicals Agency&lt;/a&gt;;#</DetailPage>
    <Identification xmlns="144ad98b-e1e0-4ea3-9041-8083811baa8d">FOR-0048.04</Identification>
    <QualityProcess xmlns="144ad98b-e1e0-4ea3-9041-8083811baa8d">317</QualityProcess>
    <QAO_x0020_Reviewer xmlns="144ad98b-e1e0-4ea3-9041-8083811baa8d">
      <UserInfo>
        <DisplayName>REIMAN Hille</DisplayName>
        <AccountId>32</AccountId>
        <AccountType/>
      </UserInfo>
    </QAO_x0020_Reviewer>
    <Drafting_x0020_Status xmlns="144ad98b-e1e0-4ea3-9041-8083811baa8d">false</Drafting_x0020_Status>
    <Activity_x0020_Owner xmlns="144ad98b-e1e0-4ea3-9041-8083811baa8d">10</Activity_x0020_Owner>
    <Change_x0020_History xmlns="4535546e-8b02-46ea-9dc6-3f5e3cc7ea6e">
Version 04:
This new version of the document contains only minor/editorial updates.
</Change_x0020_History>
    <Default_x0020_Distribution_x0020_List xmlns="144ad98b-e1e0-4ea3-9041-8083811baa8d">
      <UserInfo>
        <DisplayName>BPA</DisplayName>
        <AccountId>121</AccountId>
        <AccountType/>
      </UserInfo>
      <UserInfo>
        <DisplayName>BPA</DisplayName>
        <AccountId>122</AccountId>
        <AccountType/>
      </UserInfo>
      <UserInfo>
        <DisplayName>BPA</DisplayName>
        <AccountId>120</AccountId>
        <AccountType/>
      </UserInfo>
    </Default_x0020_Distribution_x0020_List>
    <Security_x0020_Classification xmlns="144ad98b-e1e0-4ea3-9041-8083811baa8d">Public</Security_x0020_Classification>
    <Standard_x0020_Review_x0028_1_x0029_ xmlns="144ad98b-e1e0-4ea3-9041-8083811baa8d">
      <Url>https://ims.echa.europa.local/_layouts/15/wrkstat.aspx?List=144ad98b-e1e0-4ea3-9041-8083811baa8d&amp;WorkflowInstanceName=18f40bb9-88d6-4556-ac85-d66274d9110a</Url>
      <Description>Completed</Description>
    </Standard_x0020_Review_x0028_1_x0029_>
    <CRflag xmlns="144ad98b-e1e0-4ea3-9041-8083811baa8d">;#&lt;div&gt;&amp;nbsp$BPASEMICOLON$&lt;/div&gt;;#</CRflag>
    <DaysSincePublication xmlns="144ad98b-e1e0-4ea3-9041-8083811baa8d" xsi:nil="true"/>
    <PublicationDate xmlns="144ad98b-e1e0-4ea3-9041-8083811baa8d">2017-11-06T22:00:00+00:00</PublicationDate>
    <Document_x0020_Code_x0020_Number xmlns="144ad98b-e1e0-4ea3-9041-8083811baa8d">0048</Document_x0020_Code_x0020_Number>
    <ReadingReceiptRequired xmlns="144ad98b-e1e0-4ea3-9041-8083811baa8d">false</ReadingReceiptRequired>
    <Activity xmlns="144ad98b-e1e0-4ea3-9041-8083811baa8d">12</Activity>
    <DocumentStatus xmlns="144ad98b-e1e0-4ea3-9041-8083811baa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ntns:customXsn xmlns:ntns="http://schemas.microsoft.com/office/2006/metadata/customXsn">
  <ntns:xsnLocation>https://ims.echa.europa.local/IMSDocuments/Forms/IMS Document FOR/82386f44bf52d1adcustomXsn.xsn</ntns:xsnLocation>
  <ntns:cached>False</ntns:cached>
  <ntns:openByDefault>False</ntns:openByDefault>
  <ntns:xsnScope>https://ims.echa.europa.local/IMSDocuments</ntns:xsnScope>
</ntns:customXsn>
</file>

<file path=customXml/itemProps1.xml><?xml version="1.0" encoding="utf-8"?>
<ds:datastoreItem xmlns:ds="http://schemas.openxmlformats.org/officeDocument/2006/customXml" ds:itemID="{5236CFCA-8708-4369-8797-095A99058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4ad98b-e1e0-4ea3-9041-8083811baa8d"/>
    <ds:schemaRef ds:uri="4535546e-8b02-46ea-9dc6-3f5e3cc7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6D7AA-9059-46FC-9883-B72407E10D1C}">
  <ds:schemaRefs>
    <ds:schemaRef ds:uri="http://purl.org/dc/terms/"/>
    <ds:schemaRef ds:uri="144ad98b-e1e0-4ea3-9041-8083811baa8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535546e-8b02-46ea-9dc6-3f5e3cc7ea6e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02B7EB-A8C9-483C-B0C5-D2513746F6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A5D47-58D4-48C2-835B-33B787071AE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FOR-0048.dotx</Template>
  <TotalTime>1</TotalTime>
  <Pages>1</Pages>
  <Words>67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Notice for Observers of the Forum, Committees, Coordination Group and Working Groups of the European Chemicals Agency</vt:lpstr>
    </vt:vector>
  </TitlesOfParts>
  <Company>European Chemicals Agency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Notice for Observers of the Forum, Committees, Coordination Group and Working Groups of the European Chemicals Agency</dc:title>
  <dc:creator>BORGES Adaliz</dc:creator>
  <cp:lastModifiedBy>GYAMFI Amos</cp:lastModifiedBy>
  <cp:revision>2</cp:revision>
  <cp:lastPrinted>2017-04-11T06:00:00Z</cp:lastPrinted>
  <dcterms:created xsi:type="dcterms:W3CDTF">2017-11-14T06:52:00Z</dcterms:created>
  <dcterms:modified xsi:type="dcterms:W3CDTF">2017-11-14T06:52:00Z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0x01010095B3DCF86E610045A2DA06761D5A35FE00B78A3E601AC52D4E8F807C3EB56C8E7E</vt:lpwstr>
  </property>
  <property fmtid="{D5CDD505-2E9C-101B-9397-08002B2CF9AE}" pid="3" name="ECHAProcess">
    <vt:lpwstr>13;#12.03 Providing Executive Management|8cbbfc0c-6f58-42dc-bfb7-3ae6bf26f7d7</vt:lpwstr>
  </property>
  <property fmtid="{D5CDD505-2E9C-101B-9397-08002B2CF9AE}" pid="4" name="ECHADocumentType">
    <vt:lpwstr/>
  </property>
  <property fmtid="{D5CDD505-2E9C-101B-9397-08002B2CF9AE}" pid="5" name="ECHASecClass">
    <vt:lpwstr>1;#Internal|a0307bc2-faf9-4068-8aeb-b713e4fa2a0f</vt:lpwstr>
  </property>
  <property fmtid="{D5CDD505-2E9C-101B-9397-08002B2CF9AE}" pid="6" name="ECHACategory">
    <vt:lpwstr>17;#12.03.03 Implementation of the quality policy|05560e0d-1005-4da5-82bd-97042a1905b5</vt:lpwstr>
  </property>
  <property fmtid="{D5CDD505-2E9C-101B-9397-08002B2CF9AE}" pid="7" name="_dlc_DocIdItemGuid">
    <vt:lpwstr>dfadbb75-1eeb-47a2-afa4-47e1efac02f6</vt:lpwstr>
  </property>
  <property fmtid="{D5CDD505-2E9C-101B-9397-08002B2CF9AE}" pid="8" name="ReadingReceiptRequired">
    <vt:bool>false</vt:bool>
  </property>
  <property fmtid="{D5CDD505-2E9C-101B-9397-08002B2CF9AE}" pid="9" name="AuthorStatus">
    <vt:lpwstr>Draft</vt:lpwstr>
  </property>
  <property fmtid="{D5CDD505-2E9C-101B-9397-08002B2CF9AE}" pid="10" name="Standard Review">
    <vt:lpwstr>, </vt:lpwstr>
  </property>
  <property fmtid="{D5CDD505-2E9C-101B-9397-08002B2CF9AE}" pid="11" name="Drafting(1)">
    <vt:lpwstr>, </vt:lpwstr>
  </property>
  <property fmtid="{D5CDD505-2E9C-101B-9397-08002B2CF9AE}" pid="12" name="Revocation">
    <vt:lpwstr>, </vt:lpwstr>
  </property>
  <property fmtid="{D5CDD505-2E9C-101B-9397-08002B2CF9AE}" pid="13" name="WorkflowChangePath">
    <vt:lpwstr>5854da96-acd6-46a9-9b31-7536e217b759,89;5854da96-acd6-46a9-9b31-7536e217b759,104;</vt:lpwstr>
  </property>
</Properties>
</file>